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902C" w14:textId="77777777" w:rsidR="0084209F" w:rsidRPr="00620FC9" w:rsidRDefault="00D9448F" w:rsidP="0084209F">
      <w:pPr>
        <w:pStyle w:val="aa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6F91D5" wp14:editId="616F91D6">
            <wp:extent cx="1590675" cy="8382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F902D" w14:textId="77777777" w:rsidR="005D04E0" w:rsidRDefault="005D04E0" w:rsidP="005D04E0">
      <w:pPr>
        <w:pStyle w:val="aa"/>
        <w:suppressAutoHyphens/>
        <w:spacing w:line="360" w:lineRule="auto"/>
        <w:ind w:left="5390"/>
        <w:rPr>
          <w:rFonts w:ascii="Arial" w:hAnsi="Arial" w:cs="Arial"/>
          <w:b/>
          <w:sz w:val="20"/>
          <w:szCs w:val="20"/>
          <w:lang w:val="en-US"/>
        </w:rPr>
      </w:pPr>
    </w:p>
    <w:p w14:paraId="616F902E" w14:textId="77777777" w:rsidR="00C70C23" w:rsidRPr="005467A1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УТ</w:t>
      </w:r>
      <w:r w:rsidRPr="00B03F31">
        <w:rPr>
          <w:rFonts w:ascii="Arial" w:hAnsi="Arial" w:cs="Arial"/>
          <w:b/>
          <w:sz w:val="20"/>
          <w:szCs w:val="20"/>
        </w:rPr>
        <w:t>ВЕРЖДЕН</w:t>
      </w:r>
      <w:r>
        <w:rPr>
          <w:rFonts w:ascii="Arial" w:hAnsi="Arial" w:cs="Arial"/>
          <w:b/>
          <w:sz w:val="20"/>
          <w:szCs w:val="20"/>
        </w:rPr>
        <w:t>А</w:t>
      </w:r>
    </w:p>
    <w:p w14:paraId="616F902F" w14:textId="77777777" w:rsidR="00C70C23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 xml:space="preserve">Приказом </w:t>
      </w:r>
      <w:r>
        <w:rPr>
          <w:rFonts w:ascii="Arial" w:hAnsi="Arial" w:cs="Arial"/>
          <w:b/>
          <w:sz w:val="20"/>
          <w:szCs w:val="20"/>
        </w:rPr>
        <w:t>ОАО «НК «Роснефть»</w:t>
      </w:r>
    </w:p>
    <w:p w14:paraId="616F9030" w14:textId="77777777" w:rsidR="00C70C23" w:rsidRPr="005467A1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от «</w:t>
      </w:r>
      <w:r w:rsidR="003F488D">
        <w:rPr>
          <w:rFonts w:ascii="Arial" w:hAnsi="Arial" w:cs="Arial"/>
          <w:b/>
          <w:sz w:val="20"/>
          <w:szCs w:val="20"/>
        </w:rPr>
        <w:t>16</w:t>
      </w:r>
      <w:r w:rsidRPr="005467A1">
        <w:rPr>
          <w:rFonts w:ascii="Arial" w:hAnsi="Arial" w:cs="Arial"/>
          <w:b/>
          <w:sz w:val="20"/>
          <w:szCs w:val="20"/>
        </w:rPr>
        <w:t xml:space="preserve">» </w:t>
      </w:r>
      <w:r w:rsidR="003F488D">
        <w:rPr>
          <w:rFonts w:ascii="Arial" w:hAnsi="Arial" w:cs="Arial"/>
          <w:b/>
          <w:sz w:val="20"/>
          <w:szCs w:val="20"/>
        </w:rPr>
        <w:t>января</w:t>
      </w:r>
      <w:r w:rsidRPr="005467A1">
        <w:rPr>
          <w:rFonts w:ascii="Arial" w:hAnsi="Arial" w:cs="Arial"/>
          <w:b/>
          <w:sz w:val="20"/>
          <w:szCs w:val="20"/>
        </w:rPr>
        <w:t xml:space="preserve"> 201</w:t>
      </w:r>
      <w:r w:rsidR="00A8752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67A1">
        <w:rPr>
          <w:rFonts w:ascii="Arial" w:hAnsi="Arial" w:cs="Arial"/>
          <w:b/>
          <w:sz w:val="20"/>
          <w:szCs w:val="20"/>
        </w:rPr>
        <w:t xml:space="preserve">г. № </w:t>
      </w:r>
      <w:r w:rsidR="003F488D">
        <w:rPr>
          <w:rFonts w:ascii="Arial" w:hAnsi="Arial" w:cs="Arial"/>
          <w:b/>
          <w:sz w:val="20"/>
          <w:szCs w:val="20"/>
        </w:rPr>
        <w:t>13</w:t>
      </w:r>
    </w:p>
    <w:p w14:paraId="616F9031" w14:textId="77777777" w:rsidR="005D04E0" w:rsidRPr="005467A1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proofErr w:type="gramStart"/>
      <w:r w:rsidRPr="00B03F31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>а</w:t>
      </w:r>
      <w:proofErr w:type="gramEnd"/>
      <w:r w:rsidRPr="00B03F31">
        <w:rPr>
          <w:rFonts w:ascii="Arial" w:hAnsi="Arial" w:cs="Arial"/>
          <w:b/>
          <w:sz w:val="20"/>
          <w:szCs w:val="20"/>
        </w:rPr>
        <w:t xml:space="preserve"> в</w:t>
      </w:r>
      <w:r w:rsidRPr="005467A1">
        <w:rPr>
          <w:rFonts w:ascii="Arial" w:hAnsi="Arial" w:cs="Arial"/>
          <w:b/>
          <w:sz w:val="20"/>
          <w:szCs w:val="20"/>
        </w:rPr>
        <w:t xml:space="preserve"> действие «</w:t>
      </w:r>
      <w:r w:rsidR="003F488D">
        <w:rPr>
          <w:rFonts w:ascii="Arial" w:hAnsi="Arial" w:cs="Arial"/>
          <w:b/>
          <w:sz w:val="20"/>
          <w:szCs w:val="20"/>
        </w:rPr>
        <w:t>16</w:t>
      </w:r>
      <w:r w:rsidRPr="005467A1">
        <w:rPr>
          <w:rFonts w:ascii="Arial" w:hAnsi="Arial" w:cs="Arial"/>
          <w:b/>
          <w:sz w:val="20"/>
          <w:szCs w:val="20"/>
        </w:rPr>
        <w:t xml:space="preserve">» </w:t>
      </w:r>
      <w:r w:rsidR="003F488D">
        <w:rPr>
          <w:rFonts w:ascii="Arial" w:hAnsi="Arial" w:cs="Arial"/>
          <w:b/>
          <w:sz w:val="20"/>
          <w:szCs w:val="20"/>
        </w:rPr>
        <w:t>января</w:t>
      </w:r>
      <w:r w:rsidRPr="005467A1">
        <w:rPr>
          <w:rFonts w:ascii="Arial" w:hAnsi="Arial" w:cs="Arial"/>
          <w:b/>
          <w:sz w:val="20"/>
          <w:szCs w:val="20"/>
        </w:rPr>
        <w:t xml:space="preserve"> 201</w:t>
      </w:r>
      <w:r w:rsidR="00A87521">
        <w:rPr>
          <w:rFonts w:ascii="Arial" w:hAnsi="Arial" w:cs="Arial"/>
          <w:b/>
          <w:sz w:val="20"/>
          <w:szCs w:val="20"/>
        </w:rPr>
        <w:t>4</w:t>
      </w:r>
      <w:r w:rsidRPr="005467A1">
        <w:rPr>
          <w:rFonts w:ascii="Arial" w:hAnsi="Arial" w:cs="Arial"/>
          <w:b/>
          <w:sz w:val="20"/>
          <w:szCs w:val="20"/>
        </w:rPr>
        <w:t xml:space="preserve"> г.</w:t>
      </w:r>
    </w:p>
    <w:p w14:paraId="616F9032" w14:textId="77777777" w:rsidR="0084209F" w:rsidRPr="003106D6" w:rsidRDefault="0084209F" w:rsidP="0084209F">
      <w:pPr>
        <w:rPr>
          <w:rFonts w:ascii="EuropeCondensedC" w:hAnsi="EuropeCondensedC"/>
          <w:sz w:val="20"/>
          <w:szCs w:val="20"/>
        </w:rPr>
      </w:pPr>
    </w:p>
    <w:p w14:paraId="616F9033" w14:textId="77777777" w:rsidR="0084209F" w:rsidRPr="00A93784" w:rsidRDefault="0084209F" w:rsidP="0084209F">
      <w:pPr>
        <w:rPr>
          <w:rFonts w:ascii="EuropeCondensedC" w:hAnsi="EuropeCondensedC"/>
          <w:sz w:val="20"/>
          <w:szCs w:val="20"/>
        </w:rPr>
      </w:pPr>
    </w:p>
    <w:p w14:paraId="616F9034" w14:textId="77777777" w:rsidR="0084209F" w:rsidRPr="00A93784" w:rsidRDefault="0084209F" w:rsidP="0084209F">
      <w:pPr>
        <w:rPr>
          <w:rFonts w:ascii="EuropeCondensedC" w:hAnsi="EuropeCondensedC"/>
          <w:sz w:val="20"/>
          <w:szCs w:val="20"/>
        </w:rPr>
      </w:pPr>
    </w:p>
    <w:p w14:paraId="616F9035" w14:textId="77777777" w:rsidR="0084209F" w:rsidRPr="00A93784" w:rsidRDefault="0084209F" w:rsidP="0084209F">
      <w:pPr>
        <w:rPr>
          <w:rFonts w:ascii="EuropeCondensedC" w:hAnsi="EuropeCondensedC"/>
          <w:sz w:val="20"/>
          <w:szCs w:val="20"/>
        </w:rPr>
      </w:pPr>
    </w:p>
    <w:p w14:paraId="616F9036" w14:textId="77777777" w:rsidR="0084209F" w:rsidRPr="00A93784" w:rsidRDefault="0084209F" w:rsidP="0084209F">
      <w:pPr>
        <w:rPr>
          <w:rFonts w:ascii="EuropeCondensedC" w:hAnsi="EuropeCondensedC"/>
          <w:sz w:val="20"/>
          <w:szCs w:val="20"/>
        </w:rPr>
      </w:pPr>
    </w:p>
    <w:p w14:paraId="616F9037" w14:textId="77777777" w:rsidR="00E541AD" w:rsidRPr="00A93784" w:rsidRDefault="00E541AD" w:rsidP="0084209F">
      <w:pPr>
        <w:rPr>
          <w:rFonts w:ascii="EuropeCondensedC" w:hAnsi="EuropeCondensedC"/>
          <w:sz w:val="20"/>
          <w:szCs w:val="20"/>
        </w:rPr>
      </w:pPr>
    </w:p>
    <w:p w14:paraId="616F9038" w14:textId="77777777" w:rsidR="00E541AD" w:rsidRPr="00A93784" w:rsidRDefault="00E541AD" w:rsidP="0084209F">
      <w:pPr>
        <w:rPr>
          <w:rFonts w:ascii="EuropeCondensedC" w:hAnsi="EuropeCondensedC"/>
          <w:sz w:val="20"/>
          <w:szCs w:val="20"/>
        </w:rPr>
      </w:pPr>
    </w:p>
    <w:p w14:paraId="616F9039" w14:textId="77777777"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14:paraId="616F903A" w14:textId="77777777"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14:paraId="616F903B" w14:textId="77777777"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14:paraId="616F903C" w14:textId="77777777"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14:paraId="616F903D" w14:textId="77777777" w:rsidR="00D4670F" w:rsidRPr="00A93784" w:rsidRDefault="00867528" w:rsidP="00D4670F">
      <w:pPr>
        <w:rPr>
          <w:rFonts w:ascii="EuropeCondensedC" w:hAnsi="EuropeCondensedC"/>
          <w:sz w:val="20"/>
          <w:szCs w:val="20"/>
        </w:rPr>
      </w:pPr>
      <w:r>
        <w:rPr>
          <w:rFonts w:ascii="EuropeCondensedC" w:hAnsi="EuropeCondensedC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6F91D7" wp14:editId="616F91D8">
                <wp:simplePos x="0" y="0"/>
                <wp:positionH relativeFrom="column">
                  <wp:posOffset>130810</wp:posOffset>
                </wp:positionH>
                <wp:positionV relativeFrom="paragraph">
                  <wp:posOffset>57785</wp:posOffset>
                </wp:positionV>
                <wp:extent cx="6070600" cy="1344295"/>
                <wp:effectExtent l="17780" t="12065" r="0" b="0"/>
                <wp:wrapNone/>
                <wp:docPr id="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344295"/>
                          <a:chOff x="1453" y="6050"/>
                          <a:chExt cx="9560" cy="2117"/>
                        </a:xfrm>
                      </wpg:grpSpPr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2870" y="6050"/>
                            <a:ext cx="8143" cy="1093"/>
                            <a:chOff x="2954" y="8716"/>
                            <a:chExt cx="8143" cy="649"/>
                          </a:xfrm>
                        </wpg:grpSpPr>
                        <wps:wsp>
                          <wps:cNvPr id="5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4" y="8716"/>
                              <a:ext cx="7632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F9234" w14:textId="77777777" w:rsidR="00407676" w:rsidRPr="00122570" w:rsidRDefault="00407676" w:rsidP="00577C50">
                                <w:pPr>
                                  <w:jc w:val="right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36"/>
                                    <w:szCs w:val="36"/>
                                  </w:rPr>
                                  <w:t xml:space="preserve">ИНСТРУКЦИЯ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36"/>
                                    <w:szCs w:val="36"/>
                                  </w:rPr>
                                  <w:br/>
                                  <w:t>КОМПАНИИ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31" y="8716"/>
                              <a:ext cx="4871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DD2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rc 16"/>
                          <wps:cNvSpPr>
                            <a:spLocks/>
                          </wps:cNvSpPr>
                          <wps:spPr bwMode="auto">
                            <a:xfrm flipH="1">
                              <a:off x="10586" y="8717"/>
                              <a:ext cx="511" cy="648"/>
                            </a:xfrm>
                            <a:custGeom>
                              <a:avLst/>
                              <a:gdLst>
                                <a:gd name="T0" fmla="*/ 0 w 21496"/>
                                <a:gd name="T1" fmla="*/ 0 h 21209"/>
                                <a:gd name="T2" fmla="*/ 0 w 21496"/>
                                <a:gd name="T3" fmla="*/ 1 h 21209"/>
                                <a:gd name="T4" fmla="*/ 0 w 21496"/>
                                <a:gd name="T5" fmla="*/ 1 h 2120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96" h="21209" fill="none" extrusionOk="0">
                                  <a:moveTo>
                                    <a:pt x="4090" y="-1"/>
                                  </a:moveTo>
                                  <a:cubicBezTo>
                                    <a:pt x="13477" y="1810"/>
                                    <a:pt x="20558" y="9576"/>
                                    <a:pt x="21495" y="19091"/>
                                  </a:cubicBezTo>
                                </a:path>
                                <a:path w="21496" h="21209" stroke="0" extrusionOk="0">
                                  <a:moveTo>
                                    <a:pt x="4090" y="-1"/>
                                  </a:moveTo>
                                  <a:cubicBezTo>
                                    <a:pt x="13477" y="1810"/>
                                    <a:pt x="20558" y="9576"/>
                                    <a:pt x="21495" y="19091"/>
                                  </a:cubicBezTo>
                                  <a:lnTo>
                                    <a:pt x="0" y="21209"/>
                                  </a:lnTo>
                                  <a:lnTo>
                                    <a:pt x="4090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DD2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79" y="9298"/>
                              <a:ext cx="1407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DD2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1453" y="6963"/>
                            <a:ext cx="8642" cy="1204"/>
                            <a:chOff x="1578" y="9249"/>
                            <a:chExt cx="8642" cy="831"/>
                          </a:xfrm>
                        </wpg:grpSpPr>
                        <wps:wsp>
                          <wps:cNvPr id="64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8" y="10023"/>
                              <a:ext cx="474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DD2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Freeform 20"/>
                          <wps:cNvSpPr>
                            <a:spLocks/>
                          </wps:cNvSpPr>
                          <wps:spPr bwMode="auto">
                            <a:xfrm>
                              <a:off x="1578" y="9249"/>
                              <a:ext cx="7847" cy="788"/>
                            </a:xfrm>
                            <a:custGeom>
                              <a:avLst/>
                              <a:gdLst>
                                <a:gd name="T0" fmla="*/ 0 w 9278"/>
                                <a:gd name="T1" fmla="*/ 3042 h 401"/>
                                <a:gd name="T2" fmla="*/ 391 w 9278"/>
                                <a:gd name="T3" fmla="*/ 487 h 401"/>
                                <a:gd name="T4" fmla="*/ 1816 w 9278"/>
                                <a:gd name="T5" fmla="*/ 143 h 401"/>
                                <a:gd name="T6" fmla="*/ 5613 w 9278"/>
                                <a:gd name="T7" fmla="*/ 189 h 40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78" h="401">
                                  <a:moveTo>
                                    <a:pt x="0" y="401"/>
                                  </a:moveTo>
                                  <a:cubicBezTo>
                                    <a:pt x="72" y="264"/>
                                    <a:pt x="146" y="128"/>
                                    <a:pt x="646" y="64"/>
                                  </a:cubicBezTo>
                                  <a:cubicBezTo>
                                    <a:pt x="1145" y="0"/>
                                    <a:pt x="1562" y="26"/>
                                    <a:pt x="3001" y="19"/>
                                  </a:cubicBezTo>
                                  <a:cubicBezTo>
                                    <a:pt x="4440" y="12"/>
                                    <a:pt x="7970" y="24"/>
                                    <a:pt x="9278" y="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DD2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9335"/>
                              <a:ext cx="8060" cy="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F9235" w14:textId="77777777" w:rsidR="00407676" w:rsidRPr="00366EBA" w:rsidRDefault="00407676" w:rsidP="001E6523">
                                <w:pPr>
                                  <w:spacing w:before="120"/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Cs w:val="24"/>
                                  </w:rPr>
                                  <w:t>«ЗОЛОТЫЕ ПРАВИЛА БЕЗОПАСНОСТИ ТРУДА» И ПОРЯДОК ИХ ДОВЕДЕНИЯ ДО РАБОТНИКОВ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.3pt;margin-top:4.55pt;width:478pt;height:105.85pt;z-index:251657216" coordorigin="1453,6050" coordsize="9560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">
                <v:group id="Group 13" o:spid="_x0000_s1027" style="position:absolute;left:2870;top:6050;width:8143;height:1093" coordorigin="2954,8716" coordsize="8143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2954;top:8716;width:7632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c+sMA&#10;AADbAAAADwAAAGRycy9kb3ducmV2LnhtbESPT2sCMRTE7wW/Q3iF3mrWglJXo9Si0EMR1AWvj83r&#10;ZunmZUni/vn2jSD0OMzMb5j1drCN6MiH2rGC2TQDQVw6XXOloLgcXt9BhIissXFMCkYKsN1MntaY&#10;a9fzibpzrESCcMhRgYmxzaUMpSGLYepa4uT9OG8xJukrqT32CW4b+ZZlC2mx5rRgsKVPQ+Xv+WYV&#10;2O/sejruZ6YYiw7jeNl57gelXp6HjxWISEP8Dz/aX1rBfAn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Gc+sMAAADbAAAADwAAAAAAAAAAAAAAAACYAgAAZHJzL2Rv&#10;d25yZXYueG1sUEsFBgAAAAAEAAQA9QAAAIgDAAAAAA==&#10;" filled="f" stroked="f" strokeweight="1.5pt">
                    <v:textbox>
                      <w:txbxContent>
                        <w:p w14:paraId="616F9234" w14:textId="77777777" w:rsidR="00407676" w:rsidRPr="00122570" w:rsidRDefault="00407676" w:rsidP="00577C50">
                          <w:pPr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4"/>
                              <w:sz w:val="36"/>
                              <w:szCs w:val="36"/>
                            </w:rPr>
                            <w:t xml:space="preserve">ИНСТРУКЦИЯ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4"/>
                              <w:sz w:val="36"/>
                              <w:szCs w:val="36"/>
                            </w:rPr>
                            <w:br/>
                            <w:t>КОМПАНИИ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29" type="#_x0000_t32" style="position:absolute;left:6131;top:8716;width:487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tWMEAAADbAAAADwAAAGRycy9kb3ducmV2LnhtbERPy4rCMBTdD/gP4QruxlQXZaxGUcEH&#10;sxjwCe4uzbWtNje1idr5e7MQXB7OezRpTCkeVLvCsoJeNwJBnFpdcKZgv1t8/4BwHlljaZkU/JOD&#10;ybj1NcJE2ydv6LH1mQgh7BJUkHtfJVK6NCeDrmsr4sCdbW3QB1hnUtf4DOGmlP0oiqXBgkNDjhXN&#10;c0qv27tRMGhwvTocp3+/p+s5nsnLsp/ejkp12s10CMJT4z/it3utFcRhffgSfoA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Qm1YwQAAANsAAAAPAAAAAAAAAAAAAAAA&#10;AKECAABkcnMvZG93bnJldi54bWxQSwUGAAAAAAQABAD5AAAAjwMAAAAA&#10;" strokecolor="#fdd208" strokeweight="1.5pt"/>
                  <v:shape id="Arc 16" o:spid="_x0000_s1030" style="position:absolute;left:10586;top:8717;width:511;height:648;flip:x;visibility:visible;mso-wrap-style:square;v-text-anchor:top" coordsize="21496,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2HcYA&#10;AADbAAAADwAAAGRycy9kb3ducmV2LnhtbESPzWrDMBCE74G8g9hAb41sF0ziRjEhJJD20vz00tti&#10;bW3H1spYauz26atCIcdhZr5hVvloWnGj3tWWFcTzCARxYXXNpYL3y/5xAcJ5ZI2tZVLwTQ7y9XSy&#10;wkzbgU90O/tSBAi7DBVU3neZlK6oyKCb2444eJ+2N+iD7EupexwC3LQyiaJUGqw5LFTY0baiojl/&#10;GQVJfP0Y3Ov+6VAfl8XPGzYvTbpT6mE2bp5BeBr9PfzfPmgFa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l2HcYAAADbAAAADwAAAAAAAAAAAAAAAACYAgAAZHJz&#10;L2Rvd25yZXYueG1sUEsFBgAAAAAEAAQA9QAAAIsDAAAAAA==&#10;" path="m4090,-1nfc13477,1810,20558,9576,21495,19091em4090,-1nsc13477,1810,20558,9576,21495,19091l,21209,4090,-1xe" filled="f" strokecolor="#fdd208" strokeweight="1.5pt">
                    <v:path arrowok="t" o:extrusionok="f" o:connecttype="custom" o:connectlocs="0,0;0,0;0,0" o:connectangles="0,0,0"/>
                  </v:shape>
                  <v:shape id="AutoShape 17" o:spid="_x0000_s1031" type="#_x0000_t32" style="position:absolute;left:9179;top:9298;width:140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xWtMUAAADbAAAADwAAAGRycy9kb3ducmV2LnhtbESPT2vCQBTE7wW/w/KE3urGHIKNrqJC&#10;VTwI9R94e2SfSTT7Ns1uNX77bkHwOMzMb5jRpDWVuFHjSssK+r0IBHFmdcm5gv3u62MAwnlkjZVl&#10;UvAgB5Nx522EqbZ3/qbb1uciQNilqKDwvk6ldFlBBl3P1sTBO9vGoA+yyaVu8B7gppJxFCXSYMlh&#10;ocCa5gVl1+2vUfDZ4mp5OE4369P1nMzkZRFnP0el3rvtdAjCU+tf4Wd7pRUkMfx/CT9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xWtMUAAADbAAAADwAAAAAAAAAA&#10;AAAAAAChAgAAZHJzL2Rvd25yZXYueG1sUEsFBgAAAAAEAAQA+QAAAJMDAAAAAA==&#10;" strokecolor="#fdd208" strokeweight="1.5pt"/>
                </v:group>
                <v:group id="Group 18" o:spid="_x0000_s1032" style="position:absolute;left:1453;top:6963;width:8642;height:1204" coordorigin="1578,9249" coordsize="864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AutoShape 19" o:spid="_x0000_s1033" type="#_x0000_t32" style="position:absolute;left:1578;top:10023;width:474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rW8YAAADbAAAADwAAAGRycy9kb3ducmV2LnhtbESPT2vCQBTE7wW/w/IEb82mUkIb3YgK&#10;VulBqFXB2yP78qdm38bsVtNv3xUKPQ4z8xtmOutNI67UudqygqcoBkGcW11zqWD/uXp8AeE8ssbG&#10;Min4IQezbPAwxVTbG3/QdedLESDsUlRQed+mUrq8IoMusi1x8ArbGfRBdqXUHd4C3DRyHMeJNFhz&#10;WKiwpWVF+Xn3bRS89rhZH47z7fvpXCQL+fU2zi9HpUbDfj4B4an3/+G/9kYrSJ7h/iX8AJ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5a1vGAAAA2wAAAA8AAAAAAAAA&#10;AAAAAAAAoQIAAGRycy9kb3ducmV2LnhtbFBLBQYAAAAABAAEAPkAAACUAwAAAAA=&#10;" strokecolor="#fdd208" strokeweight="1.5pt"/>
                  <v:shape id="Freeform 20" o:spid="_x0000_s1034" style="position:absolute;left:1578;top:9249;width:7847;height:788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hAcQA&#10;AADbAAAADwAAAGRycy9kb3ducmV2LnhtbESPQWvCQBSE74X+h+UVeim6abUi0VWCIPQmpqV4fGSf&#10;2djs25B9Nem/7wqFHoeZ+YZZb0ffqiv1sQls4HmagSKugm24NvDxvp8sQUVBttgGJgM/FGG7ub9b&#10;Y27DwEe6llKrBOGYowEn0uVax8qRxzgNHXHyzqH3KEn2tbY9DgnuW/2SZQvtseG04LCjnaPqq/z2&#10;Bip30UVxamfzYVd+7s8nOTzNxZjHh7FYgRIa5T/8136zBhavcPuSf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IQHEAAAA2wAAAA8AAAAAAAAAAAAAAAAAmAIAAGRycy9k&#10;b3ducmV2LnhtbFBLBQYAAAAABAAEAPUAAACJAwAAAAA=&#10;" path="m,401c72,264,146,128,646,64,1145,,1562,26,3001,19v1439,-7,4969,5,6277,6e" filled="f" strokecolor="#fdd208" strokeweight="1.5pt">
                    <v:path arrowok="t" o:connecttype="custom" o:connectlocs="0,5978;331,957;1536,281;4747,371" o:connectangles="0,0,0,0"/>
                  </v:shape>
                  <v:shape id="Text Box 21" o:spid="_x0000_s1035" type="#_x0000_t202" style="position:absolute;left:2160;top:9335;width:8060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CNcIA&#10;AADbAAAADwAAAGRycy9kb3ducmV2LnhtbESPT2sCMRTE74LfITzBm2btYZHVKK1Y6EEK6oLXx+Z1&#10;s3TzsiTp/vn2TaHgcZiZ3zD742hb0ZMPjWMFm3UGgrhyuuFaQXl/X21BhIissXVMCiYKcDzMZ3ss&#10;tBv4Sv0t1iJBOBSowMTYFVKGypDFsHYdcfK+nLcYk/S11B6HBLetfMmyXFpsOC0Y7OhkqPq+/VgF&#10;9pI9rp/njSmnssc43d88D6NSy8X4ugMRaYzP8H/7QyvIc/j7kn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sI1wgAAANsAAAAPAAAAAAAAAAAAAAAAAJgCAABkcnMvZG93&#10;bnJldi54bWxQSwUGAAAAAAQABAD1AAAAhwMAAAAA&#10;" filled="f" stroked="f" strokeweight="1.5pt">
                    <v:textbox>
                      <w:txbxContent>
                        <w:p w14:paraId="616F9235" w14:textId="77777777" w:rsidR="00407676" w:rsidRPr="00366EBA" w:rsidRDefault="00407676" w:rsidP="001E6523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pacing w:val="-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4"/>
                              <w:szCs w:val="24"/>
                            </w:rPr>
                            <w:t>«ЗОЛОТЫЕ ПРАВИЛА БЕЗОПАСНОСТИ ТРУДА» И ПОРЯДОК ИХ ДОВЕДЕНИЯ ДО РАБОТНИКОВ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6F903E" w14:textId="77777777"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14:paraId="616F903F" w14:textId="77777777"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14:paraId="616F9040" w14:textId="77777777"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14:paraId="616F9041" w14:textId="77777777" w:rsidR="00D4670F" w:rsidRPr="00463335" w:rsidRDefault="00D4670F" w:rsidP="00D4670F">
      <w:pPr>
        <w:ind w:right="638"/>
        <w:rPr>
          <w:rFonts w:ascii="Arial" w:hAnsi="Arial" w:cs="Arial"/>
          <w:b/>
          <w:sz w:val="20"/>
          <w:szCs w:val="20"/>
        </w:rPr>
      </w:pPr>
    </w:p>
    <w:p w14:paraId="616F9042" w14:textId="77777777" w:rsidR="00D4670F" w:rsidRPr="00463335" w:rsidRDefault="00D4670F" w:rsidP="00D4670F">
      <w:pPr>
        <w:ind w:right="638"/>
        <w:rPr>
          <w:rFonts w:ascii="Arial" w:hAnsi="Arial" w:cs="Arial"/>
          <w:b/>
          <w:sz w:val="20"/>
          <w:szCs w:val="20"/>
        </w:rPr>
      </w:pPr>
    </w:p>
    <w:p w14:paraId="616F9043" w14:textId="77777777" w:rsidR="00D4670F" w:rsidRPr="00463335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14:paraId="616F9044" w14:textId="77777777" w:rsidR="00D4670F" w:rsidRPr="00FA0352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14:paraId="616F9045" w14:textId="77777777" w:rsidR="00D4670F" w:rsidRPr="00FA0352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14:paraId="616F9046" w14:textId="77777777" w:rsidR="00D4670F" w:rsidRPr="00FA0352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14:paraId="616F9047" w14:textId="77777777" w:rsidR="00D4670F" w:rsidRDefault="00D4670F" w:rsidP="00D4670F">
      <w:pPr>
        <w:jc w:val="center"/>
        <w:rPr>
          <w:rFonts w:ascii="Arial" w:hAnsi="Arial" w:cs="Arial"/>
          <w:b/>
          <w:sz w:val="20"/>
          <w:szCs w:val="20"/>
        </w:rPr>
      </w:pPr>
    </w:p>
    <w:p w14:paraId="616F9048" w14:textId="77777777" w:rsidR="00D4670F" w:rsidRDefault="00D4670F" w:rsidP="00D4670F">
      <w:pPr>
        <w:jc w:val="center"/>
        <w:rPr>
          <w:rFonts w:ascii="Arial" w:hAnsi="Arial" w:cs="Arial"/>
          <w:b/>
          <w:sz w:val="20"/>
          <w:szCs w:val="20"/>
        </w:rPr>
      </w:pPr>
    </w:p>
    <w:p w14:paraId="616F9049" w14:textId="77777777" w:rsidR="0084209F" w:rsidRPr="009E7FEB" w:rsidRDefault="0084209F" w:rsidP="0084209F">
      <w:pPr>
        <w:jc w:val="center"/>
        <w:rPr>
          <w:rFonts w:ascii="Arial" w:hAnsi="Arial" w:cs="Arial"/>
          <w:b/>
          <w:sz w:val="20"/>
          <w:szCs w:val="20"/>
        </w:rPr>
      </w:pPr>
    </w:p>
    <w:p w14:paraId="616F904A" w14:textId="77777777"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  <w:bookmarkStart w:id="1" w:name="_Toc105574104"/>
      <w:bookmarkStart w:id="2" w:name="_Toc106177342"/>
      <w:bookmarkStart w:id="3" w:name="_Toc107905816"/>
      <w:bookmarkStart w:id="4" w:name="_Toc107912851"/>
      <w:bookmarkStart w:id="5" w:name="_Toc107913881"/>
      <w:bookmarkStart w:id="6" w:name="_Toc108410060"/>
      <w:bookmarkStart w:id="7" w:name="_Toc108427364"/>
      <w:bookmarkStart w:id="8" w:name="_Toc108508153"/>
      <w:bookmarkStart w:id="9" w:name="_Toc108601231"/>
      <w:r w:rsidRPr="00F65971">
        <w:rPr>
          <w:rFonts w:ascii="Arial" w:hAnsi="Arial" w:cs="Arial"/>
          <w:b/>
          <w:snapToGrid w:val="0"/>
        </w:rPr>
        <w:t>№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b/>
          <w:snapToGrid w:val="0"/>
        </w:rPr>
        <w:t xml:space="preserve"> </w:t>
      </w:r>
      <w:r w:rsidR="00045951">
        <w:rPr>
          <w:rFonts w:ascii="Arial" w:hAnsi="Arial" w:cs="Arial"/>
          <w:b/>
          <w:snapToGrid w:val="0"/>
        </w:rPr>
        <w:t xml:space="preserve">П3-05 И-0016 </w:t>
      </w:r>
    </w:p>
    <w:p w14:paraId="616F904B" w14:textId="77777777"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4C" w14:textId="77777777"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4D" w14:textId="77777777"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4E" w14:textId="77777777" w:rsidR="0084209F" w:rsidRPr="00A66470" w:rsidRDefault="0084209F" w:rsidP="0084209F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A66470">
        <w:rPr>
          <w:rFonts w:ascii="Arial" w:hAnsi="Arial" w:cs="Arial"/>
          <w:b/>
          <w:sz w:val="20"/>
          <w:szCs w:val="20"/>
        </w:rPr>
        <w:t xml:space="preserve">ВЕРСИЯ </w:t>
      </w:r>
      <w:r w:rsidR="00464F12">
        <w:rPr>
          <w:rFonts w:ascii="Arial" w:hAnsi="Arial" w:cs="Arial"/>
          <w:b/>
          <w:sz w:val="20"/>
          <w:szCs w:val="20"/>
        </w:rPr>
        <w:t>1</w:t>
      </w:r>
      <w:r w:rsidRPr="00A66470">
        <w:rPr>
          <w:rFonts w:ascii="Arial" w:hAnsi="Arial" w:cs="Arial"/>
          <w:b/>
          <w:sz w:val="20"/>
          <w:szCs w:val="20"/>
        </w:rPr>
        <w:t>.</w:t>
      </w:r>
      <w:r w:rsidR="00464F12">
        <w:rPr>
          <w:rFonts w:ascii="Arial" w:hAnsi="Arial" w:cs="Arial"/>
          <w:b/>
          <w:sz w:val="20"/>
          <w:szCs w:val="20"/>
        </w:rPr>
        <w:t>00</w:t>
      </w:r>
    </w:p>
    <w:p w14:paraId="616F904F" w14:textId="77777777" w:rsidR="0084209F" w:rsidRPr="009E7FEB" w:rsidRDefault="0084209F" w:rsidP="0084209F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14:paraId="616F9050" w14:textId="77777777" w:rsidR="0084209F" w:rsidRPr="009E7FEB" w:rsidRDefault="0084209F" w:rsidP="0084209F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14:paraId="616F9051" w14:textId="77777777" w:rsidR="0084209F" w:rsidRPr="009E7FEB" w:rsidRDefault="0084209F" w:rsidP="0084209F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14:paraId="616F9052" w14:textId="77777777" w:rsidR="0084209F" w:rsidRPr="00620FC9" w:rsidRDefault="0084209F" w:rsidP="0084209F">
      <w:pPr>
        <w:jc w:val="center"/>
        <w:rPr>
          <w:rFonts w:ascii="Arial" w:hAnsi="Arial" w:cs="Arial"/>
          <w:b/>
        </w:rPr>
      </w:pPr>
    </w:p>
    <w:p w14:paraId="616F9053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4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5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6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7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8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9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A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B" w14:textId="77777777"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C" w14:textId="77777777"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D" w14:textId="77777777" w:rsidR="00655507" w:rsidRDefault="00655507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E" w14:textId="77777777" w:rsidR="005D04E0" w:rsidRDefault="005D04E0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5F" w14:textId="77777777" w:rsidR="00E541AD" w:rsidRDefault="00E541AD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0" w14:textId="77777777"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1" w14:textId="77777777"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2" w14:textId="77777777" w:rsidR="00851566" w:rsidRDefault="00851566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3" w14:textId="77777777"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4" w14:textId="77777777" w:rsidR="00051BEA" w:rsidRDefault="00051BEA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5" w14:textId="77777777" w:rsidR="0084209F" w:rsidRPr="003106D6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6" w14:textId="77777777"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14:paraId="616F9067" w14:textId="77777777" w:rsidR="0084209F" w:rsidRDefault="0084209F" w:rsidP="0084209F">
      <w:pPr>
        <w:jc w:val="center"/>
        <w:rPr>
          <w:rFonts w:ascii="Arial" w:hAnsi="Arial" w:cs="Arial"/>
          <w:b/>
          <w:sz w:val="18"/>
          <w:szCs w:val="18"/>
        </w:rPr>
      </w:pPr>
      <w:r w:rsidRPr="00A66470">
        <w:rPr>
          <w:rFonts w:ascii="Arial" w:hAnsi="Arial" w:cs="Arial"/>
          <w:b/>
          <w:sz w:val="18"/>
          <w:szCs w:val="18"/>
        </w:rPr>
        <w:t xml:space="preserve">МОСКВА </w:t>
      </w:r>
    </w:p>
    <w:p w14:paraId="616F9068" w14:textId="77777777" w:rsidR="00051BEA" w:rsidRPr="00051BEA" w:rsidRDefault="0084209F" w:rsidP="00051BEA">
      <w:pPr>
        <w:jc w:val="center"/>
      </w:pPr>
      <w:r>
        <w:rPr>
          <w:rFonts w:ascii="Arial" w:hAnsi="Arial" w:cs="Arial"/>
          <w:b/>
          <w:sz w:val="18"/>
          <w:szCs w:val="18"/>
        </w:rPr>
        <w:t>20</w:t>
      </w:r>
      <w:r w:rsidR="00A87521">
        <w:rPr>
          <w:rFonts w:ascii="Arial" w:hAnsi="Arial" w:cs="Arial"/>
          <w:b/>
          <w:sz w:val="18"/>
          <w:szCs w:val="18"/>
        </w:rPr>
        <w:t>14</w:t>
      </w:r>
    </w:p>
    <w:p w14:paraId="616F9069" w14:textId="77777777" w:rsidR="0084209F" w:rsidRDefault="0084209F" w:rsidP="00620FC9">
      <w:pPr>
        <w:pStyle w:val="aa"/>
        <w:spacing w:line="360" w:lineRule="auto"/>
        <w:rPr>
          <w:noProof/>
          <w:lang w:eastAsia="ru-RU"/>
        </w:rPr>
        <w:sectPr w:rsidR="0084209F" w:rsidSect="00D4670F">
          <w:pgSz w:w="11906" w:h="16838" w:code="9"/>
          <w:pgMar w:top="567" w:right="1021" w:bottom="227" w:left="1247" w:header="737" w:footer="680" w:gutter="0"/>
          <w:cols w:space="708"/>
          <w:docGrid w:linePitch="360"/>
        </w:sectPr>
      </w:pPr>
    </w:p>
    <w:p w14:paraId="616F906A" w14:textId="77777777" w:rsidR="009366CE" w:rsidRPr="001F3676" w:rsidRDefault="004256A3" w:rsidP="00BB5C25">
      <w:pPr>
        <w:pStyle w:val="18"/>
      </w:pPr>
      <w:bookmarkStart w:id="10" w:name="_Toc286668714"/>
      <w:bookmarkStart w:id="11" w:name="_Toc286668798"/>
      <w:bookmarkStart w:id="12" w:name="_Toc286679744"/>
      <w:bookmarkStart w:id="13" w:name="_Toc287611791"/>
      <w:bookmarkStart w:id="14" w:name="_Toc326669172"/>
      <w:bookmarkStart w:id="15" w:name="_Toc368574776"/>
      <w:bookmarkStart w:id="16" w:name="_Toc368576567"/>
      <w:bookmarkStart w:id="17" w:name="_Toc369017230"/>
      <w:bookmarkStart w:id="18" w:name="_Toc371437112"/>
      <w:bookmarkStart w:id="19" w:name="_Toc371940866"/>
      <w:bookmarkStart w:id="20" w:name="_Toc371940953"/>
      <w:bookmarkStart w:id="21" w:name="_Toc372038082"/>
      <w:r w:rsidRPr="001F3676">
        <w:lastRenderedPageBreak/>
        <w:t>Содержание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16F906B" w14:textId="77777777" w:rsidR="004256A3" w:rsidRDefault="004256A3" w:rsidP="008B3B41"/>
    <w:p w14:paraId="616F906C" w14:textId="77777777" w:rsidR="009D18F4" w:rsidRDefault="009D18F4" w:rsidP="008B3B41"/>
    <w:p w14:paraId="616F906D" w14:textId="77777777" w:rsidR="001E6523" w:rsidRDefault="00BB78C1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9F23E5">
        <w:rPr>
          <w:rStyle w:val="ac"/>
        </w:rPr>
        <w:fldChar w:fldCharType="begin"/>
      </w:r>
      <w:r w:rsidR="008B3B41" w:rsidRPr="009F23E5">
        <w:rPr>
          <w:rStyle w:val="ac"/>
        </w:rPr>
        <w:instrText xml:space="preserve"> TOC \o "1-3" \h \z \u </w:instrText>
      </w:r>
      <w:r w:rsidRPr="009F23E5">
        <w:rPr>
          <w:rStyle w:val="ac"/>
        </w:rPr>
        <w:fldChar w:fldCharType="separate"/>
      </w:r>
      <w:hyperlink w:anchor="_Toc372038083" w:history="1">
        <w:r w:rsidR="001E6523" w:rsidRPr="00EE51DF">
          <w:rPr>
            <w:rStyle w:val="ac"/>
          </w:rPr>
          <w:t>Вводные положения</w:t>
        </w:r>
        <w:r w:rsidR="001E6523">
          <w:rPr>
            <w:webHidden/>
          </w:rPr>
          <w:tab/>
        </w:r>
        <w:r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652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16F906E" w14:textId="77777777" w:rsidR="001E6523" w:rsidRPr="001E6523" w:rsidRDefault="0066332B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4" w:history="1">
        <w:r w:rsidR="001E6523" w:rsidRPr="001E6523">
          <w:rPr>
            <w:rStyle w:val="ac"/>
            <w:caps/>
          </w:rPr>
          <w:t>Введение</w:t>
        </w:r>
        <w:r w:rsidR="001E6523" w:rsidRPr="001E6523">
          <w:rPr>
            <w:caps/>
            <w:webHidden/>
          </w:rPr>
          <w:tab/>
        </w:r>
        <w:r w:rsidR="00BB78C1"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_Toc372038084 \h </w:instrText>
        </w:r>
        <w:r w:rsidR="00BB78C1" w:rsidRPr="001E6523">
          <w:rPr>
            <w:caps/>
            <w:webHidden/>
          </w:rPr>
        </w:r>
        <w:r w:rsidR="00BB78C1" w:rsidRPr="001E6523">
          <w:rPr>
            <w:caps/>
            <w:webHidden/>
          </w:rPr>
          <w:fldChar w:fldCharType="separate"/>
        </w:r>
        <w:r w:rsidR="001E6523" w:rsidRPr="001E6523">
          <w:rPr>
            <w:caps/>
            <w:webHidden/>
          </w:rPr>
          <w:t>4</w:t>
        </w:r>
        <w:r w:rsidR="00BB78C1" w:rsidRPr="001E6523">
          <w:rPr>
            <w:caps/>
            <w:webHidden/>
          </w:rPr>
          <w:fldChar w:fldCharType="end"/>
        </w:r>
      </w:hyperlink>
    </w:p>
    <w:p w14:paraId="616F906F" w14:textId="77777777" w:rsidR="001E6523" w:rsidRPr="001E6523" w:rsidRDefault="0066332B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5" w:history="1">
        <w:r w:rsidR="001E6523" w:rsidRPr="001E6523">
          <w:rPr>
            <w:rStyle w:val="ac"/>
            <w:caps/>
          </w:rPr>
          <w:t>Цели</w:t>
        </w:r>
        <w:r w:rsidR="001E6523" w:rsidRPr="001E6523">
          <w:rPr>
            <w:caps/>
            <w:webHidden/>
          </w:rPr>
          <w:tab/>
        </w:r>
        <w:r w:rsidR="00BB78C1"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_Toc372038085 \h </w:instrText>
        </w:r>
        <w:r w:rsidR="00BB78C1" w:rsidRPr="001E6523">
          <w:rPr>
            <w:caps/>
            <w:webHidden/>
          </w:rPr>
        </w:r>
        <w:r w:rsidR="00BB78C1" w:rsidRPr="001E6523">
          <w:rPr>
            <w:caps/>
            <w:webHidden/>
          </w:rPr>
          <w:fldChar w:fldCharType="separate"/>
        </w:r>
        <w:r w:rsidR="001E6523" w:rsidRPr="001E6523">
          <w:rPr>
            <w:caps/>
            <w:webHidden/>
          </w:rPr>
          <w:t>4</w:t>
        </w:r>
        <w:r w:rsidR="00BB78C1" w:rsidRPr="001E6523">
          <w:rPr>
            <w:caps/>
            <w:webHidden/>
          </w:rPr>
          <w:fldChar w:fldCharType="end"/>
        </w:r>
      </w:hyperlink>
    </w:p>
    <w:p w14:paraId="616F9070" w14:textId="77777777" w:rsidR="001E6523" w:rsidRPr="001E6523" w:rsidRDefault="0066332B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6" w:history="1">
        <w:r w:rsidR="001E6523" w:rsidRPr="001E6523">
          <w:rPr>
            <w:rStyle w:val="ac"/>
            <w:caps/>
          </w:rPr>
          <w:t>Задачи</w:t>
        </w:r>
        <w:r w:rsidR="001E6523" w:rsidRPr="001E6523">
          <w:rPr>
            <w:caps/>
            <w:webHidden/>
          </w:rPr>
          <w:tab/>
        </w:r>
        <w:r w:rsidR="00BB78C1"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_Toc372038086 \h </w:instrText>
        </w:r>
        <w:r w:rsidR="00BB78C1" w:rsidRPr="001E6523">
          <w:rPr>
            <w:caps/>
            <w:webHidden/>
          </w:rPr>
        </w:r>
        <w:r w:rsidR="00BB78C1" w:rsidRPr="001E6523">
          <w:rPr>
            <w:caps/>
            <w:webHidden/>
          </w:rPr>
          <w:fldChar w:fldCharType="separate"/>
        </w:r>
        <w:r w:rsidR="001E6523" w:rsidRPr="001E6523">
          <w:rPr>
            <w:caps/>
            <w:webHidden/>
          </w:rPr>
          <w:t>4</w:t>
        </w:r>
        <w:r w:rsidR="00BB78C1" w:rsidRPr="001E6523">
          <w:rPr>
            <w:caps/>
            <w:webHidden/>
          </w:rPr>
          <w:fldChar w:fldCharType="end"/>
        </w:r>
      </w:hyperlink>
    </w:p>
    <w:p w14:paraId="616F9071" w14:textId="77777777" w:rsidR="001E6523" w:rsidRPr="001E6523" w:rsidRDefault="0066332B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7" w:history="1">
        <w:r w:rsidR="001E6523" w:rsidRPr="001E6523">
          <w:rPr>
            <w:rStyle w:val="ac"/>
            <w:caps/>
          </w:rPr>
          <w:t>Область действия</w:t>
        </w:r>
        <w:r w:rsidR="001E6523" w:rsidRPr="001E6523">
          <w:rPr>
            <w:caps/>
            <w:webHidden/>
          </w:rPr>
          <w:tab/>
        </w:r>
        <w:r w:rsidR="00BB78C1"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_Toc372038087 \h </w:instrText>
        </w:r>
        <w:r w:rsidR="00BB78C1" w:rsidRPr="001E6523">
          <w:rPr>
            <w:caps/>
            <w:webHidden/>
          </w:rPr>
        </w:r>
        <w:r w:rsidR="00BB78C1" w:rsidRPr="001E6523">
          <w:rPr>
            <w:caps/>
            <w:webHidden/>
          </w:rPr>
          <w:fldChar w:fldCharType="separate"/>
        </w:r>
        <w:r w:rsidR="001E6523" w:rsidRPr="001E6523">
          <w:rPr>
            <w:caps/>
            <w:webHidden/>
          </w:rPr>
          <w:t>4</w:t>
        </w:r>
        <w:r w:rsidR="00BB78C1" w:rsidRPr="001E6523">
          <w:rPr>
            <w:caps/>
            <w:webHidden/>
          </w:rPr>
          <w:fldChar w:fldCharType="end"/>
        </w:r>
      </w:hyperlink>
    </w:p>
    <w:p w14:paraId="616F9072" w14:textId="77777777" w:rsidR="001E6523" w:rsidRPr="001E6523" w:rsidRDefault="0066332B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8" w:history="1">
        <w:r w:rsidR="001E6523" w:rsidRPr="001E6523">
          <w:rPr>
            <w:rStyle w:val="ac"/>
            <w:caps/>
          </w:rPr>
          <w:t>Период действия и порядок внесения изменений</w:t>
        </w:r>
        <w:r w:rsidR="001E6523" w:rsidRPr="001E6523">
          <w:rPr>
            <w:caps/>
            <w:webHidden/>
          </w:rPr>
          <w:tab/>
        </w:r>
        <w:r w:rsidR="00BB78C1"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_Toc372038088 \h </w:instrText>
        </w:r>
        <w:r w:rsidR="00BB78C1" w:rsidRPr="001E6523">
          <w:rPr>
            <w:caps/>
            <w:webHidden/>
          </w:rPr>
        </w:r>
        <w:r w:rsidR="00BB78C1" w:rsidRPr="001E6523">
          <w:rPr>
            <w:caps/>
            <w:webHidden/>
          </w:rPr>
          <w:fldChar w:fldCharType="separate"/>
        </w:r>
        <w:r w:rsidR="001E6523" w:rsidRPr="001E6523">
          <w:rPr>
            <w:caps/>
            <w:webHidden/>
          </w:rPr>
          <w:t>5</w:t>
        </w:r>
        <w:r w:rsidR="00BB78C1" w:rsidRPr="001E6523">
          <w:rPr>
            <w:caps/>
            <w:webHidden/>
          </w:rPr>
          <w:fldChar w:fldCharType="end"/>
        </w:r>
      </w:hyperlink>
    </w:p>
    <w:p w14:paraId="616F9073" w14:textId="77777777" w:rsidR="001E6523" w:rsidRDefault="0066332B" w:rsidP="001E6523">
      <w:pPr>
        <w:pStyle w:val="13"/>
        <w:ind w:left="284" w:hanging="28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89" w:history="1">
        <w:r w:rsidR="001E6523" w:rsidRPr="00EE51DF">
          <w:rPr>
            <w:rStyle w:val="ac"/>
          </w:rPr>
          <w:t>1.</w:t>
        </w:r>
        <w:r w:rsidR="001E652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1E6523" w:rsidRPr="00EE51DF">
          <w:rPr>
            <w:rStyle w:val="ac"/>
          </w:rPr>
          <w:t>Термины и определения</w:t>
        </w:r>
        <w:r w:rsidR="001E6523">
          <w:rPr>
            <w:webHidden/>
          </w:rPr>
          <w:tab/>
        </w:r>
        <w:r w:rsidR="00BB78C1"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_Toc372038089 \h </w:instrText>
        </w:r>
        <w:r w:rsidR="00BB78C1">
          <w:rPr>
            <w:webHidden/>
          </w:rPr>
        </w:r>
        <w:r w:rsidR="00BB78C1">
          <w:rPr>
            <w:webHidden/>
          </w:rPr>
          <w:fldChar w:fldCharType="separate"/>
        </w:r>
        <w:r w:rsidR="001E6523">
          <w:rPr>
            <w:webHidden/>
          </w:rPr>
          <w:t>6</w:t>
        </w:r>
        <w:r w:rsidR="00BB78C1">
          <w:rPr>
            <w:webHidden/>
          </w:rPr>
          <w:fldChar w:fldCharType="end"/>
        </w:r>
      </w:hyperlink>
    </w:p>
    <w:p w14:paraId="616F9074" w14:textId="77777777" w:rsidR="001E6523" w:rsidRPr="001E6523" w:rsidRDefault="0066332B" w:rsidP="001E6523">
      <w:pPr>
        <w:pStyle w:val="13"/>
        <w:ind w:left="284" w:hanging="284"/>
        <w:rPr>
          <w:rStyle w:val="ac"/>
        </w:rPr>
      </w:pPr>
      <w:hyperlink w:anchor="_Toc372038090" w:history="1">
        <w:r w:rsidR="001E6523" w:rsidRPr="00EE51DF">
          <w:rPr>
            <w:rStyle w:val="ac"/>
          </w:rPr>
          <w:t>2.</w:t>
        </w:r>
        <w:r w:rsidR="001E6523" w:rsidRPr="001E6523">
          <w:rPr>
            <w:rStyle w:val="ac"/>
          </w:rPr>
          <w:tab/>
        </w:r>
        <w:r w:rsidR="001E6523" w:rsidRPr="00EE51DF">
          <w:rPr>
            <w:rStyle w:val="ac"/>
          </w:rPr>
          <w:t>обозначения и сокращения</w:t>
        </w:r>
        <w:r w:rsidR="001E6523" w:rsidRPr="001E6523">
          <w:rPr>
            <w:rStyle w:val="ac"/>
            <w:webHidden/>
          </w:rPr>
          <w:tab/>
        </w:r>
        <w:r w:rsidR="00BB78C1" w:rsidRPr="001E6523">
          <w:rPr>
            <w:rStyle w:val="ac"/>
            <w:webHidden/>
          </w:rPr>
          <w:fldChar w:fldCharType="begin"/>
        </w:r>
        <w:r w:rsidR="001E6523" w:rsidRPr="001E6523">
          <w:rPr>
            <w:rStyle w:val="ac"/>
            <w:webHidden/>
          </w:rPr>
          <w:instrText xml:space="preserve"> PAGEREF _Toc372038090 \h </w:instrText>
        </w:r>
        <w:r w:rsidR="00BB78C1" w:rsidRPr="001E6523">
          <w:rPr>
            <w:rStyle w:val="ac"/>
            <w:webHidden/>
          </w:rPr>
        </w:r>
        <w:r w:rsidR="00BB78C1" w:rsidRPr="001E6523">
          <w:rPr>
            <w:rStyle w:val="ac"/>
            <w:webHidden/>
          </w:rPr>
          <w:fldChar w:fldCharType="separate"/>
        </w:r>
        <w:r w:rsidR="001E6523" w:rsidRPr="001E6523">
          <w:rPr>
            <w:rStyle w:val="ac"/>
            <w:webHidden/>
          </w:rPr>
          <w:t>7</w:t>
        </w:r>
        <w:r w:rsidR="00BB78C1" w:rsidRPr="001E6523">
          <w:rPr>
            <w:rStyle w:val="ac"/>
            <w:webHidden/>
          </w:rPr>
          <w:fldChar w:fldCharType="end"/>
        </w:r>
      </w:hyperlink>
    </w:p>
    <w:p w14:paraId="616F9075" w14:textId="77777777" w:rsidR="001E6523" w:rsidRPr="001E6523" w:rsidRDefault="0066332B" w:rsidP="001E6523">
      <w:pPr>
        <w:pStyle w:val="13"/>
        <w:ind w:left="284" w:hanging="284"/>
        <w:rPr>
          <w:rStyle w:val="ac"/>
        </w:rPr>
      </w:pPr>
      <w:hyperlink w:anchor="_Toc372038091" w:history="1">
        <w:r w:rsidR="001E6523" w:rsidRPr="00EE51DF">
          <w:rPr>
            <w:rStyle w:val="ac"/>
          </w:rPr>
          <w:t>3.</w:t>
        </w:r>
        <w:r w:rsidR="001E6523" w:rsidRPr="001E6523">
          <w:rPr>
            <w:rStyle w:val="ac"/>
          </w:rPr>
          <w:tab/>
        </w:r>
        <w:r w:rsidR="001E6523" w:rsidRPr="00EE51DF">
          <w:rPr>
            <w:rStyle w:val="ac"/>
          </w:rPr>
          <w:t>ОСНОВНЫЕ ПОЛОЖЕНИЯ</w:t>
        </w:r>
        <w:r w:rsidR="001E6523" w:rsidRPr="001E6523">
          <w:rPr>
            <w:rStyle w:val="ac"/>
            <w:webHidden/>
          </w:rPr>
          <w:tab/>
        </w:r>
        <w:r w:rsidR="00BB78C1" w:rsidRPr="001E6523">
          <w:rPr>
            <w:rStyle w:val="ac"/>
            <w:webHidden/>
          </w:rPr>
          <w:fldChar w:fldCharType="begin"/>
        </w:r>
        <w:r w:rsidR="001E6523" w:rsidRPr="001E6523">
          <w:rPr>
            <w:rStyle w:val="ac"/>
            <w:webHidden/>
          </w:rPr>
          <w:instrText xml:space="preserve"> PAGEREF _Toc372038091 \h </w:instrText>
        </w:r>
        <w:r w:rsidR="00BB78C1" w:rsidRPr="001E6523">
          <w:rPr>
            <w:rStyle w:val="ac"/>
            <w:webHidden/>
          </w:rPr>
        </w:r>
        <w:r w:rsidR="00BB78C1" w:rsidRPr="001E6523">
          <w:rPr>
            <w:rStyle w:val="ac"/>
            <w:webHidden/>
          </w:rPr>
          <w:fldChar w:fldCharType="separate"/>
        </w:r>
        <w:r w:rsidR="001E6523" w:rsidRPr="001E6523">
          <w:rPr>
            <w:rStyle w:val="ac"/>
            <w:webHidden/>
          </w:rPr>
          <w:t>8</w:t>
        </w:r>
        <w:r w:rsidR="00BB78C1" w:rsidRPr="001E6523">
          <w:rPr>
            <w:rStyle w:val="ac"/>
            <w:webHidden/>
          </w:rPr>
          <w:fldChar w:fldCharType="end"/>
        </w:r>
      </w:hyperlink>
    </w:p>
    <w:p w14:paraId="616F9076" w14:textId="77777777" w:rsidR="001E6523" w:rsidRPr="001E6523" w:rsidRDefault="0066332B" w:rsidP="001E6523">
      <w:pPr>
        <w:pStyle w:val="13"/>
        <w:tabs>
          <w:tab w:val="left" w:pos="709"/>
        </w:tabs>
        <w:ind w:left="567" w:hanging="283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372038092" w:history="1">
        <w:r w:rsidR="001E6523" w:rsidRPr="001E6523">
          <w:rPr>
            <w:rStyle w:val="ac"/>
            <w:sz w:val="18"/>
          </w:rPr>
          <w:t>3.1.</w:t>
        </w:r>
        <w:r w:rsidR="001E6523" w:rsidRPr="001E652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="001E6523" w:rsidRPr="001E6523">
          <w:rPr>
            <w:rStyle w:val="ac"/>
            <w:sz w:val="18"/>
          </w:rPr>
          <w:t>Золотые правила безопасности труда</w:t>
        </w:r>
        <w:r w:rsidR="001E6523" w:rsidRPr="001E6523">
          <w:rPr>
            <w:webHidden/>
            <w:sz w:val="18"/>
          </w:rPr>
          <w:tab/>
        </w:r>
        <w:r w:rsidR="00BB78C1" w:rsidRPr="001E6523">
          <w:rPr>
            <w:webHidden/>
            <w:sz w:val="18"/>
          </w:rPr>
          <w:fldChar w:fldCharType="begin"/>
        </w:r>
        <w:r w:rsidR="001E6523" w:rsidRPr="001E6523">
          <w:rPr>
            <w:webHidden/>
            <w:sz w:val="18"/>
          </w:rPr>
          <w:instrText xml:space="preserve"> PAGEREF _Toc372038092 \h </w:instrText>
        </w:r>
        <w:r w:rsidR="00BB78C1" w:rsidRPr="001E6523">
          <w:rPr>
            <w:webHidden/>
            <w:sz w:val="18"/>
          </w:rPr>
        </w:r>
        <w:r w:rsidR="00BB78C1" w:rsidRPr="001E6523">
          <w:rPr>
            <w:webHidden/>
            <w:sz w:val="18"/>
          </w:rPr>
          <w:fldChar w:fldCharType="separate"/>
        </w:r>
        <w:r w:rsidR="001E6523" w:rsidRPr="001E6523">
          <w:rPr>
            <w:webHidden/>
            <w:sz w:val="18"/>
          </w:rPr>
          <w:t>8</w:t>
        </w:r>
        <w:r w:rsidR="00BB78C1" w:rsidRPr="001E6523">
          <w:rPr>
            <w:webHidden/>
            <w:sz w:val="18"/>
          </w:rPr>
          <w:fldChar w:fldCharType="end"/>
        </w:r>
      </w:hyperlink>
    </w:p>
    <w:p w14:paraId="616F9077" w14:textId="77777777" w:rsidR="001E6523" w:rsidRDefault="0066332B" w:rsidP="001E6523">
      <w:pPr>
        <w:pStyle w:val="13"/>
        <w:tabs>
          <w:tab w:val="left" w:pos="709"/>
        </w:tabs>
        <w:ind w:left="567" w:hanging="28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93" w:history="1">
        <w:r w:rsidR="001E6523" w:rsidRPr="001E6523">
          <w:rPr>
            <w:rStyle w:val="ac"/>
            <w:sz w:val="18"/>
          </w:rPr>
          <w:t>3.2.</w:t>
        </w:r>
        <w:r w:rsidR="001E6523" w:rsidRPr="001E652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="001E6523" w:rsidRPr="001E6523">
          <w:rPr>
            <w:rStyle w:val="ac"/>
            <w:sz w:val="18"/>
          </w:rPr>
          <w:t>Способы И ПоРЯДОК доведения золотых правил безопасности  труда</w:t>
        </w:r>
        <w:r w:rsidR="001E6523">
          <w:rPr>
            <w:webHidden/>
          </w:rPr>
          <w:tab/>
        </w:r>
        <w:r w:rsidR="00BB78C1" w:rsidRPr="001E6523">
          <w:rPr>
            <w:webHidden/>
            <w:sz w:val="18"/>
          </w:rPr>
          <w:fldChar w:fldCharType="begin"/>
        </w:r>
        <w:r w:rsidR="001E6523" w:rsidRPr="001E6523">
          <w:rPr>
            <w:webHidden/>
            <w:sz w:val="18"/>
          </w:rPr>
          <w:instrText xml:space="preserve"> PAGEREF _Toc372038093 \h </w:instrText>
        </w:r>
        <w:r w:rsidR="00BB78C1" w:rsidRPr="001E6523">
          <w:rPr>
            <w:webHidden/>
            <w:sz w:val="18"/>
          </w:rPr>
        </w:r>
        <w:r w:rsidR="00BB78C1" w:rsidRPr="001E6523">
          <w:rPr>
            <w:webHidden/>
            <w:sz w:val="18"/>
          </w:rPr>
          <w:fldChar w:fldCharType="separate"/>
        </w:r>
        <w:r w:rsidR="001E6523" w:rsidRPr="001E6523">
          <w:rPr>
            <w:webHidden/>
            <w:sz w:val="18"/>
          </w:rPr>
          <w:t>8</w:t>
        </w:r>
        <w:r w:rsidR="00BB78C1" w:rsidRPr="001E6523">
          <w:rPr>
            <w:webHidden/>
            <w:sz w:val="18"/>
          </w:rPr>
          <w:fldChar w:fldCharType="end"/>
        </w:r>
      </w:hyperlink>
    </w:p>
    <w:p w14:paraId="616F9078" w14:textId="77777777" w:rsidR="001E6523" w:rsidRDefault="0066332B" w:rsidP="002452B3">
      <w:pPr>
        <w:pStyle w:val="13"/>
        <w:tabs>
          <w:tab w:val="left" w:pos="426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94" w:history="1">
        <w:r w:rsidR="001E6523" w:rsidRPr="00EE51DF">
          <w:rPr>
            <w:rStyle w:val="ac"/>
          </w:rPr>
          <w:t>4.</w:t>
        </w:r>
        <w:r w:rsidR="001E652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1E6523" w:rsidRPr="00EE51DF">
          <w:rPr>
            <w:rStyle w:val="ac"/>
          </w:rPr>
          <w:t>ССЫЛКИ</w:t>
        </w:r>
        <w:r w:rsidR="001E6523">
          <w:rPr>
            <w:webHidden/>
          </w:rPr>
          <w:tab/>
        </w:r>
        <w:r w:rsidR="00BB78C1"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_Toc372038094 \h </w:instrText>
        </w:r>
        <w:r w:rsidR="00BB78C1">
          <w:rPr>
            <w:webHidden/>
          </w:rPr>
        </w:r>
        <w:r w:rsidR="00BB78C1">
          <w:rPr>
            <w:webHidden/>
          </w:rPr>
          <w:fldChar w:fldCharType="separate"/>
        </w:r>
        <w:r w:rsidR="001E6523">
          <w:rPr>
            <w:webHidden/>
          </w:rPr>
          <w:t>9</w:t>
        </w:r>
        <w:r w:rsidR="00BB78C1">
          <w:rPr>
            <w:webHidden/>
          </w:rPr>
          <w:fldChar w:fldCharType="end"/>
        </w:r>
      </w:hyperlink>
    </w:p>
    <w:p w14:paraId="616F9079" w14:textId="77777777" w:rsidR="001E6523" w:rsidRDefault="0066332B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95" w:history="1">
        <w:r w:rsidR="001E6523" w:rsidRPr="00EE51DF">
          <w:rPr>
            <w:rStyle w:val="ac"/>
          </w:rPr>
          <w:t>ПРИЛОЖЕНИЯ</w:t>
        </w:r>
        <w:r w:rsidR="001E6523">
          <w:rPr>
            <w:webHidden/>
          </w:rPr>
          <w:tab/>
        </w:r>
        <w:r w:rsidR="00BB78C1"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_Toc372038095 \h </w:instrText>
        </w:r>
        <w:r w:rsidR="00BB78C1">
          <w:rPr>
            <w:webHidden/>
          </w:rPr>
        </w:r>
        <w:r w:rsidR="00BB78C1">
          <w:rPr>
            <w:webHidden/>
          </w:rPr>
          <w:fldChar w:fldCharType="separate"/>
        </w:r>
        <w:r w:rsidR="001E6523">
          <w:rPr>
            <w:webHidden/>
          </w:rPr>
          <w:t>10</w:t>
        </w:r>
        <w:r w:rsidR="00BB78C1">
          <w:rPr>
            <w:webHidden/>
          </w:rPr>
          <w:fldChar w:fldCharType="end"/>
        </w:r>
      </w:hyperlink>
    </w:p>
    <w:p w14:paraId="616F907A" w14:textId="77777777" w:rsidR="0037492C" w:rsidRPr="00A93784" w:rsidRDefault="00BB78C1" w:rsidP="00A93784">
      <w:pPr>
        <w:pStyle w:val="aff1"/>
        <w:rPr>
          <w:rStyle w:val="ac"/>
          <w:color w:val="auto"/>
          <w:u w:val="none"/>
        </w:rPr>
      </w:pPr>
      <w:r w:rsidRPr="009F23E5">
        <w:rPr>
          <w:rStyle w:val="ac"/>
        </w:rPr>
        <w:fldChar w:fldCharType="end"/>
      </w:r>
    </w:p>
    <w:p w14:paraId="616F907B" w14:textId="77777777" w:rsidR="00577C50" w:rsidRDefault="00577C50" w:rsidP="00577C50">
      <w:pPr>
        <w:tabs>
          <w:tab w:val="right" w:leader="dot" w:pos="9720"/>
        </w:tabs>
        <w:jc w:val="both"/>
        <w:rPr>
          <w:lang w:val="en-US"/>
        </w:rPr>
      </w:pPr>
    </w:p>
    <w:p w14:paraId="616F907C" w14:textId="77777777" w:rsidR="004256A3" w:rsidRPr="0037492C" w:rsidRDefault="004256A3" w:rsidP="00577C50">
      <w:pPr>
        <w:jc w:val="both"/>
        <w:sectPr w:rsidR="004256A3" w:rsidRPr="0037492C" w:rsidSect="00D4670F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16F907D" w14:textId="77777777" w:rsidR="004256A3" w:rsidRPr="0037492C" w:rsidRDefault="004256A3" w:rsidP="00BB5C25">
      <w:pPr>
        <w:pStyle w:val="18"/>
      </w:pPr>
      <w:bookmarkStart w:id="22" w:name="_Toc372038083"/>
      <w:r w:rsidRPr="0037492C">
        <w:lastRenderedPageBreak/>
        <w:t>Вводные положения</w:t>
      </w:r>
      <w:bookmarkEnd w:id="22"/>
    </w:p>
    <w:p w14:paraId="616F907E" w14:textId="77777777" w:rsidR="004256A3" w:rsidRPr="004256A3" w:rsidRDefault="004256A3" w:rsidP="00B95748"/>
    <w:p w14:paraId="616F907F" w14:textId="77777777" w:rsidR="004256A3" w:rsidRPr="004256A3" w:rsidRDefault="004256A3" w:rsidP="00B95748"/>
    <w:p w14:paraId="616F9080" w14:textId="77777777" w:rsidR="004256A3" w:rsidRPr="004256A3" w:rsidRDefault="004256A3" w:rsidP="00BB5C25">
      <w:pPr>
        <w:pStyle w:val="28"/>
        <w:rPr>
          <w:i/>
        </w:rPr>
      </w:pPr>
      <w:bookmarkStart w:id="23" w:name="_Toc372038084"/>
      <w:r w:rsidRPr="004256A3">
        <w:t>Введение</w:t>
      </w:r>
      <w:bookmarkEnd w:id="23"/>
    </w:p>
    <w:p w14:paraId="616F9081" w14:textId="77777777" w:rsidR="001542C7" w:rsidRDefault="001542C7" w:rsidP="00642C4B">
      <w:pPr>
        <w:tabs>
          <w:tab w:val="left" w:pos="720"/>
        </w:tabs>
        <w:ind w:right="-6"/>
        <w:jc w:val="both"/>
      </w:pPr>
    </w:p>
    <w:p w14:paraId="616F9082" w14:textId="77777777" w:rsidR="00130728" w:rsidRDefault="009A25F1" w:rsidP="00CC660D">
      <w:pPr>
        <w:jc w:val="both"/>
      </w:pPr>
      <w:bookmarkStart w:id="24" w:name="_Toc129763293"/>
      <w:r>
        <w:t>Инструкция Компании</w:t>
      </w:r>
      <w:r w:rsidR="00854617">
        <w:t xml:space="preserve"> «</w:t>
      </w:r>
      <w:r w:rsidR="00130728">
        <w:t>З</w:t>
      </w:r>
      <w:r>
        <w:t>олотые</w:t>
      </w:r>
      <w:r w:rsidR="00130728" w:rsidRPr="00130728">
        <w:t xml:space="preserve"> правил безопасности труда</w:t>
      </w:r>
      <w:r w:rsidR="00854617">
        <w:t>»</w:t>
      </w:r>
      <w:r>
        <w:t xml:space="preserve"> и порядок их доведения до работников»</w:t>
      </w:r>
      <w:r w:rsidR="00130728" w:rsidRPr="00130728">
        <w:t xml:space="preserve"> </w:t>
      </w:r>
      <w:r w:rsidR="00130728" w:rsidRPr="00195C49">
        <w:t>(дале</w:t>
      </w:r>
      <w:proofErr w:type="gramStart"/>
      <w:r w:rsidR="00130728" w:rsidRPr="00195C49">
        <w:t>е</w:t>
      </w:r>
      <w:r w:rsidR="00130728">
        <w:t>–</w:t>
      </w:r>
      <w:proofErr w:type="gramEnd"/>
      <w:r w:rsidR="00130728" w:rsidRPr="00195C49">
        <w:t xml:space="preserve"> </w:t>
      </w:r>
      <w:r w:rsidR="00130728">
        <w:t>И</w:t>
      </w:r>
      <w:r w:rsidR="00130728" w:rsidRPr="00130728">
        <w:t>нструкция</w:t>
      </w:r>
      <w:r w:rsidR="00130728" w:rsidRPr="00195C49">
        <w:t xml:space="preserve">) </w:t>
      </w:r>
      <w:r w:rsidR="00730CA2">
        <w:t>содержит указания о порядке, способах и правилах применения</w:t>
      </w:r>
      <w:r w:rsidR="00C26D1F">
        <w:t xml:space="preserve"> памятки</w:t>
      </w:r>
      <w:r w:rsidR="00730CA2">
        <w:t xml:space="preserve"> «Золоты</w:t>
      </w:r>
      <w:r w:rsidR="00ED6114">
        <w:t>е</w:t>
      </w:r>
      <w:r w:rsidR="00730CA2" w:rsidRPr="00130728">
        <w:t xml:space="preserve"> правила безопасности труда</w:t>
      </w:r>
      <w:r w:rsidR="00730CA2">
        <w:t>» на объектах ОАО</w:t>
      </w:r>
      <w:r w:rsidR="00CC660D">
        <w:t> </w:t>
      </w:r>
      <w:r w:rsidR="00730CA2">
        <w:t>«НК</w:t>
      </w:r>
      <w:r w:rsidR="00CC660D">
        <w:t> </w:t>
      </w:r>
      <w:r w:rsidR="00730CA2">
        <w:t>«Роснефть» и Обществ Группы.</w:t>
      </w:r>
    </w:p>
    <w:p w14:paraId="616F9083" w14:textId="77777777" w:rsidR="00130728" w:rsidRDefault="00130728" w:rsidP="00CC660D">
      <w:pPr>
        <w:jc w:val="both"/>
      </w:pPr>
    </w:p>
    <w:p w14:paraId="616F9084" w14:textId="77777777" w:rsidR="00130728" w:rsidRPr="00195C49" w:rsidRDefault="00130728" w:rsidP="00CC660D">
      <w:pPr>
        <w:jc w:val="both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</w:t>
      </w:r>
      <w:r w:rsidR="00C26D1F">
        <w:t>соответствует</w:t>
      </w:r>
      <w:r w:rsidRPr="00195C49">
        <w:t xml:space="preserve"> </w:t>
      </w:r>
      <w:r w:rsidR="00C26D1F">
        <w:t>требованиям</w:t>
      </w:r>
      <w:r>
        <w:t>:</w:t>
      </w:r>
      <w:r w:rsidRPr="00F345E4">
        <w:t xml:space="preserve"> </w:t>
      </w:r>
    </w:p>
    <w:p w14:paraId="616F9085" w14:textId="77777777" w:rsidR="00854617" w:rsidRPr="00195C49" w:rsidRDefault="00854617" w:rsidP="00CC660D">
      <w:pPr>
        <w:pStyle w:val="aff1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195C49">
        <w:t>Политик</w:t>
      </w:r>
      <w:r w:rsidR="00C26D1F">
        <w:t>и</w:t>
      </w:r>
      <w:r w:rsidRPr="00195C49">
        <w:t xml:space="preserve"> Компании </w:t>
      </w:r>
      <w:r w:rsidR="00622C10">
        <w:t>в</w:t>
      </w:r>
      <w:r w:rsidRPr="00195C49">
        <w:t xml:space="preserve"> области промышленной безопасности, охраны труда и окружающей среды</w:t>
      </w:r>
      <w:r>
        <w:t xml:space="preserve"> </w:t>
      </w:r>
      <w:r w:rsidRPr="00195C49">
        <w:t>№</w:t>
      </w:r>
      <w:r w:rsidR="00CC660D">
        <w:t xml:space="preserve"> </w:t>
      </w:r>
      <w:r>
        <w:t>П</w:t>
      </w:r>
      <w:r w:rsidRPr="00195C49">
        <w:t>4-05;</w:t>
      </w:r>
    </w:p>
    <w:p w14:paraId="616F9086" w14:textId="77777777" w:rsidR="00661433" w:rsidRDefault="00854617" w:rsidP="00CC660D">
      <w:pPr>
        <w:pStyle w:val="aff1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195C49">
        <w:t>Стандарт</w:t>
      </w:r>
      <w:r w:rsidR="00C26D1F">
        <w:t>а</w:t>
      </w:r>
      <w:r w:rsidRPr="00195C49">
        <w:t xml:space="preserve"> Компании </w:t>
      </w:r>
      <w:r w:rsidR="00622C10">
        <w:t>«</w:t>
      </w:r>
      <w:r>
        <w:t>И</w:t>
      </w:r>
      <w:r w:rsidRPr="00195C49">
        <w:t>нтегрированная система управления промышленной безопасностью, охраной труда и окружающей среды</w:t>
      </w:r>
      <w:r w:rsidR="00622C10">
        <w:t>»</w:t>
      </w:r>
      <w:r>
        <w:t xml:space="preserve"> </w:t>
      </w:r>
      <w:r w:rsidRPr="00195C49">
        <w:t>№</w:t>
      </w:r>
      <w:r w:rsidR="00CC660D">
        <w:t xml:space="preserve"> </w:t>
      </w:r>
      <w:r>
        <w:t>П</w:t>
      </w:r>
      <w:r w:rsidRPr="00195C49">
        <w:t xml:space="preserve">4-05 </w:t>
      </w:r>
      <w:r>
        <w:t>С</w:t>
      </w:r>
      <w:r w:rsidRPr="00195C49">
        <w:t>-009.</w:t>
      </w:r>
      <w:bookmarkEnd w:id="24"/>
    </w:p>
    <w:p w14:paraId="616F9087" w14:textId="77777777" w:rsidR="005D04E0" w:rsidRDefault="005D04E0" w:rsidP="00CC660D">
      <w:pPr>
        <w:jc w:val="both"/>
      </w:pPr>
    </w:p>
    <w:p w14:paraId="616F9088" w14:textId="77777777" w:rsidR="00730CA2" w:rsidRDefault="00730CA2" w:rsidP="00CC660D">
      <w:pPr>
        <w:jc w:val="both"/>
      </w:pPr>
    </w:p>
    <w:p w14:paraId="616F9089" w14:textId="77777777" w:rsidR="004256A3" w:rsidRPr="00AA4A36" w:rsidRDefault="004256A3" w:rsidP="00CC660D">
      <w:pPr>
        <w:pStyle w:val="28"/>
        <w:rPr>
          <w:i/>
        </w:rPr>
      </w:pPr>
      <w:bookmarkStart w:id="25" w:name="_Toc372038085"/>
      <w:r w:rsidRPr="00AA4A36">
        <w:t>Цели</w:t>
      </w:r>
      <w:bookmarkEnd w:id="25"/>
    </w:p>
    <w:p w14:paraId="616F908A" w14:textId="77777777" w:rsidR="004256A3" w:rsidRPr="00AA4A36" w:rsidRDefault="004256A3" w:rsidP="00CC660D">
      <w:pPr>
        <w:jc w:val="both"/>
      </w:pPr>
    </w:p>
    <w:p w14:paraId="616F908B" w14:textId="77777777" w:rsidR="00730CA2" w:rsidRDefault="00130728" w:rsidP="00CC660D">
      <w:pPr>
        <w:pStyle w:val="aff1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</w:t>
      </w:r>
      <w:r w:rsidR="00730CA2">
        <w:t>устанавливает единые требования по</w:t>
      </w:r>
      <w:r w:rsidR="002F145E">
        <w:t xml:space="preserve"> </w:t>
      </w:r>
      <w:r w:rsidR="00980A48">
        <w:t>доведению</w:t>
      </w:r>
      <w:r w:rsidR="00ED6114">
        <w:t xml:space="preserve"> памятки</w:t>
      </w:r>
      <w:r w:rsidR="002F145E">
        <w:t xml:space="preserve"> «Золоты</w:t>
      </w:r>
      <w:r w:rsidR="00ED6114">
        <w:t>е</w:t>
      </w:r>
      <w:r w:rsidR="002F145E" w:rsidRPr="00130728">
        <w:t xml:space="preserve"> правила безопасности труда</w:t>
      </w:r>
      <w:r w:rsidR="002F145E">
        <w:t>»</w:t>
      </w:r>
      <w:r w:rsidR="002F145E" w:rsidRPr="00130728">
        <w:t xml:space="preserve"> </w:t>
      </w:r>
      <w:r w:rsidR="002F145E">
        <w:t>в</w:t>
      </w:r>
      <w:r w:rsidR="002F145E" w:rsidRPr="00CC660D">
        <w:t xml:space="preserve"> </w:t>
      </w:r>
      <w:r w:rsidR="002F145E" w:rsidRPr="00770CEF">
        <w:t>целях обеспечения безопасности работников</w:t>
      </w:r>
      <w:r w:rsidR="002F145E">
        <w:t xml:space="preserve"> </w:t>
      </w:r>
      <w:r w:rsidR="0021388E">
        <w:t>ОАО «НК «Роснефть» и Обще</w:t>
      </w:r>
      <w:proofErr w:type="gramStart"/>
      <w:r w:rsidR="0021388E">
        <w:t>ств Гр</w:t>
      </w:r>
      <w:proofErr w:type="gramEnd"/>
      <w:r w:rsidR="0021388E">
        <w:t>уппы</w:t>
      </w:r>
      <w:r w:rsidR="002F145E">
        <w:t>, персонала</w:t>
      </w:r>
      <w:r w:rsidR="00822201">
        <w:t xml:space="preserve"> подрядных (субподрядных) организаций</w:t>
      </w:r>
      <w:r w:rsidR="00820746">
        <w:t xml:space="preserve"> и третьих лиц</w:t>
      </w:r>
      <w:r w:rsidR="00822201">
        <w:t>.</w:t>
      </w:r>
    </w:p>
    <w:p w14:paraId="616F908C" w14:textId="77777777" w:rsidR="00B34432" w:rsidRDefault="00B34432" w:rsidP="00CC660D">
      <w:pPr>
        <w:jc w:val="both"/>
      </w:pPr>
    </w:p>
    <w:p w14:paraId="616F908D" w14:textId="77777777" w:rsidR="005D04E0" w:rsidRPr="00723E06" w:rsidRDefault="005D04E0" w:rsidP="00CC660D">
      <w:pPr>
        <w:jc w:val="both"/>
      </w:pPr>
    </w:p>
    <w:p w14:paraId="616F908E" w14:textId="77777777" w:rsidR="004256A3" w:rsidRPr="00AA4A36" w:rsidRDefault="004256A3" w:rsidP="00CC660D">
      <w:pPr>
        <w:pStyle w:val="28"/>
        <w:rPr>
          <w:i/>
        </w:rPr>
      </w:pPr>
      <w:bookmarkStart w:id="26" w:name="_Toc372038086"/>
      <w:r w:rsidRPr="00AA4A36">
        <w:t>Задачи</w:t>
      </w:r>
      <w:bookmarkEnd w:id="26"/>
    </w:p>
    <w:p w14:paraId="616F908F" w14:textId="77777777" w:rsidR="004256A3" w:rsidRPr="00AA4A36" w:rsidRDefault="004256A3" w:rsidP="00CC660D">
      <w:pPr>
        <w:jc w:val="both"/>
      </w:pPr>
    </w:p>
    <w:p w14:paraId="616F9090" w14:textId="77777777" w:rsidR="00130728" w:rsidRPr="005441DB" w:rsidRDefault="00130728" w:rsidP="00CC660D">
      <w:pPr>
        <w:pStyle w:val="af8"/>
        <w:tabs>
          <w:tab w:val="left" w:pos="360"/>
        </w:tabs>
        <w:jc w:val="both"/>
      </w:pPr>
      <w:r>
        <w:t>И</w:t>
      </w:r>
      <w:r w:rsidRPr="00130728">
        <w:t>нструкция</w:t>
      </w:r>
      <w:r>
        <w:t xml:space="preserve"> разработана</w:t>
      </w:r>
      <w:r w:rsidRPr="005441DB">
        <w:t xml:space="preserve"> для решения следующих задач:</w:t>
      </w:r>
    </w:p>
    <w:p w14:paraId="616F9091" w14:textId="77777777" w:rsidR="009C514E" w:rsidRDefault="009C514E" w:rsidP="00CC660D">
      <w:pPr>
        <w:pStyle w:val="S2"/>
        <w:numPr>
          <w:ilvl w:val="0"/>
          <w:numId w:val="3"/>
        </w:numPr>
      </w:pPr>
      <w:r>
        <w:t>утверждения памятки «Золотые правила безопасности труда»;</w:t>
      </w:r>
    </w:p>
    <w:p w14:paraId="616F9092" w14:textId="77777777" w:rsidR="00130728" w:rsidRDefault="009C514E" w:rsidP="00CC660D">
      <w:pPr>
        <w:pStyle w:val="S2"/>
        <w:numPr>
          <w:ilvl w:val="0"/>
          <w:numId w:val="3"/>
        </w:numPr>
      </w:pPr>
      <w:r>
        <w:t>определения</w:t>
      </w:r>
      <w:r w:rsidR="00130728" w:rsidRPr="005441DB">
        <w:t xml:space="preserve"> единого порядка </w:t>
      </w:r>
      <w:r w:rsidR="00130728">
        <w:t>доведения</w:t>
      </w:r>
      <w:r w:rsidR="001664F2">
        <w:t xml:space="preserve"> требований</w:t>
      </w:r>
      <w:r w:rsidR="00130728">
        <w:t xml:space="preserve"> </w:t>
      </w:r>
      <w:r w:rsidR="00ED6114">
        <w:t xml:space="preserve">памятки </w:t>
      </w:r>
      <w:r w:rsidR="00820746">
        <w:t>«Золоты</w:t>
      </w:r>
      <w:r w:rsidR="00ED6114">
        <w:t>е</w:t>
      </w:r>
      <w:r w:rsidR="00820746" w:rsidRPr="00130728">
        <w:t xml:space="preserve"> правила безопасности труда</w:t>
      </w:r>
      <w:r w:rsidR="00820746">
        <w:t>»</w:t>
      </w:r>
      <w:r>
        <w:t xml:space="preserve"> </w:t>
      </w:r>
      <w:r w:rsidR="001664F2">
        <w:t xml:space="preserve">до </w:t>
      </w:r>
      <w:r>
        <w:t>работников ОАО «НК «Роснефть», Обще</w:t>
      </w:r>
      <w:proofErr w:type="gramStart"/>
      <w:r>
        <w:t>ств Гр</w:t>
      </w:r>
      <w:proofErr w:type="gramEnd"/>
      <w:r>
        <w:t>уппы и подрядных (субподрядных) организаций</w:t>
      </w:r>
      <w:r w:rsidR="00130728">
        <w:t>;</w:t>
      </w:r>
    </w:p>
    <w:p w14:paraId="616F9093" w14:textId="77777777" w:rsidR="00130728" w:rsidRDefault="00820746" w:rsidP="00CC660D">
      <w:pPr>
        <w:pStyle w:val="S2"/>
        <w:numPr>
          <w:ilvl w:val="0"/>
          <w:numId w:val="3"/>
        </w:numPr>
      </w:pPr>
      <w:r>
        <w:t>широкого распространения</w:t>
      </w:r>
      <w:r w:rsidR="00130728">
        <w:t xml:space="preserve"> требований </w:t>
      </w:r>
      <w:r w:rsidR="00ED6114">
        <w:t xml:space="preserve">памятки </w:t>
      </w:r>
      <w:r>
        <w:t>«Золоты</w:t>
      </w:r>
      <w:r w:rsidR="00ED6114">
        <w:t>е</w:t>
      </w:r>
      <w:r w:rsidRPr="00130728">
        <w:t xml:space="preserve"> правила безопасности труда</w:t>
      </w:r>
      <w:r>
        <w:t xml:space="preserve">» </w:t>
      </w:r>
      <w:r w:rsidR="00130728" w:rsidRPr="00D4443F">
        <w:t>посредством</w:t>
      </w:r>
      <w:r w:rsidR="00130728">
        <w:t xml:space="preserve"> различных </w:t>
      </w:r>
      <w:r w:rsidR="00411B2D">
        <w:t>способов</w:t>
      </w:r>
      <w:r w:rsidR="00130728">
        <w:t>.</w:t>
      </w:r>
    </w:p>
    <w:p w14:paraId="616F9094" w14:textId="77777777" w:rsidR="00E75C04" w:rsidRDefault="00E75C04" w:rsidP="0037492C"/>
    <w:p w14:paraId="616F9095" w14:textId="77777777" w:rsidR="005D04E0" w:rsidRPr="0037492C" w:rsidRDefault="005D04E0" w:rsidP="0037492C"/>
    <w:p w14:paraId="616F9096" w14:textId="77777777" w:rsidR="004256A3" w:rsidRPr="00AA4A36" w:rsidRDefault="004256A3" w:rsidP="00BB5C25">
      <w:pPr>
        <w:pStyle w:val="28"/>
        <w:rPr>
          <w:i/>
        </w:rPr>
      </w:pPr>
      <w:bookmarkStart w:id="27" w:name="_Toc372038087"/>
      <w:r w:rsidRPr="00AA4A36">
        <w:t>Область действия</w:t>
      </w:r>
      <w:bookmarkEnd w:id="27"/>
    </w:p>
    <w:p w14:paraId="616F9097" w14:textId="77777777" w:rsidR="004256A3" w:rsidRPr="00AA4A36" w:rsidRDefault="004256A3" w:rsidP="004256A3"/>
    <w:p w14:paraId="616F9098" w14:textId="77777777" w:rsidR="005D018B" w:rsidRDefault="00AF6A5E" w:rsidP="001E6523">
      <w:pPr>
        <w:jc w:val="both"/>
        <w:rPr>
          <w:rFonts w:eastAsia="MS Mincho"/>
        </w:rPr>
      </w:pPr>
      <w:r>
        <w:rPr>
          <w:iCs/>
        </w:rPr>
        <w:t>Настоящая Инструкция</w:t>
      </w:r>
      <w:r w:rsidRPr="005630D1">
        <w:rPr>
          <w:iCs/>
        </w:rPr>
        <w:t xml:space="preserve"> обязател</w:t>
      </w:r>
      <w:r>
        <w:rPr>
          <w:iCs/>
        </w:rPr>
        <w:t>ь</w:t>
      </w:r>
      <w:r w:rsidRPr="005630D1">
        <w:rPr>
          <w:iCs/>
        </w:rPr>
        <w:t>н</w:t>
      </w:r>
      <w:r>
        <w:rPr>
          <w:iCs/>
        </w:rPr>
        <w:t>а</w:t>
      </w:r>
      <w:r w:rsidRPr="005630D1">
        <w:rPr>
          <w:iCs/>
        </w:rPr>
        <w:t xml:space="preserve"> для исполнения всеми работниками </w:t>
      </w:r>
      <w:r w:rsidRPr="005630D1">
        <w:t>структурных подразделений ОАО «НК «</w:t>
      </w:r>
      <w:r w:rsidRPr="009B4348">
        <w:t>Роснефть» и доче</w:t>
      </w:r>
      <w:r>
        <w:t>рних обществ ОАО «НК «Роснефть»</w:t>
      </w:r>
      <w:r w:rsidR="007F0836">
        <w:rPr>
          <w:rFonts w:eastAsia="MS Mincho"/>
        </w:rPr>
        <w:t>.</w:t>
      </w:r>
    </w:p>
    <w:p w14:paraId="616F9099" w14:textId="77777777" w:rsidR="001E6523" w:rsidRDefault="001E6523" w:rsidP="001E6523">
      <w:pPr>
        <w:jc w:val="both"/>
        <w:rPr>
          <w:rFonts w:eastAsia="MS Mincho"/>
        </w:rPr>
      </w:pPr>
    </w:p>
    <w:p w14:paraId="616F909A" w14:textId="77777777" w:rsidR="005D018B" w:rsidRDefault="00AF6A5E" w:rsidP="001E6523">
      <w:pPr>
        <w:jc w:val="both"/>
        <w:rPr>
          <w:rFonts w:eastAsia="MS Mincho"/>
        </w:rPr>
      </w:pPr>
      <w:r>
        <w:rPr>
          <w:rFonts w:eastAsia="MS Mincho"/>
        </w:rPr>
        <w:t>Настоящая Инструкция носит рекомендательный характер для исполнения работниками зависимых обществ ОАО НК «Роснефть».</w:t>
      </w:r>
    </w:p>
    <w:p w14:paraId="616F909B" w14:textId="77777777" w:rsidR="00130728" w:rsidRPr="00070B39" w:rsidRDefault="00130728" w:rsidP="00130728">
      <w:pPr>
        <w:jc w:val="both"/>
        <w:rPr>
          <w:iCs/>
        </w:rPr>
      </w:pPr>
    </w:p>
    <w:p w14:paraId="616F909C" w14:textId="77777777" w:rsidR="00130728" w:rsidRPr="00FC096B" w:rsidRDefault="002B34CB" w:rsidP="00CC660D">
      <w:pPr>
        <w:pStyle w:val="aff1"/>
        <w:rPr>
          <w:snapToGrid w:val="0"/>
        </w:rPr>
      </w:pPr>
      <w:proofErr w:type="gramStart"/>
      <w:r w:rsidRPr="00FC096B">
        <w:rPr>
          <w:snapToGrid w:val="0"/>
        </w:rPr>
        <w:t>Требования</w:t>
      </w:r>
      <w:r w:rsidRPr="00FC096B">
        <w:t xml:space="preserve"> </w:t>
      </w:r>
      <w:r>
        <w:t>Инструкции</w:t>
      </w:r>
      <w:r w:rsidRPr="00D4443F">
        <w:t xml:space="preserve"> </w:t>
      </w:r>
      <w:r w:rsidRPr="00FC096B">
        <w:rPr>
          <w:snapToGrid w:val="0"/>
        </w:rPr>
        <w:t xml:space="preserve">становятся обязательными для исполнения в дочернем и зависимом обществе </w:t>
      </w:r>
      <w:r>
        <w:rPr>
          <w:snapToGrid w:val="0"/>
        </w:rPr>
        <w:t xml:space="preserve">ОАО «НК «Роснефть», а также ином Обществе, в котором прямо или косвенно </w:t>
      </w:r>
      <w:r>
        <w:rPr>
          <w:snapToGrid w:val="0"/>
        </w:rPr>
        <w:lastRenderedPageBreak/>
        <w:t xml:space="preserve">участвует ОАО «НК «Роснефть» </w:t>
      </w:r>
      <w:r w:rsidRPr="00FC096B">
        <w:t xml:space="preserve">после их введения в действие в </w:t>
      </w:r>
      <w:r>
        <w:t>О</w:t>
      </w:r>
      <w:r w:rsidRPr="00FC096B">
        <w:t>бществе в соответствии с Уставом</w:t>
      </w:r>
      <w:r>
        <w:t xml:space="preserve"> Общества</w:t>
      </w:r>
      <w:r w:rsidRPr="00FC096B">
        <w:t xml:space="preserve"> и в установленном в </w:t>
      </w:r>
      <w:r>
        <w:t>О</w:t>
      </w:r>
      <w:r w:rsidRPr="00FC096B">
        <w:t>бществе порядке</w:t>
      </w:r>
      <w:r w:rsidR="00130728" w:rsidRPr="00FC096B">
        <w:rPr>
          <w:snapToGrid w:val="0"/>
        </w:rPr>
        <w:t>.</w:t>
      </w:r>
      <w:proofErr w:type="gramEnd"/>
    </w:p>
    <w:p w14:paraId="616F909D" w14:textId="77777777" w:rsidR="00130728" w:rsidRPr="00FC096B" w:rsidRDefault="00130728" w:rsidP="00130728">
      <w:pPr>
        <w:jc w:val="both"/>
        <w:rPr>
          <w:iCs/>
        </w:rPr>
      </w:pPr>
    </w:p>
    <w:p w14:paraId="616F909E" w14:textId="77777777" w:rsidR="00AB16B0" w:rsidRDefault="00A60727" w:rsidP="005D04E0">
      <w:pPr>
        <w:pStyle w:val="aff1"/>
      </w:pPr>
      <w:r>
        <w:rPr>
          <w:iCs/>
        </w:rPr>
        <w:t>Р</w:t>
      </w:r>
      <w:r w:rsidRPr="00FC096B">
        <w:rPr>
          <w:iCs/>
        </w:rPr>
        <w:t>аспорядительные</w:t>
      </w:r>
      <w:r>
        <w:rPr>
          <w:iCs/>
        </w:rPr>
        <w:t xml:space="preserve">, </w:t>
      </w:r>
      <w:r w:rsidRPr="00FC096B">
        <w:rPr>
          <w:iCs/>
        </w:rPr>
        <w:t xml:space="preserve">локальные нормативные </w:t>
      </w:r>
      <w:r>
        <w:rPr>
          <w:iCs/>
        </w:rPr>
        <w:t>и иные внутренние документы</w:t>
      </w:r>
      <w:r w:rsidRPr="00FC096B">
        <w:rPr>
          <w:iCs/>
        </w:rPr>
        <w:t xml:space="preserve"> не должны противоречить</w:t>
      </w:r>
      <w:r w:rsidRPr="00FC096B">
        <w:t xml:space="preserve"> </w:t>
      </w:r>
      <w:r>
        <w:t>настоящей</w:t>
      </w:r>
      <w:r w:rsidRPr="00195C49">
        <w:t xml:space="preserve"> </w:t>
      </w:r>
      <w:r>
        <w:t>Инструкции</w:t>
      </w:r>
      <w:r w:rsidR="00130728">
        <w:t>.</w:t>
      </w:r>
    </w:p>
    <w:p w14:paraId="616F909F" w14:textId="77777777" w:rsidR="007F0836" w:rsidRDefault="007F0836" w:rsidP="005D04E0">
      <w:pPr>
        <w:pStyle w:val="aff1"/>
      </w:pPr>
    </w:p>
    <w:p w14:paraId="616F90A0" w14:textId="77777777" w:rsidR="005441DB" w:rsidRDefault="005441DB" w:rsidP="007B5AC4">
      <w:pPr>
        <w:jc w:val="both"/>
      </w:pPr>
    </w:p>
    <w:p w14:paraId="616F90A1" w14:textId="77777777" w:rsidR="004256A3" w:rsidRPr="00AA4A36" w:rsidRDefault="004256A3" w:rsidP="00BB5C25">
      <w:pPr>
        <w:pStyle w:val="28"/>
        <w:rPr>
          <w:i/>
        </w:rPr>
      </w:pPr>
      <w:bookmarkStart w:id="28" w:name="_Toc372038088"/>
      <w:r w:rsidRPr="00AA4A36">
        <w:t>Период действия и порядок внесения изменений</w:t>
      </w:r>
      <w:bookmarkEnd w:id="28"/>
    </w:p>
    <w:p w14:paraId="616F90A2" w14:textId="77777777" w:rsidR="009366CE" w:rsidRPr="00AA4A36" w:rsidRDefault="009366CE"/>
    <w:p w14:paraId="616F90A3" w14:textId="77777777" w:rsidR="00130728" w:rsidRPr="009653DD" w:rsidRDefault="00130728" w:rsidP="00CC660D">
      <w:pPr>
        <w:jc w:val="both"/>
        <w:rPr>
          <w:iCs/>
        </w:rPr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являе</w:t>
      </w:r>
      <w:r w:rsidRPr="00FC096B">
        <w:t>тся локальным нормативным документом постоянного действия.</w:t>
      </w:r>
    </w:p>
    <w:p w14:paraId="616F90A4" w14:textId="77777777" w:rsidR="00130728" w:rsidRDefault="00130728" w:rsidP="00CC660D">
      <w:pPr>
        <w:autoSpaceDE w:val="0"/>
        <w:autoSpaceDN w:val="0"/>
        <w:adjustRightInd w:val="0"/>
        <w:jc w:val="both"/>
      </w:pPr>
    </w:p>
    <w:p w14:paraId="616F90A5" w14:textId="77777777" w:rsidR="00130728" w:rsidRPr="00FC096B" w:rsidRDefault="00130728" w:rsidP="00CC660D">
      <w:pPr>
        <w:tabs>
          <w:tab w:val="num" w:pos="1646"/>
        </w:tabs>
        <w:jc w:val="both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 w:rsidRPr="00FC096B">
        <w:t xml:space="preserve"> </w:t>
      </w:r>
      <w:proofErr w:type="gramStart"/>
      <w:r w:rsidRPr="00FC096B">
        <w:t>утвержда</w:t>
      </w:r>
      <w:r>
        <w:t>ется и вводи</w:t>
      </w:r>
      <w:r w:rsidRPr="00FC096B">
        <w:t>тся</w:t>
      </w:r>
      <w:proofErr w:type="gramEnd"/>
      <w:r w:rsidRPr="00FC096B">
        <w:t xml:space="preserve"> в действие в ОАО</w:t>
      </w:r>
      <w:r w:rsidR="00CC660D">
        <w:t> </w:t>
      </w:r>
      <w:r w:rsidRPr="00FC096B">
        <w:t>«НК</w:t>
      </w:r>
      <w:r w:rsidR="00CC660D">
        <w:t> </w:t>
      </w:r>
      <w:r w:rsidRPr="00FC096B">
        <w:t>«Роснефть» приказом ОАО «НК «Роснефть».</w:t>
      </w:r>
    </w:p>
    <w:p w14:paraId="616F90A6" w14:textId="77777777" w:rsidR="00130728" w:rsidRPr="00FC096B" w:rsidRDefault="00130728" w:rsidP="00CC660D">
      <w:pPr>
        <w:jc w:val="both"/>
      </w:pPr>
    </w:p>
    <w:p w14:paraId="616F90A7" w14:textId="77777777" w:rsidR="00130728" w:rsidRPr="00FC096B" w:rsidRDefault="00130728" w:rsidP="00CC660D">
      <w:pPr>
        <w:tabs>
          <w:tab w:val="num" w:pos="1646"/>
        </w:tabs>
        <w:jc w:val="both"/>
      </w:pPr>
      <w:r>
        <w:t>И</w:t>
      </w:r>
      <w:r w:rsidRPr="00130728">
        <w:t>нструкция</w:t>
      </w:r>
      <w:r>
        <w:t xml:space="preserve"> признае</w:t>
      </w:r>
      <w:r w:rsidR="00A60727">
        <w:t>тся утратившей</w:t>
      </w:r>
      <w:r w:rsidRPr="00FC096B">
        <w:t xml:space="preserve"> силу </w:t>
      </w:r>
      <w:r w:rsidRPr="00FC096B">
        <w:rPr>
          <w:snapToGrid w:val="0"/>
        </w:rPr>
        <w:t xml:space="preserve">в ОАО «НК «Роснефть» </w:t>
      </w:r>
      <w:r>
        <w:t xml:space="preserve">на основании приказа </w:t>
      </w:r>
      <w:r w:rsidRPr="00FC096B">
        <w:t>ОАО «НК «Роснефть».</w:t>
      </w:r>
    </w:p>
    <w:p w14:paraId="616F90A8" w14:textId="77777777" w:rsidR="00130728" w:rsidRPr="00FC096B" w:rsidRDefault="00130728" w:rsidP="00CC660D">
      <w:pPr>
        <w:jc w:val="both"/>
      </w:pPr>
    </w:p>
    <w:p w14:paraId="616F90A9" w14:textId="77777777" w:rsidR="00130728" w:rsidRPr="00545E65" w:rsidRDefault="00130728" w:rsidP="00CC660D">
      <w:pPr>
        <w:jc w:val="both"/>
      </w:pPr>
      <w:r w:rsidRPr="00545E65">
        <w:t xml:space="preserve">Изменения в </w:t>
      </w:r>
      <w:r>
        <w:t>Инструкцию</w:t>
      </w:r>
      <w:r w:rsidRPr="00545E65">
        <w:t xml:space="preserve"> вносятся приказом ОАО «НК «Роснефть».</w:t>
      </w:r>
    </w:p>
    <w:p w14:paraId="616F90AA" w14:textId="77777777" w:rsidR="00130728" w:rsidRPr="00545E65" w:rsidRDefault="00130728" w:rsidP="00CC660D">
      <w:pPr>
        <w:jc w:val="both"/>
      </w:pPr>
    </w:p>
    <w:p w14:paraId="616F90AB" w14:textId="77777777" w:rsidR="00130728" w:rsidRPr="00545E65" w:rsidRDefault="00130728" w:rsidP="00CC660D">
      <w:pPr>
        <w:jc w:val="both"/>
      </w:pPr>
      <w:r w:rsidRPr="00545E65">
        <w:t xml:space="preserve">Инициаторами внесения изменений в </w:t>
      </w:r>
      <w:r>
        <w:t>Инструкцию</w:t>
      </w:r>
      <w:r w:rsidRPr="00B56478">
        <w:rPr>
          <w:color w:val="000000" w:themeColor="text1"/>
        </w:rPr>
        <w:t xml:space="preserve"> являются:</w:t>
      </w:r>
      <w:r>
        <w:rPr>
          <w:color w:val="000000" w:themeColor="text1"/>
        </w:rPr>
        <w:t xml:space="preserve"> </w:t>
      </w:r>
      <w:r w:rsidRPr="00B56478">
        <w:rPr>
          <w:color w:val="000000" w:themeColor="text1"/>
        </w:rPr>
        <w:t>Департамент промышленной безопасности и охраны труда</w:t>
      </w:r>
      <w:r>
        <w:rPr>
          <w:color w:val="000000" w:themeColor="text1"/>
        </w:rPr>
        <w:t xml:space="preserve"> </w:t>
      </w:r>
      <w:r w:rsidRPr="00B56478">
        <w:rPr>
          <w:color w:val="000000" w:themeColor="text1"/>
        </w:rPr>
        <w:t>ОАО «НК «Роснефть», а также</w:t>
      </w:r>
      <w:r>
        <w:rPr>
          <w:color w:val="000000" w:themeColor="text1"/>
        </w:rPr>
        <w:t xml:space="preserve"> иные структурные подразделения </w:t>
      </w:r>
      <w:r w:rsidRPr="00B56478">
        <w:rPr>
          <w:color w:val="000000" w:themeColor="text1"/>
        </w:rPr>
        <w:t xml:space="preserve">ОАО «НК «Роснефть» и </w:t>
      </w:r>
      <w:r w:rsidR="006F56F4">
        <w:rPr>
          <w:color w:val="000000" w:themeColor="text1"/>
        </w:rPr>
        <w:t>О</w:t>
      </w:r>
      <w:r w:rsidRPr="00B56478">
        <w:rPr>
          <w:color w:val="000000" w:themeColor="text1"/>
        </w:rPr>
        <w:t>бщества</w:t>
      </w:r>
      <w:r>
        <w:rPr>
          <w:color w:val="000000" w:themeColor="text1"/>
        </w:rPr>
        <w:t xml:space="preserve"> </w:t>
      </w:r>
      <w:r w:rsidR="006F56F4">
        <w:rPr>
          <w:color w:val="000000" w:themeColor="text1"/>
        </w:rPr>
        <w:t>Группы</w:t>
      </w:r>
      <w:r w:rsidRPr="00545E65">
        <w:t xml:space="preserve"> по согласованию с </w:t>
      </w:r>
      <w:r w:rsidR="00A60727" w:rsidRPr="00B56478">
        <w:rPr>
          <w:color w:val="000000" w:themeColor="text1"/>
        </w:rPr>
        <w:t>Департамент</w:t>
      </w:r>
      <w:r w:rsidR="00A60727">
        <w:rPr>
          <w:color w:val="000000" w:themeColor="text1"/>
        </w:rPr>
        <w:t>ом</w:t>
      </w:r>
      <w:r w:rsidR="00A60727" w:rsidRPr="00B56478">
        <w:rPr>
          <w:color w:val="000000" w:themeColor="text1"/>
        </w:rPr>
        <w:t xml:space="preserve"> промышленной безопасности и охраны труда</w:t>
      </w:r>
      <w:r w:rsidR="006F56F4">
        <w:rPr>
          <w:color w:val="000000" w:themeColor="text1"/>
        </w:rPr>
        <w:t xml:space="preserve"> ОАО «НК «Роснефть»</w:t>
      </w:r>
      <w:r w:rsidRPr="00545E65">
        <w:t>.</w:t>
      </w:r>
    </w:p>
    <w:p w14:paraId="616F90AC" w14:textId="77777777" w:rsidR="00130728" w:rsidRPr="00545E65" w:rsidRDefault="00130728" w:rsidP="00CC660D">
      <w:pPr>
        <w:jc w:val="both"/>
      </w:pPr>
    </w:p>
    <w:p w14:paraId="616F90AD" w14:textId="77777777" w:rsidR="00130728" w:rsidRPr="00545E65" w:rsidRDefault="00130728" w:rsidP="00CC660D">
      <w:pPr>
        <w:jc w:val="both"/>
      </w:pPr>
      <w:r w:rsidRPr="00545E65">
        <w:t xml:space="preserve">Изменения в </w:t>
      </w:r>
      <w:r>
        <w:t>Инструкцию</w:t>
      </w:r>
      <w:r w:rsidRPr="00B56478">
        <w:rPr>
          <w:color w:val="000000" w:themeColor="text1"/>
        </w:rPr>
        <w:t xml:space="preserve"> </w:t>
      </w:r>
      <w:r w:rsidRPr="00545E65">
        <w:t xml:space="preserve">вносятся в случаях: </w:t>
      </w:r>
      <w:r w:rsidR="00A60727">
        <w:t xml:space="preserve"> </w:t>
      </w:r>
      <w:r w:rsidR="00A16D16" w:rsidRPr="00545E65">
        <w:t xml:space="preserve">изменения законодательства РФ </w:t>
      </w:r>
      <w:r w:rsidR="00A60727">
        <w:t>в</w:t>
      </w:r>
      <w:r w:rsidR="00A60727" w:rsidRPr="00195C49">
        <w:t xml:space="preserve"> об</w:t>
      </w:r>
      <w:r w:rsidR="00A16D16">
        <w:t>ласти промышленной безопасности и</w:t>
      </w:r>
      <w:r w:rsidR="00A60727" w:rsidRPr="00195C49">
        <w:t xml:space="preserve"> охраны труда</w:t>
      </w:r>
      <w:r w:rsidR="00A60727" w:rsidRPr="00545E65">
        <w:t xml:space="preserve">, </w:t>
      </w:r>
      <w:r w:rsidR="00A60727" w:rsidRPr="00976771">
        <w:t>изменения организационной структуры, полномочий руководителей</w:t>
      </w:r>
      <w:r w:rsidR="00A60727">
        <w:t xml:space="preserve"> и т.п.</w:t>
      </w:r>
    </w:p>
    <w:p w14:paraId="616F90AE" w14:textId="77777777" w:rsidR="00130728" w:rsidRPr="00AC248A" w:rsidRDefault="00130728" w:rsidP="00CC660D">
      <w:pPr>
        <w:jc w:val="both"/>
      </w:pPr>
    </w:p>
    <w:p w14:paraId="616F90AF" w14:textId="77777777" w:rsidR="00130728" w:rsidRDefault="00130728" w:rsidP="00CC660D">
      <w:pPr>
        <w:pStyle w:val="aff1"/>
      </w:pPr>
      <w:r w:rsidRPr="007D2089">
        <w:t>Ответстве</w:t>
      </w:r>
      <w:r>
        <w:t>нность за поддержание настоящей</w:t>
      </w:r>
      <w:r w:rsidRPr="007D2089">
        <w:t xml:space="preserve"> </w:t>
      </w:r>
      <w:r>
        <w:t>Инструкции</w:t>
      </w:r>
      <w:r w:rsidRPr="00D4443F">
        <w:t xml:space="preserve"> </w:t>
      </w:r>
      <w:r w:rsidRPr="007D2089">
        <w:t xml:space="preserve">в актуальном состоянии возлагается на </w:t>
      </w:r>
      <w:r w:rsidR="00ED46BB">
        <w:t>д</w:t>
      </w:r>
      <w:r w:rsidRPr="007D2089">
        <w:t>иректора Департамента промышленной безопасности и охраны труда</w:t>
      </w:r>
      <w:r>
        <w:t xml:space="preserve"> </w:t>
      </w:r>
      <w:r w:rsidR="001E6523">
        <w:t>ОАО </w:t>
      </w:r>
      <w:r w:rsidRPr="007D2089">
        <w:t>«НК</w:t>
      </w:r>
      <w:r w:rsidR="001E6523">
        <w:t> </w:t>
      </w:r>
      <w:r w:rsidRPr="007D2089">
        <w:t>«Роснефть»</w:t>
      </w:r>
      <w:r>
        <w:t>.</w:t>
      </w:r>
    </w:p>
    <w:p w14:paraId="616F90B0" w14:textId="77777777" w:rsidR="00A16D16" w:rsidRDefault="00A16D16" w:rsidP="00CC660D">
      <w:pPr>
        <w:pStyle w:val="aff1"/>
      </w:pPr>
    </w:p>
    <w:p w14:paraId="616F90B1" w14:textId="77777777" w:rsidR="00A16D16" w:rsidRDefault="00A16D16" w:rsidP="00CC660D">
      <w:pPr>
        <w:pStyle w:val="aff1"/>
      </w:pPr>
      <w:proofErr w:type="gramStart"/>
      <w:r w:rsidRPr="007D2089">
        <w:t xml:space="preserve">Контроль </w:t>
      </w:r>
      <w:r>
        <w:t>за</w:t>
      </w:r>
      <w:proofErr w:type="gramEnd"/>
      <w:r>
        <w:t xml:space="preserve"> исполнением требований настоящей</w:t>
      </w:r>
      <w:r w:rsidRPr="007D2089">
        <w:t xml:space="preserve"> </w:t>
      </w:r>
      <w:r>
        <w:t>Инструкции</w:t>
      </w:r>
      <w:r w:rsidRPr="00D4443F">
        <w:t xml:space="preserve"> </w:t>
      </w:r>
      <w:r>
        <w:t xml:space="preserve">возлагается на </w:t>
      </w:r>
      <w:r w:rsidR="00ED46BB">
        <w:t>топ-менеджера</w:t>
      </w:r>
      <w:r w:rsidRPr="007D2089">
        <w:t xml:space="preserve"> ОАО «НК «Роснефть», </w:t>
      </w:r>
      <w:r>
        <w:t xml:space="preserve">курирующего вопросы  </w:t>
      </w:r>
      <w:r w:rsidRPr="007D2089">
        <w:t>промышленн</w:t>
      </w:r>
      <w:r>
        <w:t>ой</w:t>
      </w:r>
      <w:r w:rsidRPr="007D2089">
        <w:t xml:space="preserve"> безопасност</w:t>
      </w:r>
      <w:r>
        <w:t>и и</w:t>
      </w:r>
      <w:r w:rsidRPr="007D2089">
        <w:t xml:space="preserve"> охран</w:t>
      </w:r>
      <w:r>
        <w:t>ы</w:t>
      </w:r>
      <w:r w:rsidRPr="007D2089">
        <w:t xml:space="preserve"> труда.</w:t>
      </w:r>
    </w:p>
    <w:p w14:paraId="616F90B2" w14:textId="77777777" w:rsidR="00D57D98" w:rsidRDefault="00D57D98" w:rsidP="005D04E0">
      <w:pPr>
        <w:pStyle w:val="aff1"/>
      </w:pPr>
    </w:p>
    <w:p w14:paraId="616F90B3" w14:textId="77777777" w:rsidR="002B147F" w:rsidRDefault="002B147F" w:rsidP="00B37FFB">
      <w:pPr>
        <w:jc w:val="both"/>
      </w:pPr>
    </w:p>
    <w:p w14:paraId="616F90B4" w14:textId="77777777" w:rsidR="00D57D98" w:rsidRDefault="00D57D98" w:rsidP="00B37FFB">
      <w:pPr>
        <w:jc w:val="both"/>
        <w:sectPr w:rsidR="00D57D98" w:rsidSect="00C94D87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616F90B5" w14:textId="77777777" w:rsidR="00A93784" w:rsidRDefault="00A93784" w:rsidP="00A93784">
      <w:pPr>
        <w:pStyle w:val="aff1"/>
        <w:sectPr w:rsidR="00A93784" w:rsidSect="00EC7447">
          <w:headerReference w:type="default" r:id="rId22"/>
          <w:type w:val="continuous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9" w:name="_Toc149979454"/>
      <w:bookmarkStart w:id="30" w:name="_Toc149981755"/>
      <w:bookmarkStart w:id="31" w:name="_Toc149983143"/>
      <w:bookmarkStart w:id="32" w:name="_Toc150914942"/>
      <w:bookmarkStart w:id="33" w:name="_Toc156727019"/>
      <w:bookmarkStart w:id="34" w:name="_Toc164238418"/>
      <w:bookmarkStart w:id="35" w:name="_Toc372038089"/>
    </w:p>
    <w:p w14:paraId="616F90B6" w14:textId="77777777" w:rsidR="00642C4B" w:rsidRPr="00B56515" w:rsidRDefault="00642C4B" w:rsidP="00BB5C25">
      <w:pPr>
        <w:pStyle w:val="1"/>
      </w:pPr>
      <w:r w:rsidRPr="00B56515">
        <w:lastRenderedPageBreak/>
        <w:t>Термины и определения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616F90B7" w14:textId="77777777" w:rsidR="00642C4B" w:rsidRDefault="00642C4B" w:rsidP="00642C4B">
      <w:pPr>
        <w:jc w:val="both"/>
      </w:pPr>
    </w:p>
    <w:p w14:paraId="616F90B8" w14:textId="77777777" w:rsidR="001E6523" w:rsidRDefault="001E6523" w:rsidP="00642C4B">
      <w:pPr>
        <w:jc w:val="both"/>
      </w:pPr>
    </w:p>
    <w:p w14:paraId="616F90B9" w14:textId="77777777" w:rsidR="003C2868" w:rsidRPr="0013304E" w:rsidRDefault="003C2868" w:rsidP="003C2868">
      <w:pPr>
        <w:rPr>
          <w:rFonts w:ascii="Arial" w:hAnsi="Arial" w:cs="Arial"/>
          <w:b/>
        </w:rPr>
      </w:pPr>
      <w:bookmarkStart w:id="36" w:name="_Toc198548340"/>
      <w:bookmarkStart w:id="37" w:name="_Toc200945987"/>
      <w:bookmarkStart w:id="38" w:name="_Toc205363297"/>
      <w:bookmarkStart w:id="39" w:name="_Toc205890283"/>
      <w:bookmarkStart w:id="40" w:name="_Toc209009280"/>
      <w:bookmarkStart w:id="41" w:name="_Toc210191214"/>
      <w:bookmarkStart w:id="42" w:name="_Toc212018291"/>
      <w:bookmarkStart w:id="43" w:name="_Toc212885578"/>
      <w:bookmarkStart w:id="44" w:name="_Toc256007195"/>
      <w:bookmarkStart w:id="45" w:name="_Toc296354249"/>
      <w:bookmarkStart w:id="46" w:name="_Toc314841215"/>
      <w:bookmarkStart w:id="47" w:name="_Toc325640817"/>
      <w:r w:rsidRPr="0013304E">
        <w:rPr>
          <w:rFonts w:ascii="Arial" w:hAnsi="Arial" w:cs="Arial"/>
          <w:b/>
        </w:rPr>
        <w:t>ТЕРМИНЫ И ОПРЕДЕЛЕНИЯ ДЛЯ ЦЕЛЕЙ НАСТОЯЩЕГО ДОКУМЕНТА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616F90BA" w14:textId="77777777" w:rsidR="0094718B" w:rsidRPr="0019232A" w:rsidRDefault="0094718B" w:rsidP="00CC660D">
      <w:pPr>
        <w:jc w:val="both"/>
      </w:pPr>
    </w:p>
    <w:p w14:paraId="616F90BB" w14:textId="77777777" w:rsidR="00130728" w:rsidRPr="00EE2C94" w:rsidRDefault="00130728" w:rsidP="00CC660D">
      <w:pPr>
        <w:pStyle w:val="aff"/>
        <w:spacing w:after="0"/>
        <w:ind w:left="0"/>
        <w:jc w:val="both"/>
      </w:pPr>
      <w:r w:rsidRPr="00EE2C94">
        <w:rPr>
          <w:rFonts w:ascii="Arial" w:hAnsi="Arial" w:cs="Arial"/>
          <w:b/>
          <w:i/>
          <w:caps/>
          <w:sz w:val="20"/>
        </w:rPr>
        <w:t>Заказчик</w:t>
      </w:r>
      <w:r>
        <w:t xml:space="preserve"> – ОАО «НК «Роснефть», </w:t>
      </w:r>
      <w:r w:rsidR="00322F74">
        <w:t xml:space="preserve">Общества Группы </w:t>
      </w:r>
      <w:r>
        <w:t xml:space="preserve">(заключающие договоры на выполнение работ и </w:t>
      </w:r>
      <w:r w:rsidR="00CC7011">
        <w:t xml:space="preserve">оказание </w:t>
      </w:r>
      <w:r>
        <w:t>услуг на объектах</w:t>
      </w:r>
      <w:r w:rsidR="00622C10">
        <w:t>)</w:t>
      </w:r>
      <w:r w:rsidRPr="00EE2C94">
        <w:t>.</w:t>
      </w:r>
    </w:p>
    <w:p w14:paraId="616F90BC" w14:textId="77777777" w:rsidR="00130728" w:rsidRDefault="00130728" w:rsidP="00CC660D">
      <w:pPr>
        <w:jc w:val="both"/>
      </w:pPr>
    </w:p>
    <w:p w14:paraId="616F90BD" w14:textId="77777777" w:rsidR="00322F74" w:rsidRDefault="00322F74" w:rsidP="00CC660D">
      <w:pPr>
        <w:pStyle w:val="aff"/>
        <w:spacing w:after="0"/>
        <w:ind w:left="0"/>
        <w:jc w:val="both"/>
      </w:pPr>
      <w:r>
        <w:rPr>
          <w:rFonts w:ascii="Arial" w:hAnsi="Arial" w:cs="Arial"/>
          <w:b/>
          <w:i/>
          <w:caps/>
          <w:sz w:val="20"/>
        </w:rPr>
        <w:t>ПОДРЯДНАЯ ОРГАНИЗАЦИЯ (</w:t>
      </w:r>
      <w:r w:rsidR="00130728" w:rsidRPr="00EE2C94">
        <w:rPr>
          <w:rFonts w:ascii="Arial" w:hAnsi="Arial" w:cs="Arial"/>
          <w:b/>
          <w:i/>
          <w:caps/>
          <w:sz w:val="20"/>
        </w:rPr>
        <w:t>подрядчик</w:t>
      </w:r>
      <w:r>
        <w:rPr>
          <w:rFonts w:ascii="Arial" w:hAnsi="Arial" w:cs="Arial"/>
          <w:b/>
          <w:i/>
          <w:caps/>
          <w:sz w:val="20"/>
        </w:rPr>
        <w:t>)</w:t>
      </w:r>
      <w:r w:rsidR="00130728" w:rsidRPr="00EE2C94">
        <w:t xml:space="preserve"> – </w:t>
      </w:r>
      <w:hyperlink r:id="rId23" w:history="1">
        <w:r w:rsidRPr="00322F74">
          <w:t>лицо, которое выполняет определенную работу по договору подряда, заключенному с заказчиком в соответствии с Гражданским кодексом Российской Федерации</w:t>
        </w:r>
      </w:hyperlink>
      <w:r>
        <w:t>.</w:t>
      </w:r>
    </w:p>
    <w:p w14:paraId="616F90BE" w14:textId="77777777" w:rsidR="006F0DCF" w:rsidRDefault="006F0DCF" w:rsidP="00CC660D">
      <w:pPr>
        <w:pStyle w:val="aff"/>
        <w:spacing w:after="0"/>
        <w:ind w:left="0"/>
        <w:jc w:val="both"/>
      </w:pPr>
    </w:p>
    <w:p w14:paraId="616F90BF" w14:textId="77777777" w:rsidR="006F0DCF" w:rsidRDefault="006F0DCF" w:rsidP="00CC660D">
      <w:pPr>
        <w:pStyle w:val="aff"/>
        <w:spacing w:after="0"/>
        <w:ind w:left="0"/>
        <w:jc w:val="both"/>
      </w:pPr>
      <w:r w:rsidRPr="006F0DCF">
        <w:rPr>
          <w:rFonts w:ascii="Arial" w:hAnsi="Arial" w:cs="Arial"/>
          <w:b/>
          <w:i/>
          <w:caps/>
          <w:sz w:val="20"/>
        </w:rPr>
        <w:t>БЕЗОПАСНОСТЬ ТРУДА</w:t>
      </w:r>
      <w:r>
        <w:t xml:space="preserve"> – совокупность понятий промышленная, пожарная безопасность и охрана труда.</w:t>
      </w:r>
    </w:p>
    <w:p w14:paraId="616F90C0" w14:textId="77777777" w:rsidR="00130728" w:rsidRPr="00BF5AE3" w:rsidRDefault="00130728" w:rsidP="00CC660D">
      <w:pPr>
        <w:jc w:val="both"/>
      </w:pPr>
    </w:p>
    <w:p w14:paraId="616F90C1" w14:textId="77777777" w:rsidR="00130728" w:rsidRDefault="00322F74" w:rsidP="00CC660D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СУБПОДРЯДНАЯ ОРГАНИЗАЦИЯ (</w:t>
      </w:r>
      <w:r w:rsidR="00130728" w:rsidRPr="007A29C9">
        <w:rPr>
          <w:rFonts w:ascii="Arial" w:hAnsi="Arial" w:cs="Arial"/>
          <w:b/>
          <w:i/>
          <w:sz w:val="20"/>
          <w:szCs w:val="20"/>
        </w:rPr>
        <w:t>СУБПОДРЯДЧИК</w:t>
      </w:r>
      <w:r>
        <w:rPr>
          <w:rFonts w:ascii="Arial" w:hAnsi="Arial" w:cs="Arial"/>
          <w:b/>
          <w:i/>
          <w:sz w:val="20"/>
          <w:szCs w:val="20"/>
        </w:rPr>
        <w:t>)</w:t>
      </w:r>
      <w:r w:rsidR="00130728">
        <w:t xml:space="preserve"> </w:t>
      </w:r>
      <w:r w:rsidR="00CC58FB">
        <w:t>–</w:t>
      </w:r>
      <w:r w:rsidR="00130728">
        <w:t xml:space="preserve"> организация, привлекаемая </w:t>
      </w:r>
      <w:r w:rsidR="00AA59D0">
        <w:t>подрядной организацией</w:t>
      </w:r>
      <w:r w:rsidR="00130728">
        <w:t xml:space="preserve"> для выполнения работ на объектах Заказчика.</w:t>
      </w:r>
    </w:p>
    <w:p w14:paraId="616F90C2" w14:textId="77777777" w:rsidR="00130728" w:rsidRDefault="00130728" w:rsidP="00CC660D">
      <w:pPr>
        <w:jc w:val="both"/>
      </w:pPr>
    </w:p>
    <w:p w14:paraId="616F90C3" w14:textId="77777777" w:rsidR="00EE05F8" w:rsidRDefault="00130728" w:rsidP="00CC660D">
      <w:pPr>
        <w:jc w:val="both"/>
      </w:pPr>
      <w:proofErr w:type="gramStart"/>
      <w:r w:rsidRPr="007A29C9">
        <w:rPr>
          <w:rFonts w:ascii="Arial" w:hAnsi="Arial" w:cs="Arial"/>
          <w:b/>
          <w:i/>
          <w:sz w:val="20"/>
          <w:szCs w:val="20"/>
        </w:rPr>
        <w:t>ОБЪЕКТ</w:t>
      </w:r>
      <w:r>
        <w:t xml:space="preserve"> – производственные площадки Заказчика, включающие в себя здания, сооружения, помещения, дороги, железные дороги, оборудование, установки, станции, опасные производственные объекты, технические устройства (применяемые на опасных производственных объектах), транспортные средства, спец. технику, территорию и другие инженерные сооружения.</w:t>
      </w:r>
      <w:proofErr w:type="gramEnd"/>
    </w:p>
    <w:p w14:paraId="616F90C4" w14:textId="77777777" w:rsidR="00D35A36" w:rsidRDefault="00D35A36" w:rsidP="00CC660D">
      <w:pPr>
        <w:jc w:val="both"/>
      </w:pPr>
    </w:p>
    <w:p w14:paraId="616F90C5" w14:textId="77777777" w:rsidR="00820746" w:rsidRPr="002452B3" w:rsidRDefault="00820746" w:rsidP="002452B3">
      <w:pPr>
        <w:pStyle w:val="aff1"/>
      </w:pPr>
      <w:r w:rsidRPr="00820746">
        <w:rPr>
          <w:rFonts w:ascii="Arial" w:hAnsi="Arial" w:cs="Arial"/>
          <w:b/>
          <w:i/>
          <w:sz w:val="20"/>
          <w:szCs w:val="20"/>
        </w:rPr>
        <w:t>ТРЕТЬЕ ЛИЦО</w:t>
      </w:r>
      <w:r w:rsidRPr="00BC583B">
        <w:t xml:space="preserve"> </w:t>
      </w:r>
      <w:r w:rsidRPr="00BC583B">
        <w:rPr>
          <w:lang w:eastAsia="ru-RU"/>
        </w:rPr>
        <w:t>–</w:t>
      </w:r>
      <w:r w:rsidRPr="00BC583B">
        <w:t xml:space="preserve"> физическое или юридическое лицо, не имеющее договорных отношений с </w:t>
      </w:r>
      <w:r>
        <w:t>ОАО</w:t>
      </w:r>
      <w:r w:rsidR="00A93784">
        <w:t> </w:t>
      </w:r>
      <w:r>
        <w:t>«НК</w:t>
      </w:r>
      <w:r w:rsidR="00A93784">
        <w:t> </w:t>
      </w:r>
      <w:r>
        <w:t>«Роснефть»,</w:t>
      </w:r>
      <w:r w:rsidR="00CC58FB">
        <w:t xml:space="preserve"> </w:t>
      </w:r>
      <w:r>
        <w:t>Обществом Группы</w:t>
      </w:r>
      <w:r w:rsidRPr="00BC583B">
        <w:t>, подрядной или субподрядной организацией</w:t>
      </w:r>
      <w:r w:rsidRPr="002452B3">
        <w:t>.</w:t>
      </w:r>
    </w:p>
    <w:p w14:paraId="616F90C6" w14:textId="77777777" w:rsidR="003770EC" w:rsidRPr="004A78DB" w:rsidRDefault="003770EC" w:rsidP="00861FD5">
      <w:pPr>
        <w:tabs>
          <w:tab w:val="left" w:pos="0"/>
          <w:tab w:val="left" w:pos="9899"/>
        </w:tabs>
        <w:ind w:right="-1"/>
        <w:jc w:val="both"/>
      </w:pPr>
      <w:bookmarkStart w:id="48" w:name="_Toc149983192"/>
      <w:bookmarkStart w:id="49" w:name="_Toc149985386"/>
    </w:p>
    <w:p w14:paraId="616F90C7" w14:textId="77777777" w:rsidR="00A93784" w:rsidRDefault="00A93784" w:rsidP="00A93784">
      <w:pPr>
        <w:pStyle w:val="aff1"/>
        <w:sectPr w:rsidR="00A93784" w:rsidSect="00A93784">
          <w:headerReference w:type="defaul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Toc153013094"/>
      <w:bookmarkStart w:id="51" w:name="_Toc156727020"/>
      <w:bookmarkStart w:id="52" w:name="_Toc164238419"/>
      <w:bookmarkStart w:id="53" w:name="_Toc372038090"/>
      <w:bookmarkEnd w:id="48"/>
      <w:bookmarkEnd w:id="49"/>
    </w:p>
    <w:p w14:paraId="616F90C8" w14:textId="77777777" w:rsidR="00642C4B" w:rsidRPr="00122570" w:rsidRDefault="0094718B" w:rsidP="00BB5C25">
      <w:pPr>
        <w:pStyle w:val="1"/>
      </w:pPr>
      <w:r w:rsidRPr="00B56515">
        <w:lastRenderedPageBreak/>
        <w:t xml:space="preserve">обозначения и </w:t>
      </w:r>
      <w:r w:rsidR="00642C4B" w:rsidRPr="00B56515">
        <w:t>сокращения</w:t>
      </w:r>
      <w:bookmarkEnd w:id="50"/>
      <w:bookmarkEnd w:id="51"/>
      <w:bookmarkEnd w:id="52"/>
      <w:bookmarkEnd w:id="53"/>
    </w:p>
    <w:p w14:paraId="616F90C9" w14:textId="77777777" w:rsidR="00642C4B" w:rsidRDefault="00642C4B" w:rsidP="00E75C04">
      <w:pPr>
        <w:tabs>
          <w:tab w:val="left" w:pos="0"/>
          <w:tab w:val="left" w:pos="9899"/>
        </w:tabs>
        <w:ind w:right="-1"/>
        <w:jc w:val="both"/>
      </w:pPr>
    </w:p>
    <w:p w14:paraId="616F90CA" w14:textId="77777777" w:rsidR="009D18F4" w:rsidRDefault="009D18F4" w:rsidP="00E75C04">
      <w:pPr>
        <w:tabs>
          <w:tab w:val="left" w:pos="0"/>
          <w:tab w:val="left" w:pos="9899"/>
        </w:tabs>
        <w:ind w:right="-1"/>
        <w:jc w:val="both"/>
      </w:pPr>
    </w:p>
    <w:p w14:paraId="616F90CB" w14:textId="77777777" w:rsidR="00130728" w:rsidRPr="00FC59F1" w:rsidRDefault="00B53567" w:rsidP="00CC660D">
      <w:pPr>
        <w:jc w:val="both"/>
      </w:pPr>
      <w:r>
        <w:rPr>
          <w:rFonts w:ascii="Arial" w:hAnsi="Arial" w:cs="Arial"/>
          <w:b/>
          <w:i/>
          <w:caps/>
          <w:sz w:val="20"/>
          <w:szCs w:val="20"/>
        </w:rPr>
        <w:t>Группа</w:t>
      </w:r>
      <w:r w:rsidR="00130728" w:rsidRPr="00FC59F1">
        <w:rPr>
          <w:b/>
          <w:i/>
          <w:caps/>
        </w:rPr>
        <w:t xml:space="preserve"> </w:t>
      </w:r>
      <w:r w:rsidR="00130728" w:rsidRPr="00FC59F1">
        <w:t xml:space="preserve">– </w:t>
      </w:r>
      <w:r w:rsidR="00ED46BB">
        <w:t>группа юридических лиц различных организационно-правовых форм, включая ОАО «НК «Роснефть», в отношении которых последнее выступает в качестве основного или преобладающего (участвующего) общества</w:t>
      </w:r>
      <w:r w:rsidR="00130728" w:rsidRPr="00FC59F1">
        <w:t>.</w:t>
      </w:r>
    </w:p>
    <w:p w14:paraId="616F90CC" w14:textId="77777777" w:rsidR="00130728" w:rsidRPr="00D747DF" w:rsidRDefault="00130728" w:rsidP="00CC660D">
      <w:pPr>
        <w:jc w:val="both"/>
      </w:pPr>
    </w:p>
    <w:p w14:paraId="616F90CD" w14:textId="77777777" w:rsidR="005D018B" w:rsidRDefault="00ED46BB" w:rsidP="00CC660D">
      <w:pPr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ОБЩЕСТВО ГРУППЫ </w:t>
      </w:r>
      <w:r w:rsidR="00130728" w:rsidRPr="00CF72DD">
        <w:rPr>
          <w:szCs w:val="24"/>
        </w:rPr>
        <w:t xml:space="preserve">– </w:t>
      </w:r>
      <w:r>
        <w:t>дочернее/зависимое общество ОАО «НК «Роснефть», а также иное общество, в котором прямо или косвенно участвует ОАО «НК «Роснефть».</w:t>
      </w:r>
    </w:p>
    <w:p w14:paraId="616F90CE" w14:textId="77777777" w:rsidR="00980A48" w:rsidRDefault="00980A48" w:rsidP="00CC660D">
      <w:pPr>
        <w:jc w:val="both"/>
      </w:pPr>
    </w:p>
    <w:p w14:paraId="616F90CF" w14:textId="77777777" w:rsidR="00980A48" w:rsidRPr="00322F74" w:rsidRDefault="00980A48" w:rsidP="00CC660D">
      <w:pPr>
        <w:jc w:val="both"/>
      </w:pPr>
      <w:r w:rsidRPr="00322F74">
        <w:rPr>
          <w:rFonts w:ascii="Arial" w:hAnsi="Arial" w:cs="Arial"/>
          <w:b/>
          <w:i/>
          <w:sz w:val="20"/>
          <w:szCs w:val="20"/>
        </w:rPr>
        <w:t>РУКОВОД</w:t>
      </w:r>
      <w:r>
        <w:rPr>
          <w:rFonts w:ascii="Arial" w:hAnsi="Arial" w:cs="Arial"/>
          <w:b/>
          <w:i/>
          <w:sz w:val="20"/>
          <w:szCs w:val="20"/>
        </w:rPr>
        <w:t>ИТЕЛЬ</w:t>
      </w:r>
      <w:r w:rsidRPr="00322F74">
        <w:t xml:space="preserve"> </w:t>
      </w:r>
      <w:r>
        <w:t>–</w:t>
      </w:r>
      <w:r w:rsidRPr="00322F74">
        <w:t xml:space="preserve"> руководител</w:t>
      </w:r>
      <w:r>
        <w:t>и</w:t>
      </w:r>
      <w:r w:rsidRPr="00322F74">
        <w:t xml:space="preserve"> всех уровней,  имеющие в своем подчинении одного и более работников</w:t>
      </w:r>
      <w:r>
        <w:t>.</w:t>
      </w:r>
    </w:p>
    <w:p w14:paraId="616F90D0" w14:textId="77777777" w:rsidR="00130728" w:rsidRPr="00D747DF" w:rsidRDefault="00130728" w:rsidP="00CC660D">
      <w:pPr>
        <w:jc w:val="both"/>
      </w:pPr>
    </w:p>
    <w:p w14:paraId="616F90D1" w14:textId="77777777" w:rsidR="00130728" w:rsidRDefault="00130728" w:rsidP="00CC660D">
      <w:pPr>
        <w:jc w:val="both"/>
      </w:pPr>
      <w:r w:rsidRPr="006B220E">
        <w:rPr>
          <w:rFonts w:ascii="Arial" w:hAnsi="Arial" w:cs="Arial"/>
          <w:b/>
          <w:i/>
          <w:sz w:val="20"/>
          <w:szCs w:val="20"/>
        </w:rPr>
        <w:t>ЛЭП</w:t>
      </w:r>
      <w:r w:rsidR="00322F74">
        <w:t xml:space="preserve"> – линия электропередач.</w:t>
      </w:r>
    </w:p>
    <w:p w14:paraId="616F90D2" w14:textId="77777777" w:rsidR="00130728" w:rsidRDefault="00130728" w:rsidP="00CC660D">
      <w:pPr>
        <w:jc w:val="both"/>
      </w:pPr>
    </w:p>
    <w:p w14:paraId="616F90D3" w14:textId="77777777" w:rsidR="00130728" w:rsidRDefault="00130728" w:rsidP="00CC660D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ГПМ</w:t>
      </w:r>
      <w:r w:rsidR="00322F74">
        <w:t xml:space="preserve"> – грузоподъемные механизмы.</w:t>
      </w:r>
    </w:p>
    <w:p w14:paraId="616F90D4" w14:textId="77777777" w:rsidR="00130728" w:rsidRDefault="00130728" w:rsidP="00CC660D">
      <w:pPr>
        <w:jc w:val="both"/>
      </w:pPr>
    </w:p>
    <w:p w14:paraId="616F90D5" w14:textId="77777777" w:rsidR="00130728" w:rsidRDefault="00322F74" w:rsidP="00CC660D">
      <w:pPr>
        <w:jc w:val="both"/>
      </w:pPr>
      <w:r w:rsidRPr="006B220E">
        <w:rPr>
          <w:rFonts w:ascii="Arial" w:hAnsi="Arial" w:cs="Arial"/>
          <w:b/>
          <w:i/>
          <w:sz w:val="20"/>
          <w:szCs w:val="20"/>
        </w:rPr>
        <w:t>СИЗ</w:t>
      </w:r>
      <w:r>
        <w:rPr>
          <w:rFonts w:ascii="Arial" w:hAnsi="Arial" w:cs="Arial"/>
          <w:b/>
          <w:i/>
          <w:sz w:val="20"/>
          <w:szCs w:val="20"/>
        </w:rPr>
        <w:t>ОД</w:t>
      </w:r>
      <w:r>
        <w:t xml:space="preserve"> – средства индивидуальной защиты органов дыхания.</w:t>
      </w:r>
    </w:p>
    <w:p w14:paraId="616F90D6" w14:textId="77777777" w:rsidR="00322F74" w:rsidRDefault="00322F74" w:rsidP="00CC660D">
      <w:pPr>
        <w:jc w:val="both"/>
      </w:pPr>
    </w:p>
    <w:p w14:paraId="616F90D7" w14:textId="77777777" w:rsidR="00B53567" w:rsidRDefault="00B53567" w:rsidP="00CC660D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РВС</w:t>
      </w:r>
      <w:r>
        <w:t xml:space="preserve"> – резервуар вертикальный стальной.</w:t>
      </w:r>
    </w:p>
    <w:p w14:paraId="616F90D8" w14:textId="77777777" w:rsidR="0021388E" w:rsidRDefault="0021388E" w:rsidP="00CC660D">
      <w:pPr>
        <w:jc w:val="both"/>
      </w:pPr>
    </w:p>
    <w:p w14:paraId="616F90D9" w14:textId="77777777" w:rsidR="0021388E" w:rsidRDefault="0021388E" w:rsidP="00CC660D">
      <w:pPr>
        <w:jc w:val="both"/>
      </w:pPr>
      <w:r w:rsidRPr="0021388E">
        <w:rPr>
          <w:rFonts w:ascii="Arial" w:hAnsi="Arial" w:cs="Arial"/>
          <w:b/>
          <w:i/>
          <w:sz w:val="20"/>
          <w:szCs w:val="20"/>
        </w:rPr>
        <w:t>КУНГ</w:t>
      </w:r>
      <w:r>
        <w:t xml:space="preserve"> – </w:t>
      </w:r>
      <w:proofErr w:type="gramStart"/>
      <w:r w:rsidRPr="0021388E">
        <w:t>кузов</w:t>
      </w:r>
      <w:proofErr w:type="gramEnd"/>
      <w:r w:rsidRPr="0021388E">
        <w:t xml:space="preserve"> унифицированный ну</w:t>
      </w:r>
      <w:r>
        <w:t>левого (нормального) габарита</w:t>
      </w:r>
      <w:r w:rsidRPr="0021388E">
        <w:t>. Тип закрытого кузова-фургона для грузовых автомобилей</w:t>
      </w:r>
      <w:r>
        <w:t>.</w:t>
      </w:r>
    </w:p>
    <w:p w14:paraId="616F90DA" w14:textId="77777777" w:rsidR="0021388E" w:rsidRDefault="0021388E" w:rsidP="00CC660D">
      <w:pPr>
        <w:jc w:val="both"/>
      </w:pPr>
    </w:p>
    <w:p w14:paraId="616F90DB" w14:textId="77777777" w:rsidR="0021388E" w:rsidRDefault="0021388E" w:rsidP="00CC660D">
      <w:pPr>
        <w:jc w:val="both"/>
      </w:pPr>
      <w:r w:rsidRPr="0021388E">
        <w:rPr>
          <w:rFonts w:ascii="Arial" w:hAnsi="Arial" w:cs="Arial"/>
          <w:b/>
          <w:i/>
          <w:sz w:val="20"/>
          <w:szCs w:val="20"/>
        </w:rPr>
        <w:t>ТС</w:t>
      </w:r>
      <w:r>
        <w:t xml:space="preserve"> – транспортное средство.</w:t>
      </w:r>
    </w:p>
    <w:p w14:paraId="616F90DC" w14:textId="77777777" w:rsidR="00A93784" w:rsidRDefault="00A93784" w:rsidP="00CC660D">
      <w:pPr>
        <w:jc w:val="both"/>
      </w:pPr>
    </w:p>
    <w:p w14:paraId="616F90DD" w14:textId="77777777" w:rsidR="00B53567" w:rsidRDefault="00B53567" w:rsidP="00130728">
      <w:pPr>
        <w:jc w:val="both"/>
      </w:pPr>
    </w:p>
    <w:p w14:paraId="616F90DE" w14:textId="77777777" w:rsidR="00A93784" w:rsidRDefault="00A93784" w:rsidP="00A93784">
      <w:pPr>
        <w:pStyle w:val="aff1"/>
        <w:sectPr w:rsidR="00A93784" w:rsidSect="00A93784">
          <w:headerReference w:type="defaul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4" w:name="_Toc372038091"/>
    </w:p>
    <w:p w14:paraId="616F90DF" w14:textId="77777777" w:rsidR="00642C4B" w:rsidRPr="00B56515" w:rsidRDefault="009861EC" w:rsidP="00BB5C25">
      <w:pPr>
        <w:pStyle w:val="1"/>
      </w:pPr>
      <w:r>
        <w:lastRenderedPageBreak/>
        <w:t>ОСНОВНЫЕ ПОЛОЖЕНИЯ</w:t>
      </w:r>
      <w:bookmarkEnd w:id="54"/>
    </w:p>
    <w:p w14:paraId="616F90E0" w14:textId="77777777" w:rsidR="00BC072D" w:rsidRDefault="00BC072D" w:rsidP="00BC072D">
      <w:pPr>
        <w:jc w:val="both"/>
        <w:rPr>
          <w:iCs/>
        </w:rPr>
      </w:pPr>
      <w:bookmarkStart w:id="55" w:name="_Toc149983195"/>
      <w:bookmarkStart w:id="56" w:name="_Toc149985389"/>
    </w:p>
    <w:p w14:paraId="616F90E1" w14:textId="77777777" w:rsidR="001E6523" w:rsidRDefault="001E6523" w:rsidP="00BC072D">
      <w:pPr>
        <w:jc w:val="both"/>
        <w:rPr>
          <w:iCs/>
        </w:rPr>
      </w:pPr>
    </w:p>
    <w:p w14:paraId="616F90E2" w14:textId="77777777" w:rsidR="00495F49" w:rsidRPr="00495F49" w:rsidRDefault="00D07BEC" w:rsidP="00AB0B44">
      <w:pPr>
        <w:pStyle w:val="18"/>
        <w:numPr>
          <w:ilvl w:val="1"/>
          <w:numId w:val="15"/>
        </w:numPr>
        <w:rPr>
          <w:sz w:val="24"/>
          <w:szCs w:val="24"/>
        </w:rPr>
      </w:pPr>
      <w:bookmarkStart w:id="57" w:name="_Toc372038092"/>
      <w:r>
        <w:rPr>
          <w:sz w:val="24"/>
          <w:szCs w:val="24"/>
        </w:rPr>
        <w:t>Золотые правила безопасности труда</w:t>
      </w:r>
      <w:bookmarkEnd w:id="57"/>
    </w:p>
    <w:p w14:paraId="616F90E3" w14:textId="77777777" w:rsidR="00495F49" w:rsidRDefault="00495F49" w:rsidP="00495F49">
      <w:pPr>
        <w:pStyle w:val="aff1"/>
      </w:pPr>
    </w:p>
    <w:p w14:paraId="616F90E4" w14:textId="77777777" w:rsidR="00495F49" w:rsidRDefault="00D07BEC" w:rsidP="00495F49">
      <w:pPr>
        <w:pStyle w:val="aff1"/>
      </w:pPr>
      <w:proofErr w:type="gramStart"/>
      <w:r>
        <w:t>«Золот</w:t>
      </w:r>
      <w:r w:rsidR="0030065D">
        <w:t>ые правила безопасности труда» - это оформленные в виде отдельного документа</w:t>
      </w:r>
      <w:r w:rsidR="00470E96">
        <w:t xml:space="preserve"> (памятки)</w:t>
      </w:r>
      <w:r w:rsidR="0030065D">
        <w:t xml:space="preserve"> </w:t>
      </w:r>
      <w:r w:rsidR="00AC6F14">
        <w:t>ключевые требования</w:t>
      </w:r>
      <w:r w:rsidR="00B6628D">
        <w:t xml:space="preserve"> безопас</w:t>
      </w:r>
      <w:r w:rsidR="0030065D">
        <w:t>ного выполнения работ (</w:t>
      </w:r>
      <w:hyperlink w:anchor="_ПРИЛОЖЕНИЕ_1._ПАМЯТКА" w:history="1">
        <w:r w:rsidR="0030065D" w:rsidRPr="006618D2">
          <w:rPr>
            <w:rStyle w:val="ac"/>
          </w:rPr>
          <w:t>Приложение 1</w:t>
        </w:r>
      </w:hyperlink>
      <w:r w:rsidR="0030065D">
        <w:t>)</w:t>
      </w:r>
      <w:r w:rsidR="00F3066F">
        <w:t xml:space="preserve">, сформированные на основе </w:t>
      </w:r>
      <w:r w:rsidR="0030065D">
        <w:t>опыта ведущих нефтегазовых компаний в области безопасности труда, а также</w:t>
      </w:r>
      <w:r w:rsidR="00F3066F">
        <w:t xml:space="preserve"> </w:t>
      </w:r>
      <w:r w:rsidR="0030065D">
        <w:t xml:space="preserve">анализа имеющейся </w:t>
      </w:r>
      <w:r w:rsidR="00F3066F">
        <w:t xml:space="preserve">информации о </w:t>
      </w:r>
      <w:r w:rsidR="001075AB">
        <w:t>произошедших</w:t>
      </w:r>
      <w:r w:rsidR="00F3066F">
        <w:t xml:space="preserve"> в </w:t>
      </w:r>
      <w:r w:rsidR="00674D86">
        <w:t xml:space="preserve">ОАО «НК «Роснефть» </w:t>
      </w:r>
      <w:r w:rsidR="00F3066F">
        <w:t xml:space="preserve">и Обществах </w:t>
      </w:r>
      <w:r w:rsidR="003F488D">
        <w:t>Г</w:t>
      </w:r>
      <w:r w:rsidR="00F3066F">
        <w:t>руппы несчастных случаях, инцидентах, авариях</w:t>
      </w:r>
      <w:r w:rsidR="006618D2">
        <w:t>.</w:t>
      </w:r>
      <w:proofErr w:type="gramEnd"/>
    </w:p>
    <w:p w14:paraId="616F90E5" w14:textId="77777777" w:rsidR="006618D2" w:rsidRDefault="006618D2" w:rsidP="00495F49">
      <w:pPr>
        <w:pStyle w:val="aff1"/>
      </w:pPr>
    </w:p>
    <w:p w14:paraId="616F90E6" w14:textId="77777777" w:rsidR="006618D2" w:rsidRDefault="006618D2" w:rsidP="00495F49">
      <w:pPr>
        <w:pStyle w:val="aff1"/>
      </w:pPr>
      <w:r>
        <w:t>Требования</w:t>
      </w:r>
      <w:r w:rsidR="00A65B38">
        <w:t>,</w:t>
      </w:r>
      <w:r>
        <w:t xml:space="preserve"> </w:t>
      </w:r>
      <w:r w:rsidR="00A65B38">
        <w:t>включённые в памятку</w:t>
      </w:r>
      <w:r>
        <w:t xml:space="preserve"> «Золотые правила безопасности труда»</w:t>
      </w:r>
      <w:r w:rsidR="007D0E48">
        <w:t xml:space="preserve"> обязательны для выполнения работниками </w:t>
      </w:r>
      <w:r w:rsidR="003F488D">
        <w:t>ОАО «НК «Роснефть» и Обще</w:t>
      </w:r>
      <w:proofErr w:type="gramStart"/>
      <w:r w:rsidR="003F488D">
        <w:t>ств Г</w:t>
      </w:r>
      <w:r w:rsidR="00674D86">
        <w:t>р</w:t>
      </w:r>
      <w:proofErr w:type="gramEnd"/>
      <w:r w:rsidR="00674D86">
        <w:t>уппы</w:t>
      </w:r>
      <w:r w:rsidR="007D0E48">
        <w:t>, персоналом подрядных (субподрядных) организаций</w:t>
      </w:r>
      <w:r w:rsidR="00A65B38">
        <w:t>.</w:t>
      </w:r>
    </w:p>
    <w:p w14:paraId="616F90E7" w14:textId="77777777" w:rsidR="00A65B38" w:rsidRDefault="00A65B38" w:rsidP="00495F49">
      <w:pPr>
        <w:pStyle w:val="aff1"/>
      </w:pPr>
    </w:p>
    <w:p w14:paraId="616F90E8" w14:textId="77777777" w:rsidR="00A6302E" w:rsidRPr="001E6523" w:rsidRDefault="00411B2D" w:rsidP="00A6302E">
      <w:pPr>
        <w:pStyle w:val="aff1"/>
      </w:pPr>
      <w:r>
        <w:t xml:space="preserve">Требования памятки в полной мере соответствуют установленным требованиям законодательных, нормативно - правовых документов РФ, международных стандартов, по которым принято решение об их применении и корпоративным требованиям. </w:t>
      </w:r>
    </w:p>
    <w:p w14:paraId="616F90E9" w14:textId="77777777" w:rsidR="00495F49" w:rsidRDefault="00495F49" w:rsidP="00495F49">
      <w:pPr>
        <w:pStyle w:val="aff1"/>
      </w:pPr>
    </w:p>
    <w:p w14:paraId="616F90EA" w14:textId="77777777" w:rsidR="00495F49" w:rsidRDefault="00495F49" w:rsidP="00495F49">
      <w:pPr>
        <w:pStyle w:val="aff1"/>
      </w:pPr>
    </w:p>
    <w:p w14:paraId="616F90EB" w14:textId="77777777" w:rsidR="00495F49" w:rsidRPr="00495F49" w:rsidRDefault="00D07BEC" w:rsidP="001E6523">
      <w:pPr>
        <w:pStyle w:val="18"/>
        <w:numPr>
          <w:ilvl w:val="1"/>
          <w:numId w:val="15"/>
        </w:numPr>
        <w:ind w:left="0" w:firstLine="0"/>
        <w:rPr>
          <w:sz w:val="24"/>
          <w:szCs w:val="24"/>
        </w:rPr>
      </w:pPr>
      <w:bookmarkStart w:id="58" w:name="_Toc372038093"/>
      <w:r>
        <w:rPr>
          <w:sz w:val="24"/>
          <w:szCs w:val="24"/>
        </w:rPr>
        <w:t>Способы</w:t>
      </w:r>
      <w:r w:rsidR="00495C7B">
        <w:rPr>
          <w:sz w:val="24"/>
          <w:szCs w:val="24"/>
        </w:rPr>
        <w:t xml:space="preserve"> И ПоРЯДОК</w:t>
      </w:r>
      <w:r>
        <w:rPr>
          <w:sz w:val="24"/>
          <w:szCs w:val="24"/>
        </w:rPr>
        <w:t xml:space="preserve"> доведен</w:t>
      </w:r>
      <w:r w:rsidR="00CC660D">
        <w:rPr>
          <w:sz w:val="24"/>
          <w:szCs w:val="24"/>
        </w:rPr>
        <w:t xml:space="preserve">ия золотых правил безопасности </w:t>
      </w:r>
      <w:r>
        <w:rPr>
          <w:sz w:val="24"/>
          <w:szCs w:val="24"/>
        </w:rPr>
        <w:t>труда</w:t>
      </w:r>
      <w:bookmarkEnd w:id="58"/>
    </w:p>
    <w:p w14:paraId="616F90EC" w14:textId="77777777" w:rsidR="00495F49" w:rsidRPr="001E6523" w:rsidRDefault="00495F49" w:rsidP="001E6523">
      <w:pPr>
        <w:pStyle w:val="aff1"/>
      </w:pPr>
    </w:p>
    <w:p w14:paraId="616F90ED" w14:textId="77777777" w:rsidR="00495C7B" w:rsidRDefault="00495C7B" w:rsidP="00495C7B">
      <w:pPr>
        <w:pStyle w:val="aff1"/>
        <w:rPr>
          <w:iCs/>
        </w:rPr>
      </w:pPr>
      <w:r>
        <w:rPr>
          <w:iCs/>
        </w:rPr>
        <w:t xml:space="preserve">Требования памятки «Золотые правила безопасности труда» </w:t>
      </w:r>
      <w:r w:rsidRPr="007318A7">
        <w:rPr>
          <w:iCs/>
        </w:rPr>
        <w:t>должны</w:t>
      </w:r>
      <w:r>
        <w:rPr>
          <w:iCs/>
        </w:rPr>
        <w:t xml:space="preserve"> доводиться до работников </w:t>
      </w:r>
      <w:r>
        <w:t xml:space="preserve">ОАО «НК «Роснефть» и </w:t>
      </w:r>
      <w:r>
        <w:rPr>
          <w:iCs/>
        </w:rPr>
        <w:t>Обще</w:t>
      </w:r>
      <w:proofErr w:type="gramStart"/>
      <w:r>
        <w:rPr>
          <w:iCs/>
        </w:rPr>
        <w:t xml:space="preserve">ств </w:t>
      </w:r>
      <w:r w:rsidR="003A34DD">
        <w:rPr>
          <w:iCs/>
        </w:rPr>
        <w:t>Г</w:t>
      </w:r>
      <w:r>
        <w:rPr>
          <w:iCs/>
        </w:rPr>
        <w:t>р</w:t>
      </w:r>
      <w:proofErr w:type="gramEnd"/>
      <w:r>
        <w:rPr>
          <w:iCs/>
        </w:rPr>
        <w:t>уппы в ходе проведения вводного инструктажа.</w:t>
      </w:r>
    </w:p>
    <w:p w14:paraId="616F90EE" w14:textId="77777777" w:rsidR="00495C7B" w:rsidRDefault="00495C7B" w:rsidP="00495C7B">
      <w:pPr>
        <w:pStyle w:val="aff1"/>
        <w:rPr>
          <w:iCs/>
        </w:rPr>
      </w:pPr>
    </w:p>
    <w:p w14:paraId="616F90EF" w14:textId="77777777" w:rsidR="00495C7B" w:rsidRDefault="00495C7B" w:rsidP="00495C7B">
      <w:pPr>
        <w:jc w:val="both"/>
        <w:rPr>
          <w:iCs/>
        </w:rPr>
      </w:pPr>
      <w:r>
        <w:rPr>
          <w:iCs/>
        </w:rPr>
        <w:t>Памятка «Золотые правила безопасности труда»</w:t>
      </w:r>
      <w:r w:rsidRPr="00D4443F">
        <w:t xml:space="preserve"> </w:t>
      </w:r>
      <w:r>
        <w:rPr>
          <w:iCs/>
        </w:rPr>
        <w:t xml:space="preserve">должна доводиться до подрядных (субподрядных) организаций </w:t>
      </w:r>
      <w:r w:rsidRPr="00145CB2">
        <w:rPr>
          <w:iCs/>
        </w:rPr>
        <w:t>при заключении договоров Заказчика с Подрядчиками</w:t>
      </w:r>
      <w:r>
        <w:rPr>
          <w:iCs/>
        </w:rPr>
        <w:t xml:space="preserve"> – включаться в перечень передаваемых Подрядчику </w:t>
      </w:r>
      <w:r w:rsidR="00981C2B">
        <w:rPr>
          <w:iCs/>
        </w:rPr>
        <w:t>документов</w:t>
      </w:r>
      <w:r>
        <w:rPr>
          <w:iCs/>
        </w:rPr>
        <w:t xml:space="preserve"> и доводиться до работников подрядных (субподрядных) организаций в ходе проведения вводного инструктажа.</w:t>
      </w:r>
    </w:p>
    <w:p w14:paraId="616F90F0" w14:textId="77777777" w:rsidR="00495C7B" w:rsidRDefault="00495C7B" w:rsidP="00495C7B">
      <w:pPr>
        <w:jc w:val="both"/>
        <w:rPr>
          <w:iCs/>
        </w:rPr>
      </w:pPr>
    </w:p>
    <w:p w14:paraId="616F90F1" w14:textId="77777777" w:rsidR="00D07BEC" w:rsidRDefault="0070177C" w:rsidP="00495C7B">
      <w:pPr>
        <w:jc w:val="both"/>
        <w:rPr>
          <w:iCs/>
        </w:rPr>
      </w:pPr>
      <w:r>
        <w:rPr>
          <w:iCs/>
        </w:rPr>
        <w:t>Памятка</w:t>
      </w:r>
      <w:r w:rsidR="00D07BEC">
        <w:rPr>
          <w:iCs/>
        </w:rPr>
        <w:t xml:space="preserve"> «Золотые правила безопасности труда»</w:t>
      </w:r>
      <w:r w:rsidR="00D07BEC" w:rsidRPr="00D4443F">
        <w:t xml:space="preserve"> </w:t>
      </w:r>
      <w:r w:rsidR="008771AB">
        <w:rPr>
          <w:iCs/>
        </w:rPr>
        <w:t>доводит</w:t>
      </w:r>
      <w:r w:rsidR="00D07BEC">
        <w:rPr>
          <w:iCs/>
        </w:rPr>
        <w:t>ся</w:t>
      </w:r>
      <w:r w:rsidR="00D07BE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07BEC">
        <w:rPr>
          <w:iCs/>
        </w:rPr>
        <w:t>до работников Обще</w:t>
      </w:r>
      <w:proofErr w:type="gramStart"/>
      <w:r w:rsidR="00D07BEC">
        <w:rPr>
          <w:iCs/>
        </w:rPr>
        <w:t xml:space="preserve">ств </w:t>
      </w:r>
      <w:r>
        <w:rPr>
          <w:iCs/>
        </w:rPr>
        <w:t>Г</w:t>
      </w:r>
      <w:r w:rsidR="00D07BEC">
        <w:rPr>
          <w:iCs/>
        </w:rPr>
        <w:t>р</w:t>
      </w:r>
      <w:proofErr w:type="gramEnd"/>
      <w:r w:rsidR="00D07BEC">
        <w:rPr>
          <w:iCs/>
        </w:rPr>
        <w:t>уппы и подрядных (субподрядных) организаций одним из перечисленных способов:</w:t>
      </w:r>
    </w:p>
    <w:p w14:paraId="616F90F2" w14:textId="77777777" w:rsidR="00495C7B" w:rsidRPr="00495C7B" w:rsidRDefault="00495C7B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в ходе проведения вводного инструктажа;</w:t>
      </w:r>
    </w:p>
    <w:p w14:paraId="616F90F3" w14:textId="77777777" w:rsidR="00D07BEC" w:rsidRDefault="00D07BEC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 w:rsidRPr="0070177C">
        <w:t>размещения</w:t>
      </w:r>
      <w:r>
        <w:rPr>
          <w:iCs/>
        </w:rPr>
        <w:t xml:space="preserve"> текста Памятки «Золотые правила безопасности труда» на информационных стендах для ознакомления;</w:t>
      </w:r>
    </w:p>
    <w:p w14:paraId="616F90F4" w14:textId="77777777" w:rsidR="00A6302E" w:rsidRDefault="008639CE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обеспечения работников</w:t>
      </w:r>
      <w:r w:rsidR="00D07BEC">
        <w:rPr>
          <w:iCs/>
        </w:rPr>
        <w:t xml:space="preserve"> инфо</w:t>
      </w:r>
      <w:r>
        <w:rPr>
          <w:iCs/>
        </w:rPr>
        <w:t>рмационными</w:t>
      </w:r>
      <w:r w:rsidR="00D07BEC">
        <w:rPr>
          <w:iCs/>
        </w:rPr>
        <w:t xml:space="preserve"> буклет</w:t>
      </w:r>
      <w:r>
        <w:rPr>
          <w:iCs/>
        </w:rPr>
        <w:t>ами</w:t>
      </w:r>
      <w:r w:rsidR="00A6302E">
        <w:rPr>
          <w:iCs/>
        </w:rPr>
        <w:t xml:space="preserve"> предпочтительно «карманного» формата, для удобства ношения и использования на рабочих местах;</w:t>
      </w:r>
      <w:r w:rsidR="00D07BEC">
        <w:rPr>
          <w:iCs/>
        </w:rPr>
        <w:t xml:space="preserve"> </w:t>
      </w:r>
    </w:p>
    <w:p w14:paraId="616F90F5" w14:textId="77777777" w:rsidR="00D07BEC" w:rsidRDefault="00411B2D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демонстрации</w:t>
      </w:r>
      <w:r w:rsidR="004B5998">
        <w:rPr>
          <w:iCs/>
        </w:rPr>
        <w:t xml:space="preserve"> презентационных</w:t>
      </w:r>
      <w:r w:rsidR="00A6302E">
        <w:rPr>
          <w:iCs/>
        </w:rPr>
        <w:t xml:space="preserve"> </w:t>
      </w:r>
      <w:r w:rsidR="00D07BEC">
        <w:rPr>
          <w:iCs/>
        </w:rPr>
        <w:t>материалов;</w:t>
      </w:r>
    </w:p>
    <w:p w14:paraId="616F90F6" w14:textId="77777777" w:rsidR="00D07BEC" w:rsidRPr="00BF29FF" w:rsidRDefault="00D07BEC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производст</w:t>
      </w:r>
      <w:r w:rsidR="004B5998">
        <w:rPr>
          <w:iCs/>
        </w:rPr>
        <w:t>ва</w:t>
      </w:r>
      <w:r w:rsidR="00411B2D">
        <w:rPr>
          <w:iCs/>
        </w:rPr>
        <w:t xml:space="preserve"> и демонстрации</w:t>
      </w:r>
      <w:r w:rsidR="004B5998">
        <w:rPr>
          <w:iCs/>
        </w:rPr>
        <w:t xml:space="preserve"> видео и анимационных роликов;</w:t>
      </w:r>
    </w:p>
    <w:p w14:paraId="616F90F7" w14:textId="77777777" w:rsidR="005D018B" w:rsidRPr="001E6523" w:rsidRDefault="0070177C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</w:pPr>
      <w:r>
        <w:rPr>
          <w:rFonts w:cs="Arial"/>
        </w:rPr>
        <w:t xml:space="preserve">размещения памятки </w:t>
      </w:r>
      <w:r w:rsidRPr="008575C3">
        <w:rPr>
          <w:rFonts w:cs="Arial"/>
        </w:rPr>
        <w:t>на информационном ресурсе</w:t>
      </w:r>
      <w:r w:rsidR="00411B2D">
        <w:rPr>
          <w:rFonts w:cs="Arial"/>
        </w:rPr>
        <w:t>.</w:t>
      </w:r>
    </w:p>
    <w:p w14:paraId="616F90F8" w14:textId="77777777" w:rsidR="001E6523" w:rsidRDefault="001E6523" w:rsidP="001E6523">
      <w:pPr>
        <w:pStyle w:val="aff1"/>
      </w:pPr>
    </w:p>
    <w:p w14:paraId="616F90F9" w14:textId="77777777" w:rsidR="00495F49" w:rsidRDefault="00D07BEC" w:rsidP="00D07BEC">
      <w:pPr>
        <w:pStyle w:val="aff1"/>
      </w:pPr>
      <w:r>
        <w:t xml:space="preserve">Допускается доведение </w:t>
      </w:r>
      <w:r w:rsidR="0070177C">
        <w:t>памятки</w:t>
      </w:r>
      <w:r w:rsidRPr="00D4443F">
        <w:t xml:space="preserve"> </w:t>
      </w:r>
      <w:r>
        <w:t xml:space="preserve">одним из указанных способов или несколькими одновременно. </w:t>
      </w:r>
      <w:r w:rsidR="00F77DCB">
        <w:t xml:space="preserve">Общества Группы могут </w:t>
      </w:r>
      <w:r>
        <w:t>использова</w:t>
      </w:r>
      <w:r w:rsidR="00F77DCB">
        <w:t>ть</w:t>
      </w:r>
      <w:r>
        <w:t xml:space="preserve"> други</w:t>
      </w:r>
      <w:r w:rsidR="00F77DCB">
        <w:t>е</w:t>
      </w:r>
      <w:r>
        <w:t xml:space="preserve"> способ</w:t>
      </w:r>
      <w:r w:rsidR="00F77DCB">
        <w:t>ы</w:t>
      </w:r>
      <w:r>
        <w:t xml:space="preserve"> доведения </w:t>
      </w:r>
      <w:r w:rsidR="002C6D7D">
        <w:rPr>
          <w:iCs/>
        </w:rPr>
        <w:t>памятки «Золотые правила безопасности труда»</w:t>
      </w:r>
      <w:r>
        <w:t>.</w:t>
      </w:r>
    </w:p>
    <w:p w14:paraId="616F90FA" w14:textId="77777777" w:rsidR="00407676" w:rsidRDefault="00407676" w:rsidP="00EB2F23">
      <w:pPr>
        <w:pStyle w:val="1"/>
        <w:sectPr w:rsidR="00407676" w:rsidSect="00A93784">
          <w:headerReference w:type="defaul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Toc372038094"/>
      <w:bookmarkEnd w:id="55"/>
      <w:bookmarkEnd w:id="56"/>
    </w:p>
    <w:p w14:paraId="616F90FB" w14:textId="77777777" w:rsidR="00EB2F23" w:rsidRDefault="00EB2F23" w:rsidP="00EB2F23">
      <w:pPr>
        <w:pStyle w:val="1"/>
      </w:pPr>
      <w:r>
        <w:lastRenderedPageBreak/>
        <w:t>ССЫЛКИ</w:t>
      </w:r>
      <w:bookmarkEnd w:id="59"/>
    </w:p>
    <w:p w14:paraId="616F90FC" w14:textId="77777777" w:rsidR="00EB2F23" w:rsidRDefault="00EB2F23" w:rsidP="00344C7C"/>
    <w:p w14:paraId="616F90FD" w14:textId="77777777" w:rsidR="00EB2F23" w:rsidRDefault="00EB2F23" w:rsidP="00344C7C"/>
    <w:p w14:paraId="616F90FE" w14:textId="77777777" w:rsidR="00EE39A9" w:rsidRDefault="00EE39A9" w:rsidP="00EE39A9">
      <w:pPr>
        <w:pStyle w:val="aff1"/>
        <w:numPr>
          <w:ilvl w:val="0"/>
          <w:numId w:val="14"/>
        </w:numPr>
        <w:tabs>
          <w:tab w:val="left" w:pos="426"/>
        </w:tabs>
        <w:ind w:left="426" w:hanging="426"/>
      </w:pPr>
      <w:r>
        <w:t>Гражданский Кодекс Российской Федерации, часть первая</w:t>
      </w:r>
      <w:r w:rsidRPr="0021388E">
        <w:t xml:space="preserve"> </w:t>
      </w:r>
      <w:r>
        <w:t xml:space="preserve">от 30.11.1994 </w:t>
      </w:r>
      <w:r w:rsidRPr="00EE39A9">
        <w:t>№</w:t>
      </w:r>
      <w:r>
        <w:t xml:space="preserve"> 51-ФЗ</w:t>
      </w:r>
      <w:r w:rsidR="00724E1D">
        <w:t>.</w:t>
      </w:r>
    </w:p>
    <w:p w14:paraId="616F90FF" w14:textId="77777777" w:rsidR="00EE39A9" w:rsidRDefault="00EE39A9" w:rsidP="00344C7C"/>
    <w:p w14:paraId="616F9100" w14:textId="77777777" w:rsidR="00EB2F23" w:rsidRDefault="00EB2F23" w:rsidP="00AB0B44">
      <w:pPr>
        <w:pStyle w:val="aff1"/>
        <w:numPr>
          <w:ilvl w:val="0"/>
          <w:numId w:val="14"/>
        </w:numPr>
        <w:tabs>
          <w:tab w:val="left" w:pos="426"/>
        </w:tabs>
        <w:ind w:left="426" w:hanging="426"/>
      </w:pPr>
      <w:r w:rsidRPr="00195C49">
        <w:t xml:space="preserve">Политика Компании </w:t>
      </w:r>
      <w:r w:rsidR="00A33008">
        <w:t>в</w:t>
      </w:r>
      <w:r w:rsidRPr="00195C49">
        <w:t xml:space="preserve"> области промышленной безопасности, </w:t>
      </w:r>
      <w:r>
        <w:t>охраны труда и окружающей среды</w:t>
      </w:r>
      <w:r w:rsidRPr="00EB2F23">
        <w:t xml:space="preserve"> </w:t>
      </w:r>
      <w:r w:rsidRPr="00195C49">
        <w:t>№</w:t>
      </w:r>
      <w:r w:rsidR="008E7CF9">
        <w:t xml:space="preserve"> </w:t>
      </w:r>
      <w:r>
        <w:t>П</w:t>
      </w:r>
      <w:r w:rsidRPr="00195C49">
        <w:t>4-05</w:t>
      </w:r>
      <w:r w:rsidR="008E7CF9">
        <w:t xml:space="preserve"> версия 3.00, утвержденная приказом </w:t>
      </w:r>
      <w:r w:rsidR="008E7CF9" w:rsidRPr="00195C49">
        <w:t>ОАО</w:t>
      </w:r>
      <w:r w:rsidR="008E7CF9">
        <w:t> </w:t>
      </w:r>
      <w:r w:rsidR="008E7CF9" w:rsidRPr="00195C49">
        <w:t>«НК</w:t>
      </w:r>
      <w:r w:rsidR="008E7CF9">
        <w:t> </w:t>
      </w:r>
      <w:r w:rsidR="008E7CF9" w:rsidRPr="00195C49">
        <w:t>«Роснефть»</w:t>
      </w:r>
      <w:r w:rsidR="0070177C">
        <w:t xml:space="preserve"> </w:t>
      </w:r>
      <w:r w:rsidR="008E7CF9" w:rsidRPr="008E7CF9">
        <w:t>от 20.01.2009 №</w:t>
      </w:r>
      <w:r w:rsidR="002452B3">
        <w:t xml:space="preserve"> </w:t>
      </w:r>
      <w:r w:rsidR="008E7CF9" w:rsidRPr="008E7CF9">
        <w:t>11</w:t>
      </w:r>
      <w:r w:rsidR="00725F41">
        <w:t>.</w:t>
      </w:r>
    </w:p>
    <w:p w14:paraId="616F9101" w14:textId="77777777" w:rsidR="00EB2F23" w:rsidRPr="00195C49" w:rsidRDefault="00EB2F23" w:rsidP="00EB2F23">
      <w:pPr>
        <w:pStyle w:val="aff1"/>
        <w:tabs>
          <w:tab w:val="left" w:pos="426"/>
        </w:tabs>
      </w:pPr>
    </w:p>
    <w:p w14:paraId="616F9102" w14:textId="77777777" w:rsidR="00EB2F23" w:rsidRDefault="003F488D" w:rsidP="00AB0B44">
      <w:pPr>
        <w:pStyle w:val="aff1"/>
        <w:numPr>
          <w:ilvl w:val="0"/>
          <w:numId w:val="14"/>
        </w:numPr>
        <w:tabs>
          <w:tab w:val="left" w:pos="426"/>
        </w:tabs>
        <w:ind w:left="426" w:hanging="426"/>
      </w:pPr>
      <w:r>
        <w:t>Стандарт Компании</w:t>
      </w:r>
      <w:r w:rsidR="00EB2F23" w:rsidRPr="00195C49">
        <w:t xml:space="preserve"> </w:t>
      </w:r>
      <w:r w:rsidR="00EB2F23">
        <w:t>«И</w:t>
      </w:r>
      <w:r w:rsidR="00EB2F23" w:rsidRPr="00195C49">
        <w:t>нтегрированная система управления промышленной безопасностью, охраной труда и окружающей среды</w:t>
      </w:r>
      <w:r w:rsidR="00EB2F23">
        <w:t>»</w:t>
      </w:r>
      <w:r w:rsidR="00EB2F23" w:rsidRPr="00EB2F23">
        <w:t xml:space="preserve"> </w:t>
      </w:r>
      <w:r w:rsidR="00EB2F23" w:rsidRPr="00195C49">
        <w:t>№</w:t>
      </w:r>
      <w:r w:rsidR="00EB2F23">
        <w:t xml:space="preserve"> П</w:t>
      </w:r>
      <w:r w:rsidR="00EB2F23" w:rsidRPr="00195C49">
        <w:t xml:space="preserve">4-05 </w:t>
      </w:r>
      <w:r w:rsidR="00EB2F23">
        <w:t>С</w:t>
      </w:r>
      <w:r w:rsidR="00EB2F23" w:rsidRPr="00195C49">
        <w:t>-009</w:t>
      </w:r>
      <w:r w:rsidR="00EB2F23">
        <w:t xml:space="preserve"> версия 2.00, </w:t>
      </w:r>
      <w:r w:rsidR="00725F41">
        <w:t xml:space="preserve">утвержденный приказом </w:t>
      </w:r>
      <w:r w:rsidR="00725F41" w:rsidRPr="00195C49">
        <w:t>ОАО «НК «Роснефть»</w:t>
      </w:r>
      <w:r w:rsidR="00725F41">
        <w:t xml:space="preserve"> </w:t>
      </w:r>
      <w:r w:rsidR="00725F41" w:rsidRPr="00725F41">
        <w:t>от 13.03.2007 №</w:t>
      </w:r>
      <w:r w:rsidR="00725F41">
        <w:t xml:space="preserve"> </w:t>
      </w:r>
      <w:r w:rsidR="00725F41" w:rsidRPr="00725F41">
        <w:t>83</w:t>
      </w:r>
      <w:r w:rsidR="00725F41">
        <w:t>.</w:t>
      </w:r>
    </w:p>
    <w:p w14:paraId="616F9103" w14:textId="77777777" w:rsidR="0021388E" w:rsidRDefault="0021388E" w:rsidP="0021388E">
      <w:pPr>
        <w:pStyle w:val="aff5"/>
      </w:pPr>
    </w:p>
    <w:p w14:paraId="616F9104" w14:textId="77777777" w:rsidR="001E6523" w:rsidRPr="00195C49" w:rsidRDefault="001E6523" w:rsidP="001E6523">
      <w:pPr>
        <w:pStyle w:val="aff1"/>
      </w:pPr>
    </w:p>
    <w:p w14:paraId="616F9105" w14:textId="77777777" w:rsidR="00EC7447" w:rsidRDefault="00EC7447" w:rsidP="001E6523">
      <w:pPr>
        <w:pStyle w:val="aff1"/>
      </w:pPr>
    </w:p>
    <w:p w14:paraId="616F9106" w14:textId="77777777" w:rsidR="001E6523" w:rsidRDefault="001E6523">
      <w:pPr>
        <w:sectPr w:rsidR="001E6523" w:rsidSect="00407676">
          <w:headerReference w:type="default" r:id="rId2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16F9107" w14:textId="77777777" w:rsidR="00EC7447" w:rsidRDefault="00EC7447" w:rsidP="00EC7447">
      <w:pPr>
        <w:pStyle w:val="18"/>
      </w:pPr>
      <w:bookmarkStart w:id="60" w:name="_Toc359314907"/>
      <w:bookmarkStart w:id="61" w:name="_Toc368406928"/>
      <w:bookmarkStart w:id="62" w:name="_Toc372038095"/>
      <w:r w:rsidRPr="00A36627">
        <w:lastRenderedPageBreak/>
        <w:t>ПРИЛОЖЕНИЯ</w:t>
      </w:r>
      <w:bookmarkEnd w:id="60"/>
      <w:bookmarkEnd w:id="61"/>
      <w:bookmarkEnd w:id="62"/>
    </w:p>
    <w:p w14:paraId="616F9108" w14:textId="77777777" w:rsidR="00EC7447" w:rsidRDefault="00EC7447" w:rsidP="00EC7447"/>
    <w:p w14:paraId="616F9109" w14:textId="77777777" w:rsidR="00EC7447" w:rsidRPr="00786EBA" w:rsidRDefault="00EC7447" w:rsidP="00EC7447"/>
    <w:p w14:paraId="616F910A" w14:textId="77777777" w:rsidR="00EC7447" w:rsidRPr="00A36627" w:rsidRDefault="00EC7447" w:rsidP="00EC7447">
      <w:pPr>
        <w:pStyle w:val="16"/>
        <w:jc w:val="right"/>
        <w:rPr>
          <w:rFonts w:ascii="Arial" w:hAnsi="Arial" w:cs="Arial"/>
          <w:color w:val="auto"/>
        </w:rPr>
      </w:pPr>
      <w:r w:rsidRPr="001C38FC">
        <w:rPr>
          <w:rFonts w:ascii="Arial" w:hAnsi="Arial" w:cs="Arial"/>
          <w:color w:val="auto"/>
        </w:rPr>
        <w:t xml:space="preserve">Таблица </w:t>
      </w:r>
      <w:r w:rsidR="00BB78C1" w:rsidRPr="00A36627">
        <w:rPr>
          <w:rFonts w:ascii="Arial" w:hAnsi="Arial" w:cs="Arial"/>
          <w:color w:val="auto"/>
        </w:rPr>
        <w:fldChar w:fldCharType="begin"/>
      </w:r>
      <w:r w:rsidRPr="00A36627">
        <w:rPr>
          <w:rFonts w:ascii="Arial" w:hAnsi="Arial" w:cs="Arial"/>
          <w:color w:val="auto"/>
        </w:rPr>
        <w:instrText xml:space="preserve"> SEQ "Таблица" \*Arabic </w:instrText>
      </w:r>
      <w:r w:rsidR="00BB78C1" w:rsidRPr="00A36627">
        <w:rPr>
          <w:rFonts w:ascii="Arial" w:hAnsi="Arial" w:cs="Arial"/>
          <w:color w:val="auto"/>
        </w:rPr>
        <w:fldChar w:fldCharType="separate"/>
      </w:r>
      <w:r w:rsidR="00985C0E">
        <w:rPr>
          <w:rFonts w:ascii="Arial" w:hAnsi="Arial" w:cs="Arial"/>
          <w:noProof/>
          <w:color w:val="auto"/>
        </w:rPr>
        <w:t>1</w:t>
      </w:r>
      <w:r w:rsidR="00BB78C1" w:rsidRPr="00A36627">
        <w:rPr>
          <w:rFonts w:ascii="Arial" w:hAnsi="Arial" w:cs="Arial"/>
          <w:color w:val="auto"/>
        </w:rPr>
        <w:fldChar w:fldCharType="end"/>
      </w:r>
    </w:p>
    <w:p w14:paraId="616F910B" w14:textId="77777777" w:rsidR="00EC7447" w:rsidRPr="001C38FC" w:rsidRDefault="00EC7447" w:rsidP="00EC7447">
      <w:pPr>
        <w:spacing w:after="60"/>
        <w:jc w:val="right"/>
        <w:rPr>
          <w:rFonts w:ascii="Arial" w:hAnsi="Arial" w:cs="Arial"/>
          <w:b/>
          <w:sz w:val="20"/>
          <w:szCs w:val="20"/>
        </w:rPr>
      </w:pPr>
      <w:r w:rsidRPr="001C38FC">
        <w:rPr>
          <w:rFonts w:ascii="Arial" w:hAnsi="Arial" w:cs="Arial"/>
          <w:b/>
          <w:sz w:val="20"/>
          <w:szCs w:val="20"/>
        </w:rPr>
        <w:t xml:space="preserve">Перечень Приложений к </w:t>
      </w:r>
      <w:r w:rsidR="00A33008">
        <w:rPr>
          <w:rFonts w:ascii="Arial" w:hAnsi="Arial" w:cs="Arial"/>
          <w:b/>
          <w:sz w:val="20"/>
          <w:szCs w:val="20"/>
        </w:rPr>
        <w:t>Инструкции</w:t>
      </w:r>
      <w:r w:rsidRPr="001C38FC">
        <w:rPr>
          <w:rFonts w:ascii="Arial" w:hAnsi="Arial" w:cs="Arial"/>
          <w:b/>
          <w:sz w:val="20"/>
          <w:szCs w:val="20"/>
        </w:rPr>
        <w:t xml:space="preserve"> Компании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87"/>
        <w:gridCol w:w="5950"/>
        <w:gridCol w:w="2517"/>
      </w:tblGrid>
      <w:tr w:rsidR="00EC7447" w:rsidRPr="001C38FC" w14:paraId="616F910F" w14:textId="77777777" w:rsidTr="00A93784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616F910C" w14:textId="77777777"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номер приложения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616F910D" w14:textId="77777777"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наименование приложения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16F910E" w14:textId="77777777"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примечание</w:t>
            </w:r>
          </w:p>
        </w:tc>
      </w:tr>
      <w:tr w:rsidR="00EC7447" w:rsidRPr="001C38FC" w14:paraId="616F9113" w14:textId="77777777" w:rsidTr="00A93784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vAlign w:val="center"/>
          </w:tcPr>
          <w:p w14:paraId="616F9110" w14:textId="77777777"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1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vAlign w:val="center"/>
          </w:tcPr>
          <w:p w14:paraId="616F9111" w14:textId="77777777"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2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FFD200"/>
            <w:vAlign w:val="center"/>
          </w:tcPr>
          <w:p w14:paraId="616F9112" w14:textId="77777777"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3</w:t>
            </w:r>
          </w:p>
        </w:tc>
      </w:tr>
      <w:tr w:rsidR="00EC7447" w:rsidRPr="001C38FC" w14:paraId="616F9117" w14:textId="77777777" w:rsidTr="00A93784">
        <w:tc>
          <w:tcPr>
            <w:tcW w:w="7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16F9114" w14:textId="77777777" w:rsidR="00EC7447" w:rsidRPr="003A4091" w:rsidRDefault="00EC7447" w:rsidP="00EB4F10">
            <w:pPr>
              <w:snapToGrid w:val="0"/>
              <w:spacing w:before="20" w:after="20"/>
              <w:rPr>
                <w:bCs/>
                <w:szCs w:val="24"/>
              </w:rPr>
            </w:pPr>
            <w:r w:rsidRPr="003A4091">
              <w:rPr>
                <w:bCs/>
                <w:szCs w:val="24"/>
              </w:rPr>
              <w:t>1</w:t>
            </w:r>
          </w:p>
        </w:tc>
        <w:tc>
          <w:tcPr>
            <w:tcW w:w="301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16F9115" w14:textId="77777777" w:rsidR="00EC7447" w:rsidRPr="003A4091" w:rsidRDefault="00A33008" w:rsidP="0070177C">
            <w:pPr>
              <w:snapToGrid w:val="0"/>
              <w:spacing w:before="20" w:after="20"/>
              <w:rPr>
                <w:szCs w:val="24"/>
              </w:rPr>
            </w:pPr>
            <w:r>
              <w:rPr>
                <w:szCs w:val="24"/>
              </w:rPr>
              <w:t>Памятка</w:t>
            </w:r>
            <w:r w:rsidR="0070177C">
              <w:rPr>
                <w:szCs w:val="24"/>
              </w:rPr>
              <w:t xml:space="preserve"> «</w:t>
            </w:r>
            <w:r>
              <w:rPr>
                <w:szCs w:val="24"/>
              </w:rPr>
              <w:t>Золотые правила безопасности труда</w:t>
            </w:r>
            <w:r w:rsidR="0070177C">
              <w:rPr>
                <w:szCs w:val="24"/>
              </w:rPr>
              <w:t>»</w:t>
            </w:r>
          </w:p>
        </w:tc>
        <w:tc>
          <w:tcPr>
            <w:tcW w:w="12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6F9116" w14:textId="77777777" w:rsidR="00EC7447" w:rsidRPr="003A4091" w:rsidRDefault="00EC7447" w:rsidP="00EB4F10">
            <w:pPr>
              <w:snapToGrid w:val="0"/>
              <w:spacing w:before="20" w:after="20"/>
              <w:rPr>
                <w:szCs w:val="24"/>
              </w:rPr>
            </w:pPr>
            <w:r w:rsidRPr="003A4091">
              <w:rPr>
                <w:bCs/>
                <w:szCs w:val="24"/>
              </w:rPr>
              <w:t>Включено в настоящий файл</w:t>
            </w:r>
          </w:p>
        </w:tc>
      </w:tr>
    </w:tbl>
    <w:p w14:paraId="616F9118" w14:textId="77777777" w:rsidR="001E6523" w:rsidRDefault="001E6523" w:rsidP="00EC7447">
      <w:pPr>
        <w:sectPr w:rsidR="001E6523" w:rsidSect="001E6523">
          <w:headerReference w:type="defaul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16F9119" w14:textId="77777777" w:rsidR="00F4779A" w:rsidRPr="006F0DCF" w:rsidRDefault="005D018B" w:rsidP="006F0DCF">
      <w:pPr>
        <w:pStyle w:val="18"/>
        <w:rPr>
          <w:sz w:val="24"/>
          <w:szCs w:val="24"/>
        </w:rPr>
      </w:pPr>
      <w:bookmarkStart w:id="63" w:name="_ПРИЛОЖЕНИЕ_1._ПАМЯТКА"/>
      <w:bookmarkStart w:id="64" w:name="_Toc359314908"/>
      <w:bookmarkStart w:id="65" w:name="_Toc368406929"/>
      <w:bookmarkStart w:id="66" w:name="_Toc372038096"/>
      <w:bookmarkEnd w:id="63"/>
      <w:r w:rsidRPr="006F0DCF">
        <w:rPr>
          <w:sz w:val="24"/>
          <w:szCs w:val="24"/>
        </w:rPr>
        <w:lastRenderedPageBreak/>
        <w:t>ПРИЛОЖЕНИЕ 1.</w:t>
      </w:r>
      <w:bookmarkEnd w:id="64"/>
      <w:r w:rsidRPr="006F0DCF">
        <w:rPr>
          <w:sz w:val="24"/>
          <w:szCs w:val="24"/>
        </w:rPr>
        <w:t xml:space="preserve"> </w:t>
      </w:r>
      <w:bookmarkEnd w:id="65"/>
      <w:r w:rsidRPr="006F0DCF">
        <w:rPr>
          <w:sz w:val="24"/>
          <w:szCs w:val="24"/>
        </w:rPr>
        <w:t>ПАМЯТКА</w:t>
      </w:r>
      <w:r w:rsidRPr="006F0DCF">
        <w:rPr>
          <w:i/>
          <w:sz w:val="24"/>
          <w:szCs w:val="24"/>
        </w:rPr>
        <w:t xml:space="preserve"> </w:t>
      </w:r>
      <w:r w:rsidR="00F4779A" w:rsidRPr="006F0DCF">
        <w:rPr>
          <w:sz w:val="24"/>
          <w:szCs w:val="24"/>
        </w:rPr>
        <w:t>ЗОЛОТЫЕ ПРАВИЛА БЕЗОПАСНОСТИ ТРУДА</w:t>
      </w:r>
      <w:bookmarkEnd w:id="66"/>
      <w:r w:rsidR="00F4779A" w:rsidRPr="006F0DCF">
        <w:rPr>
          <w:sz w:val="24"/>
          <w:szCs w:val="24"/>
        </w:rPr>
        <w:t xml:space="preserve"> </w:t>
      </w:r>
    </w:p>
    <w:p w14:paraId="616F911A" w14:textId="77777777" w:rsidR="00EC7447" w:rsidRPr="00F4779A" w:rsidRDefault="00431512" w:rsidP="002452B3">
      <w:pPr>
        <w:pStyle w:val="aff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6F91D9" wp14:editId="616F91DA">
            <wp:simplePos x="0" y="0"/>
            <wp:positionH relativeFrom="column">
              <wp:posOffset>4756150</wp:posOffset>
            </wp:positionH>
            <wp:positionV relativeFrom="paragraph">
              <wp:posOffset>167005</wp:posOffset>
            </wp:positionV>
            <wp:extent cx="1330325" cy="698500"/>
            <wp:effectExtent l="19050" t="0" r="3175" b="0"/>
            <wp:wrapNone/>
            <wp:docPr id="18" name="Рисунок 1" descr="Описание: cid:image002.png@01CE681F.53BCA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2.png@01CE681F.53BCA570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6F911B" w14:textId="77777777" w:rsidR="004B4FB0" w:rsidRPr="004B4FB0" w:rsidRDefault="004B4FB0" w:rsidP="004B4FB0"/>
    <w:p w14:paraId="616F911C" w14:textId="77777777" w:rsidR="00EC7447" w:rsidRDefault="00EC7447" w:rsidP="00EC7447">
      <w:pPr>
        <w:rPr>
          <w:lang w:eastAsia="ar-SA"/>
        </w:rPr>
      </w:pPr>
    </w:p>
    <w:p w14:paraId="616F911D" w14:textId="77777777" w:rsidR="004B4FB0" w:rsidRDefault="004B4FB0" w:rsidP="002452B3">
      <w:pPr>
        <w:pStyle w:val="aff1"/>
      </w:pPr>
    </w:p>
    <w:p w14:paraId="616F911E" w14:textId="77777777" w:rsidR="009D596E" w:rsidRPr="00495F49" w:rsidRDefault="009D596E" w:rsidP="00CC660D">
      <w:pPr>
        <w:pStyle w:val="18"/>
        <w:numPr>
          <w:ilvl w:val="0"/>
          <w:numId w:val="17"/>
        </w:numPr>
        <w:tabs>
          <w:tab w:val="clear" w:pos="705"/>
          <w:tab w:val="num" w:pos="0"/>
          <w:tab w:val="left" w:pos="284"/>
        </w:tabs>
        <w:ind w:left="0" w:firstLine="0"/>
        <w:rPr>
          <w:sz w:val="24"/>
          <w:szCs w:val="24"/>
        </w:rPr>
      </w:pPr>
      <w:bookmarkStart w:id="67" w:name="_Toc371437128"/>
      <w:bookmarkStart w:id="68" w:name="_Toc371940968"/>
      <w:bookmarkStart w:id="69" w:name="_Toc372038097"/>
      <w:r w:rsidRPr="00495F49">
        <w:rPr>
          <w:sz w:val="24"/>
          <w:szCs w:val="24"/>
        </w:rPr>
        <w:t>ЛИДЕРСТВО</w:t>
      </w:r>
      <w:bookmarkEnd w:id="67"/>
      <w:bookmarkEnd w:id="68"/>
      <w:bookmarkEnd w:id="69"/>
    </w:p>
    <w:p w14:paraId="616F911F" w14:textId="77777777" w:rsidR="009D596E" w:rsidRDefault="009D596E" w:rsidP="009D596E">
      <w:pPr>
        <w:pStyle w:val="aff1"/>
      </w:pPr>
    </w:p>
    <w:p w14:paraId="616F9120" w14:textId="77777777" w:rsidR="009D596E" w:rsidRDefault="009D596E" w:rsidP="009D596E">
      <w:pPr>
        <w:pStyle w:val="aff1"/>
      </w:pPr>
      <w:r>
        <w:t xml:space="preserve">Все работники </w:t>
      </w:r>
      <w:r w:rsidR="00674D86">
        <w:t xml:space="preserve">ОАО «НК «Роснефть» и </w:t>
      </w:r>
      <w:r w:rsidR="00674D86">
        <w:rPr>
          <w:iCs/>
        </w:rPr>
        <w:t>Обще</w:t>
      </w:r>
      <w:proofErr w:type="gramStart"/>
      <w:r w:rsidR="00674D86">
        <w:rPr>
          <w:iCs/>
        </w:rPr>
        <w:t>ств Гр</w:t>
      </w:r>
      <w:proofErr w:type="gramEnd"/>
      <w:r w:rsidR="00674D86">
        <w:rPr>
          <w:iCs/>
        </w:rPr>
        <w:t>уппы</w:t>
      </w:r>
      <w:r w:rsidR="00674D86">
        <w:t xml:space="preserve"> </w:t>
      </w:r>
      <w:r>
        <w:t>и персонал подрядчиков (субподрядчиков) несут ответственность за свою собственную безопасность и безопасность окружающих их людей и должны личным примером демонстрировать приверженность вопросам охраны труда, промышленной и пожарной безопасности.</w:t>
      </w:r>
    </w:p>
    <w:p w14:paraId="616F9121" w14:textId="77777777" w:rsidR="009D596E" w:rsidRDefault="009D596E" w:rsidP="009D596E">
      <w:pPr>
        <w:pStyle w:val="aff1"/>
      </w:pPr>
    </w:p>
    <w:p w14:paraId="616F9122" w14:textId="77777777" w:rsidR="009D596E" w:rsidRDefault="009D596E" w:rsidP="009D596E">
      <w:pPr>
        <w:pStyle w:val="aff1"/>
      </w:pPr>
      <w:r>
        <w:t>Каждый руководящий работник признает свою лидирующую роль в обеспечении охраны труда, промышленной и пожарной безопасности, в том числе через непосредственное участие в процессах планирования, организации и контроля безопасного выполнения работ.</w:t>
      </w:r>
    </w:p>
    <w:p w14:paraId="616F9123" w14:textId="77777777" w:rsidR="009D596E" w:rsidRDefault="009D596E" w:rsidP="009D596E">
      <w:pPr>
        <w:rPr>
          <w:rFonts w:eastAsia="Times New Roman"/>
          <w:szCs w:val="24"/>
          <w:lang w:eastAsia="ru-RU"/>
        </w:rPr>
      </w:pPr>
    </w:p>
    <w:p w14:paraId="616F9124" w14:textId="77777777" w:rsidR="009D596E" w:rsidRDefault="009D596E" w:rsidP="009D596E">
      <w:pPr>
        <w:rPr>
          <w:rFonts w:eastAsia="Times New Roman"/>
          <w:szCs w:val="24"/>
          <w:lang w:eastAsia="ru-RU"/>
        </w:rPr>
      </w:pPr>
    </w:p>
    <w:p w14:paraId="616F9125" w14:textId="77777777" w:rsidR="009D596E" w:rsidRPr="00495F49" w:rsidRDefault="009D596E" w:rsidP="00CC660D">
      <w:pPr>
        <w:pStyle w:val="18"/>
        <w:numPr>
          <w:ilvl w:val="0"/>
          <w:numId w:val="17"/>
        </w:numPr>
        <w:tabs>
          <w:tab w:val="clear" w:pos="705"/>
          <w:tab w:val="num" w:pos="284"/>
        </w:tabs>
        <w:ind w:left="0" w:firstLine="0"/>
        <w:rPr>
          <w:sz w:val="24"/>
          <w:szCs w:val="24"/>
        </w:rPr>
      </w:pPr>
      <w:bookmarkStart w:id="70" w:name="_Toc371437129"/>
      <w:bookmarkStart w:id="71" w:name="_Toc371940969"/>
      <w:bookmarkStart w:id="72" w:name="_Toc372038098"/>
      <w:r w:rsidRPr="00495F49">
        <w:rPr>
          <w:sz w:val="24"/>
          <w:szCs w:val="24"/>
        </w:rPr>
        <w:t>Общие правила безопасности производства работ</w:t>
      </w:r>
      <w:bookmarkEnd w:id="70"/>
      <w:bookmarkEnd w:id="71"/>
      <w:bookmarkEnd w:id="72"/>
    </w:p>
    <w:p w14:paraId="616F9126" w14:textId="77777777" w:rsidR="009D596E" w:rsidRDefault="009D596E" w:rsidP="009D596E">
      <w:pPr>
        <w:pStyle w:val="aff1"/>
      </w:pPr>
    </w:p>
    <w:p w14:paraId="616F9127" w14:textId="77777777" w:rsidR="003A34DD" w:rsidRDefault="003A34DD" w:rsidP="003A34DD">
      <w:pPr>
        <w:pStyle w:val="aff1"/>
        <w:jc w:val="center"/>
        <w:rPr>
          <w:b/>
        </w:rPr>
      </w:pPr>
      <w:r w:rsidRPr="003A34DD">
        <w:rPr>
          <w:b/>
        </w:rPr>
        <w:t>Необходимо неукоснительно выполнять требования законодательства РФ, нормативных правовых документов РФ и локальных нормативных документов в области безопасности труда!</w:t>
      </w:r>
    </w:p>
    <w:p w14:paraId="616F9128" w14:textId="77777777" w:rsidR="00407676" w:rsidRPr="00407676" w:rsidRDefault="00407676" w:rsidP="00407676">
      <w:pPr>
        <w:pStyle w:val="aff1"/>
      </w:pPr>
    </w:p>
    <w:p w14:paraId="616F9129" w14:textId="77777777" w:rsidR="009D596E" w:rsidRDefault="009D596E" w:rsidP="009D596E">
      <w:pPr>
        <w:pStyle w:val="aff1"/>
        <w:rPr>
          <w:szCs w:val="24"/>
        </w:rPr>
      </w:pPr>
      <w:r>
        <w:rPr>
          <w:szCs w:val="24"/>
        </w:rPr>
        <w:t>Все работы должны выполняться при соблюдении следующих условий:</w:t>
      </w:r>
    </w:p>
    <w:p w14:paraId="616F912A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до начала работ проведен анализ существующих опасных и вредных факторов, разработаны, </w:t>
      </w:r>
      <w:proofErr w:type="gramStart"/>
      <w:r>
        <w:t>доведены до исполнителей и обеспечены</w:t>
      </w:r>
      <w:proofErr w:type="gramEnd"/>
      <w:r>
        <w:t xml:space="preserve"> необходимые меры предупреждения возможных нежелательных событий и снижения вероятности и (или) тяжести их последствий; </w:t>
      </w:r>
    </w:p>
    <w:p w14:paraId="616F912B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до начала выполнения работ определены действия на случай аварийной ситуации, пожара;</w:t>
      </w:r>
    </w:p>
    <w:p w14:paraId="616F912C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на работы повышенной опасности оформлен наряд-допуск, территория проведения работ обозначена сигнальными лентами и/или знаками безопасности;</w:t>
      </w:r>
    </w:p>
    <w:p w14:paraId="616F912D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исполнители работ обучены требованиям охраны труда, мерам пожарной и промышленной безопасности, </w:t>
      </w:r>
      <w:proofErr w:type="gramStart"/>
      <w:r>
        <w:t>имеют соответствующую квалификацию и по состоянию здоровья пригодны</w:t>
      </w:r>
      <w:proofErr w:type="gramEnd"/>
      <w:r>
        <w:t xml:space="preserve"> к выполнению работ; ознакомлены с инструкциями по безопасному ведению работ;</w:t>
      </w:r>
    </w:p>
    <w:p w14:paraId="616F912E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средства индивидуальной и коллективной защиты применяются с учетом выявленных опасностей и </w:t>
      </w:r>
      <w:r w:rsidRPr="007024FE">
        <w:t>требований к безопасному производству работ</w:t>
      </w:r>
      <w:r w:rsidRPr="00342B90">
        <w:rPr>
          <w:color w:val="FF0000"/>
        </w:rPr>
        <w:t xml:space="preserve"> </w:t>
      </w:r>
      <w:r>
        <w:t>на объекте;</w:t>
      </w:r>
    </w:p>
    <w:p w14:paraId="616F912F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исключено присутствие лиц, находящихся в состоянии алкогольного или наркотического (токсического) опьянения, а также непригодных к выполнению работ по состоянию здоровья;</w:t>
      </w:r>
    </w:p>
    <w:p w14:paraId="616F9130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исключен допуск лиц, не связанных с выполнением данной работы;</w:t>
      </w:r>
    </w:p>
    <w:p w14:paraId="616F9131" w14:textId="77777777" w:rsidR="009D596E" w:rsidRPr="00D74A48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D74A48">
        <w:t>работники</w:t>
      </w:r>
      <w:r w:rsidR="00D74A48" w:rsidRPr="00D74A48">
        <w:t xml:space="preserve"> рабочих профессий</w:t>
      </w:r>
      <w:r w:rsidRPr="00D74A48">
        <w:t xml:space="preserve"> </w:t>
      </w:r>
      <w:r w:rsidR="00D74A48" w:rsidRPr="00D74A48">
        <w:t xml:space="preserve">ОАО «НК «Роснефть», </w:t>
      </w:r>
      <w:r w:rsidR="00D74A48" w:rsidRPr="00D74A48">
        <w:rPr>
          <w:iCs/>
        </w:rPr>
        <w:t>Обще</w:t>
      </w:r>
      <w:proofErr w:type="gramStart"/>
      <w:r w:rsidR="00D74A48" w:rsidRPr="00D74A48">
        <w:rPr>
          <w:iCs/>
        </w:rPr>
        <w:t>ств Гр</w:t>
      </w:r>
      <w:proofErr w:type="gramEnd"/>
      <w:r w:rsidR="00D74A48" w:rsidRPr="00D74A48">
        <w:rPr>
          <w:iCs/>
        </w:rPr>
        <w:t>уппы</w:t>
      </w:r>
      <w:r w:rsidR="00D74A48" w:rsidRPr="00D74A48">
        <w:t xml:space="preserve"> </w:t>
      </w:r>
      <w:r w:rsidRPr="00D74A48">
        <w:t>и персон</w:t>
      </w:r>
      <w:r w:rsidR="00D74A48" w:rsidRPr="00D74A48">
        <w:t>ал подрядчиков (субподрядчиков)</w:t>
      </w:r>
      <w:r w:rsidRPr="00D74A48">
        <w:t xml:space="preserve"> обучены оказанию первой помощи;</w:t>
      </w:r>
    </w:p>
    <w:p w14:paraId="616F9132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оборудование, механизмы, инструменты и устройства безопасности </w:t>
      </w:r>
      <w:proofErr w:type="gramStart"/>
      <w:r>
        <w:t>пригодны для конкретного вида работ и исправны</w:t>
      </w:r>
      <w:proofErr w:type="gramEnd"/>
      <w:r w:rsidR="00AF6A5E">
        <w:t>.</w:t>
      </w:r>
    </w:p>
    <w:p w14:paraId="616F9133" w14:textId="77777777" w:rsidR="00407676" w:rsidRDefault="00407676" w:rsidP="00407676">
      <w:pPr>
        <w:pStyle w:val="aff1"/>
      </w:pPr>
    </w:p>
    <w:p w14:paraId="616F9134" w14:textId="77777777" w:rsidR="009D596E" w:rsidRDefault="009D596E" w:rsidP="009D596E">
      <w:pPr>
        <w:pStyle w:val="aff1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 возникновении условий, представляющих непосредственную угрозу жизни и здоровью людей, работы должны быть приостановлены до их устранения и обеспечения безопасного выполнения работ.</w:t>
      </w:r>
    </w:p>
    <w:p w14:paraId="616F9135" w14:textId="77777777" w:rsidR="00F4779A" w:rsidRDefault="00F4779A" w:rsidP="00407676">
      <w:pPr>
        <w:pStyle w:val="aff1"/>
      </w:pPr>
    </w:p>
    <w:p w14:paraId="616F9136" w14:textId="77777777" w:rsidR="00407676" w:rsidRPr="00407676" w:rsidRDefault="00407676" w:rsidP="00407676">
      <w:pPr>
        <w:pStyle w:val="aff1"/>
      </w:pPr>
    </w:p>
    <w:p w14:paraId="616F9137" w14:textId="77777777" w:rsidR="009D596E" w:rsidRPr="00495F49" w:rsidRDefault="009D596E" w:rsidP="00CC660D">
      <w:pPr>
        <w:pStyle w:val="18"/>
        <w:numPr>
          <w:ilvl w:val="0"/>
          <w:numId w:val="17"/>
        </w:numPr>
        <w:tabs>
          <w:tab w:val="clear" w:pos="705"/>
          <w:tab w:val="num" w:pos="284"/>
        </w:tabs>
        <w:ind w:left="0" w:firstLine="0"/>
        <w:rPr>
          <w:sz w:val="24"/>
          <w:szCs w:val="24"/>
        </w:rPr>
      </w:pPr>
      <w:bookmarkStart w:id="73" w:name="_Toc371437130"/>
      <w:bookmarkStart w:id="74" w:name="_Toc371940970"/>
      <w:bookmarkStart w:id="75" w:name="_Toc372038099"/>
      <w:r w:rsidRPr="00495F49">
        <w:rPr>
          <w:sz w:val="24"/>
          <w:szCs w:val="24"/>
        </w:rPr>
        <w:t>правила безопасности производства отдельных видов работ</w:t>
      </w:r>
      <w:bookmarkEnd w:id="73"/>
      <w:bookmarkEnd w:id="74"/>
      <w:bookmarkEnd w:id="75"/>
    </w:p>
    <w:p w14:paraId="616F9138" w14:textId="77777777" w:rsidR="009D596E" w:rsidRPr="00407676" w:rsidRDefault="009D596E" w:rsidP="00407676">
      <w:pPr>
        <w:pStyle w:val="aff1"/>
      </w:pPr>
    </w:p>
    <w:p w14:paraId="616F9139" w14:textId="77777777" w:rsidR="009D596E" w:rsidRDefault="009D596E" w:rsidP="009D596E">
      <w:pPr>
        <w:pStyle w:val="aff1"/>
        <w:rPr>
          <w:b/>
        </w:rPr>
      </w:pPr>
      <w:proofErr w:type="gramStart"/>
      <w:r w:rsidRPr="009573DE">
        <w:rPr>
          <w:b/>
        </w:rPr>
        <w:t>Требования</w:t>
      </w:r>
      <w:r>
        <w:rPr>
          <w:b/>
        </w:rPr>
        <w:t>,</w:t>
      </w:r>
      <w:r w:rsidRPr="009573DE">
        <w:rPr>
          <w:b/>
        </w:rPr>
        <w:t xml:space="preserve"> перечисленные ниже являются</w:t>
      </w:r>
      <w:proofErr w:type="gramEnd"/>
      <w:r w:rsidRPr="009573DE">
        <w:rPr>
          <w:b/>
        </w:rPr>
        <w:t xml:space="preserve"> дополнением к общим правилам безопасности производства работ.</w:t>
      </w:r>
    </w:p>
    <w:p w14:paraId="616F913A" w14:textId="77777777" w:rsidR="003A34DD" w:rsidRDefault="003A34DD" w:rsidP="009D596E">
      <w:pPr>
        <w:pStyle w:val="aff1"/>
      </w:pPr>
    </w:p>
    <w:p w14:paraId="616F913B" w14:textId="77777777" w:rsidR="009D596E" w:rsidRPr="009D596E" w:rsidRDefault="009D596E" w:rsidP="00407676">
      <w:pPr>
        <w:pStyle w:val="aff1"/>
      </w:pPr>
      <w:bookmarkStart w:id="76" w:name="_Toc371436733"/>
      <w:bookmarkStart w:id="77" w:name="_Toc371437131"/>
      <w:bookmarkStart w:id="78" w:name="_Toc371940883"/>
      <w:bookmarkStart w:id="79" w:name="_Toc371940971"/>
      <w:bookmarkStart w:id="80" w:name="_Toc372038100"/>
      <w:bookmarkEnd w:id="76"/>
      <w:bookmarkEnd w:id="77"/>
      <w:bookmarkEnd w:id="78"/>
      <w:bookmarkEnd w:id="79"/>
      <w:bookmarkEnd w:id="80"/>
    </w:p>
    <w:p w14:paraId="616F913C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81" w:name="_Toc371437132"/>
      <w:bookmarkStart w:id="82" w:name="_Toc371940972"/>
      <w:bookmarkStart w:id="83" w:name="_Toc372038101"/>
      <w:r w:rsidRPr="00495F49">
        <w:rPr>
          <w:i w:val="0"/>
          <w:sz w:val="24"/>
          <w:szCs w:val="24"/>
        </w:rPr>
        <w:t>ИЗОЛЯЦИЯ ИСТОЧНИКОВ ЭНЕРГИИ</w:t>
      </w:r>
      <w:bookmarkEnd w:id="81"/>
      <w:bookmarkEnd w:id="82"/>
      <w:bookmarkEnd w:id="83"/>
    </w:p>
    <w:p w14:paraId="616F913D" w14:textId="77777777" w:rsidR="009D596E" w:rsidRDefault="009D596E" w:rsidP="009D596E">
      <w:pPr>
        <w:jc w:val="both"/>
        <w:rPr>
          <w:spacing w:val="-6"/>
          <w:szCs w:val="24"/>
        </w:rPr>
      </w:pPr>
    </w:p>
    <w:p w14:paraId="616F913E" w14:textId="77777777" w:rsidR="009D596E" w:rsidRDefault="009D596E" w:rsidP="009D596E">
      <w:pPr>
        <w:jc w:val="both"/>
        <w:rPr>
          <w:szCs w:val="24"/>
        </w:rPr>
      </w:pPr>
      <w:r>
        <w:rPr>
          <w:spacing w:val="-6"/>
          <w:szCs w:val="24"/>
        </w:rPr>
        <w:t>Любые работы по ремонту и обслуживанию оборудования, находящегося под воздействием энергии любого рода (электрической, термической, гидравлической, пневматической, механической и т.д.), должны проводиться при соблюдении следующих условий</w:t>
      </w:r>
      <w:r>
        <w:rPr>
          <w:szCs w:val="24"/>
        </w:rPr>
        <w:t>:</w:t>
      </w:r>
    </w:p>
    <w:p w14:paraId="616F913F" w14:textId="77777777"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все источники энергии идентифицированы;</w:t>
      </w:r>
    </w:p>
    <w:p w14:paraId="616F9140" w14:textId="77777777"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любая идентифицированная энергия изолирована, стравлена или разряжена;</w:t>
      </w:r>
    </w:p>
    <w:p w14:paraId="616F9141" w14:textId="77777777"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обеспечена соответствующая блокировка с предупредительными табличками в точках отключения;</w:t>
      </w:r>
    </w:p>
    <w:p w14:paraId="616F9142" w14:textId="77777777"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проведена проверка (тест) надежности отключения;</w:t>
      </w:r>
    </w:p>
    <w:p w14:paraId="616F9143" w14:textId="77777777"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организована периодическая проверка надежности отключения</w:t>
      </w:r>
      <w:r w:rsidR="008771AB">
        <w:t xml:space="preserve"> энергии</w:t>
      </w:r>
      <w:r>
        <w:t>.</w:t>
      </w:r>
    </w:p>
    <w:p w14:paraId="616F9144" w14:textId="77777777" w:rsidR="00407676" w:rsidRDefault="00407676" w:rsidP="00407676">
      <w:pPr>
        <w:pStyle w:val="aff1"/>
      </w:pPr>
    </w:p>
    <w:p w14:paraId="616F9145" w14:textId="77777777" w:rsidR="009D596E" w:rsidRPr="00407676" w:rsidRDefault="009D596E" w:rsidP="00407676">
      <w:pPr>
        <w:pStyle w:val="aff1"/>
        <w:jc w:val="center"/>
        <w:rPr>
          <w:b/>
          <w:bCs/>
          <w:szCs w:val="24"/>
        </w:rPr>
      </w:pPr>
      <w:r w:rsidRPr="00407676">
        <w:rPr>
          <w:b/>
          <w:bCs/>
          <w:szCs w:val="24"/>
        </w:rPr>
        <w:t>Запрещается снятие (отключение) блокировок, предупреждающих знаков и подключение оборудования к источникам энергии до полного завершения всех работ на оборудовании.</w:t>
      </w:r>
    </w:p>
    <w:p w14:paraId="616F9146" w14:textId="77777777" w:rsidR="009D596E" w:rsidRDefault="009D596E" w:rsidP="009D596E">
      <w:pPr>
        <w:pStyle w:val="aff1"/>
      </w:pPr>
    </w:p>
    <w:p w14:paraId="616F9147" w14:textId="77777777" w:rsidR="00880A6F" w:rsidRPr="00974242" w:rsidRDefault="00880A6F" w:rsidP="009D596E">
      <w:pPr>
        <w:pStyle w:val="aff1"/>
      </w:pPr>
    </w:p>
    <w:p w14:paraId="616F9148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84" w:name="_Toc371437133"/>
      <w:bookmarkStart w:id="85" w:name="_Toc371940973"/>
      <w:bookmarkStart w:id="86" w:name="_Toc372038102"/>
      <w:r w:rsidRPr="00495F49">
        <w:rPr>
          <w:i w:val="0"/>
          <w:sz w:val="24"/>
          <w:szCs w:val="24"/>
        </w:rPr>
        <w:t>РАБОТЫ В ЗАМКНУТОМ ПРОСТРАНСТВЕ</w:t>
      </w:r>
      <w:bookmarkEnd w:id="84"/>
      <w:bookmarkEnd w:id="85"/>
      <w:bookmarkEnd w:id="86"/>
    </w:p>
    <w:p w14:paraId="616F9149" w14:textId="77777777" w:rsidR="009D596E" w:rsidRDefault="009D596E" w:rsidP="009D596E">
      <w:pPr>
        <w:jc w:val="both"/>
        <w:rPr>
          <w:szCs w:val="24"/>
        </w:rPr>
      </w:pPr>
    </w:p>
    <w:p w14:paraId="616F914A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Работы в замкнутом пространстве должны проводиться при соблюдении следующих условий:</w:t>
      </w:r>
    </w:p>
    <w:p w14:paraId="616F914B" w14:textId="77777777"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>отсутствует приемлемый альтернативный способ выполнения работы без участия человека;</w:t>
      </w:r>
    </w:p>
    <w:p w14:paraId="616F914C" w14:textId="77777777"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>отключены все виды источников энергии и технологических коммуникаций;</w:t>
      </w:r>
    </w:p>
    <w:p w14:paraId="616F914D" w14:textId="77777777"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 xml:space="preserve">обеспечен контроль состояния воздушной среды; </w:t>
      </w:r>
    </w:p>
    <w:p w14:paraId="616F914E" w14:textId="77777777"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>привлечены наблюдающие в количестве</w:t>
      </w:r>
      <w:r>
        <w:t xml:space="preserve"> не менее</w:t>
      </w:r>
      <w:proofErr w:type="gramStart"/>
      <w:r w:rsidRPr="007024FE">
        <w:t>,</w:t>
      </w:r>
      <w:proofErr w:type="gramEnd"/>
      <w:r>
        <w:t xml:space="preserve"> чем </w:t>
      </w:r>
      <w:r w:rsidR="005E2E62">
        <w:t>это указано</w:t>
      </w:r>
      <w:r w:rsidRPr="007024FE">
        <w:t xml:space="preserve"> в соответствующих инструкциях по безопасному проведению работ на объекте;</w:t>
      </w:r>
    </w:p>
    <w:p w14:paraId="616F914F" w14:textId="77777777"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7024FE">
        <w:t xml:space="preserve">замкнутое пространство подготовлено для </w:t>
      </w:r>
      <w:proofErr w:type="gramStart"/>
      <w:r w:rsidRPr="007024FE">
        <w:t>безопасного</w:t>
      </w:r>
      <w:proofErr w:type="gramEnd"/>
      <w:r w:rsidRPr="007024FE">
        <w:t xml:space="preserve"> проведения работ, в том</w:t>
      </w:r>
      <w:r w:rsidRPr="00675AC8">
        <w:rPr>
          <w:color w:val="FF0000"/>
        </w:rPr>
        <w:t xml:space="preserve"> </w:t>
      </w:r>
      <w:r>
        <w:t xml:space="preserve">числе </w:t>
      </w:r>
      <w:r w:rsidRPr="00974242">
        <w:t>заземлены емкости и оборудование, для которых это требование обязательно;</w:t>
      </w:r>
    </w:p>
    <w:p w14:paraId="616F9150" w14:textId="77777777"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>исключена возможность попадания извне вредных и взрывопожароопасных паров и газов.</w:t>
      </w:r>
    </w:p>
    <w:p w14:paraId="616F9151" w14:textId="77777777" w:rsidR="009D596E" w:rsidRDefault="009D596E" w:rsidP="009D596E">
      <w:pPr>
        <w:jc w:val="both"/>
        <w:rPr>
          <w:szCs w:val="24"/>
        </w:rPr>
      </w:pPr>
    </w:p>
    <w:p w14:paraId="616F9152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lastRenderedPageBreak/>
        <w:t>Лица, входящие в замкнутое пространство для отбора проб воздуха, должны использовать автономный дыхательный аппарат или шланговый противогаз и средства страховки.</w:t>
      </w:r>
    </w:p>
    <w:p w14:paraId="616F9153" w14:textId="77777777" w:rsidR="00407676" w:rsidRPr="00407676" w:rsidRDefault="00407676" w:rsidP="00407676">
      <w:pPr>
        <w:pStyle w:val="aff1"/>
      </w:pPr>
    </w:p>
    <w:p w14:paraId="616F9154" w14:textId="77777777" w:rsidR="00407676" w:rsidRPr="00407676" w:rsidRDefault="00407676" w:rsidP="00407676">
      <w:pPr>
        <w:pStyle w:val="aff1"/>
      </w:pPr>
    </w:p>
    <w:p w14:paraId="616F9155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sz w:val="24"/>
          <w:szCs w:val="24"/>
        </w:rPr>
        <w:t xml:space="preserve"> </w:t>
      </w:r>
      <w:bookmarkStart w:id="87" w:name="_Toc371437134"/>
      <w:bookmarkStart w:id="88" w:name="_Toc371940974"/>
      <w:bookmarkStart w:id="89" w:name="_Toc372038103"/>
      <w:r w:rsidRPr="00495F49">
        <w:rPr>
          <w:i w:val="0"/>
          <w:sz w:val="24"/>
          <w:szCs w:val="24"/>
        </w:rPr>
        <w:t>РАБОТА НА ВЫСОТЕ</w:t>
      </w:r>
      <w:bookmarkEnd w:id="87"/>
      <w:bookmarkEnd w:id="88"/>
      <w:bookmarkEnd w:id="89"/>
    </w:p>
    <w:p w14:paraId="616F9156" w14:textId="77777777" w:rsidR="009D596E" w:rsidRDefault="009D596E" w:rsidP="009D596E">
      <w:pPr>
        <w:jc w:val="both"/>
        <w:rPr>
          <w:szCs w:val="24"/>
        </w:rPr>
      </w:pPr>
    </w:p>
    <w:p w14:paraId="616F9157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 xml:space="preserve">Работа, </w:t>
      </w:r>
      <w:r>
        <w:rPr>
          <w:color w:val="000000"/>
          <w:szCs w:val="24"/>
        </w:rPr>
        <w:t xml:space="preserve">при выполнении которой исполнитель работ находится на расстоянии менее 2 м от </w:t>
      </w:r>
      <w:proofErr w:type="spellStart"/>
      <w:r>
        <w:rPr>
          <w:color w:val="000000"/>
          <w:szCs w:val="24"/>
        </w:rPr>
        <w:t>неогражденных</w:t>
      </w:r>
      <w:proofErr w:type="spellEnd"/>
      <w:r>
        <w:rPr>
          <w:color w:val="000000"/>
          <w:szCs w:val="24"/>
        </w:rPr>
        <w:t xml:space="preserve"> перепадов по высоте 1,3 м и более,</w:t>
      </w:r>
      <w:r>
        <w:rPr>
          <w:szCs w:val="24"/>
        </w:rPr>
        <w:t xml:space="preserve"> должна выполняться при соблюдении следующих условий:</w:t>
      </w:r>
    </w:p>
    <w:p w14:paraId="616F9158" w14:textId="77777777" w:rsidR="009D596E" w:rsidRPr="007024F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>
        <w:t xml:space="preserve">рабочая площадка оборудована перильным и </w:t>
      </w:r>
      <w:r w:rsidRPr="007024FE">
        <w:t>бортовым ограждением, обеспечен безопасный подъем и спуск;</w:t>
      </w:r>
    </w:p>
    <w:p w14:paraId="616F9159" w14:textId="77777777" w:rsidR="009D596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 w:rsidRPr="007024FE">
        <w:t>в незащищенной зоне всегда применяется исправное и своевременно испытанное страховочное оборудование, подходящее для конкретных</w:t>
      </w:r>
      <w:r>
        <w:t xml:space="preserve"> условий (стропы, канаты страховочные, многоточечные предохранительные пояса с амортизаторами, карабины безопасности, блокирующие устройства и т. д.);</w:t>
      </w:r>
    </w:p>
    <w:p w14:paraId="616F915A" w14:textId="77777777" w:rsidR="009D596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>
        <w:t>поверхность настила рабочих площадок на высоте выполнена из материала, исключающего возможность скольжения;</w:t>
      </w:r>
    </w:p>
    <w:p w14:paraId="616F915B" w14:textId="77777777" w:rsidR="009D596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>
        <w:t>визуальный осмотр исправности страховочного оборудования осуществляется в установленные сроки.</w:t>
      </w:r>
    </w:p>
    <w:p w14:paraId="616F915C" w14:textId="77777777" w:rsidR="009D596E" w:rsidRDefault="009D596E" w:rsidP="009D596E">
      <w:pPr>
        <w:jc w:val="both"/>
        <w:rPr>
          <w:szCs w:val="24"/>
        </w:rPr>
      </w:pPr>
    </w:p>
    <w:p w14:paraId="616F915D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Запрещены работы на высоте:</w:t>
      </w:r>
    </w:p>
    <w:p w14:paraId="616F915E" w14:textId="77777777"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при скорости ветра 15 м/с и более для всех работ; </w:t>
      </w:r>
    </w:p>
    <w:p w14:paraId="616F915F" w14:textId="77777777"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684245">
        <w:t xml:space="preserve">при скорости ветра 12,5 м/с и более для работ по замеру уровней и отбору проб </w:t>
      </w:r>
      <w:r w:rsidR="00070622" w:rsidRPr="00684245">
        <w:t xml:space="preserve">нефтепродуктов в РВС </w:t>
      </w:r>
      <w:r w:rsidRPr="00684245">
        <w:t>ручным способом;</w:t>
      </w:r>
    </w:p>
    <w:p w14:paraId="616F9160" w14:textId="77777777"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при скорости ветра 10 м/с и более для монтажа-демонтажа конструкций;</w:t>
      </w:r>
    </w:p>
    <w:p w14:paraId="616F9161" w14:textId="77777777"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при обледенении;</w:t>
      </w:r>
    </w:p>
    <w:p w14:paraId="616F9162" w14:textId="77777777"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при грозе;</w:t>
      </w:r>
    </w:p>
    <w:p w14:paraId="616F9163" w14:textId="77777777"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в условиях недостаточной видимости.</w:t>
      </w:r>
    </w:p>
    <w:p w14:paraId="616F9164" w14:textId="77777777" w:rsidR="009D596E" w:rsidRDefault="009D596E" w:rsidP="009D596E">
      <w:pPr>
        <w:pStyle w:val="aff1"/>
      </w:pPr>
    </w:p>
    <w:p w14:paraId="616F9165" w14:textId="77777777" w:rsidR="009D596E" w:rsidRPr="00974242" w:rsidRDefault="009D596E" w:rsidP="009D596E">
      <w:pPr>
        <w:pStyle w:val="aff1"/>
      </w:pPr>
    </w:p>
    <w:p w14:paraId="616F9166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90" w:name="_Toc371437135"/>
      <w:bookmarkStart w:id="91" w:name="_Toc371940975"/>
      <w:bookmarkStart w:id="92" w:name="_Toc372038104"/>
      <w:r w:rsidRPr="00495F49">
        <w:rPr>
          <w:i w:val="0"/>
          <w:sz w:val="24"/>
          <w:szCs w:val="24"/>
        </w:rPr>
        <w:t>ГРУЗОПОДЪЕМНЫЕ ОПЕРАЦИИ</w:t>
      </w:r>
      <w:bookmarkEnd w:id="90"/>
      <w:bookmarkEnd w:id="91"/>
      <w:bookmarkEnd w:id="92"/>
    </w:p>
    <w:p w14:paraId="616F9167" w14:textId="77777777" w:rsidR="009D596E" w:rsidRDefault="009D596E" w:rsidP="009D596E">
      <w:pPr>
        <w:jc w:val="both"/>
        <w:rPr>
          <w:szCs w:val="24"/>
        </w:rPr>
      </w:pPr>
    </w:p>
    <w:p w14:paraId="616F9168" w14:textId="77777777" w:rsidR="009D596E" w:rsidRPr="009D596E" w:rsidRDefault="009D596E" w:rsidP="009D596E">
      <w:pPr>
        <w:jc w:val="both"/>
        <w:rPr>
          <w:szCs w:val="24"/>
        </w:rPr>
      </w:pPr>
      <w:r w:rsidRPr="009D596E">
        <w:rPr>
          <w:szCs w:val="24"/>
        </w:rPr>
        <w:t xml:space="preserve">Грузоподъемные операции с применением кранов, лебедок, механических подъемных устройств, грузозахватных приспособлений должны проводиться при </w:t>
      </w:r>
      <w:r w:rsidR="00E24AF1">
        <w:rPr>
          <w:szCs w:val="24"/>
        </w:rPr>
        <w:t>соблюдении</w:t>
      </w:r>
      <w:r w:rsidRPr="009D596E">
        <w:rPr>
          <w:szCs w:val="24"/>
        </w:rPr>
        <w:t xml:space="preserve"> следующих условий:</w:t>
      </w:r>
    </w:p>
    <w:p w14:paraId="616F9169" w14:textId="77777777"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грузоподъемное оборудование и механизмы технически</w:t>
      </w:r>
      <w:r w:rsidRPr="003E70C9">
        <w:rPr>
          <w:color w:val="FF0000"/>
        </w:rPr>
        <w:t xml:space="preserve"> </w:t>
      </w:r>
      <w:r w:rsidRPr="007024FE">
        <w:t xml:space="preserve">исправны, </w:t>
      </w:r>
      <w:proofErr w:type="gramStart"/>
      <w:r w:rsidRPr="007024FE">
        <w:t>освидетельствованы</w:t>
      </w:r>
      <w:r>
        <w:t xml:space="preserve"> и допущены</w:t>
      </w:r>
      <w:proofErr w:type="gramEnd"/>
      <w:r>
        <w:t xml:space="preserve"> к эксплуатации; </w:t>
      </w:r>
    </w:p>
    <w:p w14:paraId="616F916A" w14:textId="77777777"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вес груза не превышает допустимой рабочей нагрузки грузоподъемного и грузозахватного оборудования;</w:t>
      </w:r>
    </w:p>
    <w:p w14:paraId="616F916B" w14:textId="77777777"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все устройства безопасности, установленные на грузоподъемном оборудовании, функционируют;</w:t>
      </w:r>
    </w:p>
    <w:p w14:paraId="616F916C" w14:textId="77777777"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перед выполнением каждой грузоподъемной операции проведен визуальный осмотр грузоподъемного и грузозахватного оборудования;</w:t>
      </w:r>
    </w:p>
    <w:p w14:paraId="616F916D" w14:textId="77777777" w:rsidR="009D596E" w:rsidRPr="007024F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lastRenderedPageBreak/>
        <w:t>расстояние по воздуху от грузоподъемного механизма и поднимаемого груза при наибольшем подъеме или вылете</w:t>
      </w:r>
      <w:r w:rsidR="00E24AF1">
        <w:t xml:space="preserve"> стрелы</w:t>
      </w:r>
      <w:r>
        <w:t xml:space="preserve"> до ближайшего провода ЛЭП </w:t>
      </w:r>
      <w:r w:rsidRPr="007024FE">
        <w:t>больше</w:t>
      </w:r>
      <w:r>
        <w:t xml:space="preserve"> минимально </w:t>
      </w:r>
      <w:r w:rsidRPr="007024FE">
        <w:t>безопасного расстояния в зависимости от напряжения ЛЭП и отражено в наряде допуске;</w:t>
      </w:r>
    </w:p>
    <w:p w14:paraId="616F916E" w14:textId="77777777"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 xml:space="preserve">на работы в охранной зоне ЛЭП, а также </w:t>
      </w:r>
      <w:r w:rsidRPr="00BB0A08">
        <w:t>ближе 30 метров от ЛЭП 42</w:t>
      </w:r>
      <w:proofErr w:type="gramStart"/>
      <w:r w:rsidRPr="00BB0A08">
        <w:t xml:space="preserve"> В</w:t>
      </w:r>
      <w:proofErr w:type="gramEnd"/>
      <w:r w:rsidRPr="00BB0A08">
        <w:t xml:space="preserve"> и более</w:t>
      </w:r>
      <w:r>
        <w:t xml:space="preserve"> оформлен наряд-допуск с соответствующей отметкой в путевом листе (</w:t>
      </w:r>
      <w:r w:rsidR="00E24AF1">
        <w:t>требование по оформлению</w:t>
      </w:r>
      <w:r>
        <w:t xml:space="preserve"> путевого листа распространяется на ГПМ на самоходном шасси или буксирующее его техническое средство).</w:t>
      </w:r>
    </w:p>
    <w:p w14:paraId="616F916F" w14:textId="77777777" w:rsidR="00407676" w:rsidRPr="00407676" w:rsidRDefault="00407676" w:rsidP="00407676">
      <w:pPr>
        <w:pStyle w:val="aff1"/>
      </w:pPr>
    </w:p>
    <w:p w14:paraId="616F9170" w14:textId="77777777" w:rsidR="009D596E" w:rsidRDefault="009D596E" w:rsidP="00407676">
      <w:pPr>
        <w:pStyle w:val="aff1"/>
        <w:tabs>
          <w:tab w:val="left" w:pos="0"/>
        </w:tabs>
      </w:pPr>
      <w:r>
        <w:t>Запрещается:</w:t>
      </w:r>
    </w:p>
    <w:p w14:paraId="616F9171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перемещать груз при нахождении под ним людей; </w:t>
      </w:r>
    </w:p>
    <w:p w14:paraId="616F9172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перемещать людей грузоподъёмными механизмами, не предназначенными для данных целей;</w:t>
      </w:r>
    </w:p>
    <w:p w14:paraId="616F9173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поднимать груз, примерзший или засыпанный грунтом или </w:t>
      </w:r>
      <w:r w:rsidRPr="007024FE">
        <w:t>прижатый</w:t>
      </w:r>
      <w:r>
        <w:t xml:space="preserve"> конструкциями;</w:t>
      </w:r>
    </w:p>
    <w:p w14:paraId="616F9174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стоять под стрелой грузоподъёмного механизма при ее подъеме и опускании;</w:t>
      </w:r>
    </w:p>
    <w:p w14:paraId="616F9175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поднимать ненадежно </w:t>
      </w:r>
      <w:proofErr w:type="spellStart"/>
      <w:r>
        <w:t>застропованный</w:t>
      </w:r>
      <w:proofErr w:type="spellEnd"/>
      <w:r>
        <w:t xml:space="preserve"> груз;</w:t>
      </w:r>
    </w:p>
    <w:p w14:paraId="616F9176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поднимать или перемещать грузы с применением устройств, не предназначенных для данных целей.</w:t>
      </w:r>
    </w:p>
    <w:p w14:paraId="616F9177" w14:textId="77777777" w:rsidR="009D596E" w:rsidRDefault="009D596E" w:rsidP="009D596E">
      <w:pPr>
        <w:pStyle w:val="aff3"/>
        <w:ind w:firstLine="0"/>
      </w:pPr>
    </w:p>
    <w:p w14:paraId="616F9178" w14:textId="77777777" w:rsidR="009D596E" w:rsidRDefault="009D596E" w:rsidP="009D596E">
      <w:pPr>
        <w:pStyle w:val="aff3"/>
        <w:ind w:firstLine="0"/>
      </w:pPr>
    </w:p>
    <w:p w14:paraId="616F9179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93" w:name="_Toc371437136"/>
      <w:bookmarkStart w:id="94" w:name="_Toc371940976"/>
      <w:bookmarkStart w:id="95" w:name="_Toc372038105"/>
      <w:r w:rsidRPr="00495F49">
        <w:rPr>
          <w:i w:val="0"/>
          <w:sz w:val="24"/>
          <w:szCs w:val="24"/>
        </w:rPr>
        <w:t>ГАЗООПАСНЫЕ РАБОТЫ</w:t>
      </w:r>
      <w:bookmarkEnd w:id="93"/>
      <w:bookmarkEnd w:id="94"/>
      <w:bookmarkEnd w:id="95"/>
    </w:p>
    <w:p w14:paraId="616F917A" w14:textId="77777777" w:rsidR="009D596E" w:rsidRDefault="009D596E" w:rsidP="009D596E">
      <w:pPr>
        <w:jc w:val="both"/>
        <w:rPr>
          <w:szCs w:val="24"/>
        </w:rPr>
      </w:pPr>
    </w:p>
    <w:p w14:paraId="616F917B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Работы в условиях наличия или возможности выделения в воздух рабочей зоны взрывопожароопасных или вредных паров, газов и других веществ, а также работы при недостаточном содержании кислорода, в том числе проводимые внутри аппаратов, емкостей, колодцев, тоннелей, траншей, приямков и других аналогичных местах, должны проводиться при соблюдении следующих условий:</w:t>
      </w:r>
    </w:p>
    <w:p w14:paraId="616F917C" w14:textId="77777777"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>
        <w:t>количество исполнителей достаточно для безопасного выполнения задания и подстраховки на случай аварийной ситуации;</w:t>
      </w:r>
    </w:p>
    <w:p w14:paraId="616F917D" w14:textId="77777777"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>
        <w:t>обеспечен контроль состояния воздушной среды на рабочем месте и в опасной зоне;</w:t>
      </w:r>
    </w:p>
    <w:p w14:paraId="616F917E" w14:textId="77777777"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>
        <w:t>исключено попадание в зону проведения работ вредных веществ, взрывопожароопасных паров и газов из смежных технологических систем;</w:t>
      </w:r>
    </w:p>
    <w:p w14:paraId="616F917F" w14:textId="77777777"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 w:rsidRPr="00457D26">
        <w:t>исключены возможные источники зажигания, в том числе запрещено использование мобильных телефонов и иных устройств, не во взрывозащищённом исполнении;</w:t>
      </w:r>
    </w:p>
    <w:p w14:paraId="616F9180" w14:textId="77777777" w:rsidR="009D596E" w:rsidRPr="00457D26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 w:rsidRPr="00330E65">
        <w:t xml:space="preserve">обеспечено наличие </w:t>
      </w:r>
      <w:proofErr w:type="gramStart"/>
      <w:r w:rsidRPr="00330E65">
        <w:t>проверенных</w:t>
      </w:r>
      <w:proofErr w:type="gramEnd"/>
      <w:r w:rsidRPr="00330E65">
        <w:t>, пригодных для применения в газоопасной среде СИЗОД</w:t>
      </w:r>
      <w:r>
        <w:t>.</w:t>
      </w:r>
    </w:p>
    <w:p w14:paraId="616F9181" w14:textId="77777777" w:rsidR="009D596E" w:rsidRDefault="009D596E" w:rsidP="009D596E">
      <w:pPr>
        <w:jc w:val="both"/>
        <w:rPr>
          <w:szCs w:val="24"/>
        </w:rPr>
      </w:pPr>
    </w:p>
    <w:p w14:paraId="616F9182" w14:textId="77777777" w:rsidR="009D596E" w:rsidRDefault="009D596E" w:rsidP="009D596E">
      <w:pPr>
        <w:jc w:val="both"/>
        <w:rPr>
          <w:szCs w:val="24"/>
        </w:rPr>
      </w:pPr>
    </w:p>
    <w:p w14:paraId="616F9183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96" w:name="_Toc371437137"/>
      <w:bookmarkStart w:id="97" w:name="_Toc371940977"/>
      <w:bookmarkStart w:id="98" w:name="_Toc372038106"/>
      <w:r w:rsidRPr="00495F49">
        <w:rPr>
          <w:i w:val="0"/>
          <w:sz w:val="24"/>
          <w:szCs w:val="24"/>
        </w:rPr>
        <w:t>ЗЕМЛЯНЫЕ РАБОТЫ</w:t>
      </w:r>
      <w:bookmarkEnd w:id="96"/>
      <w:bookmarkEnd w:id="97"/>
      <w:bookmarkEnd w:id="98"/>
    </w:p>
    <w:p w14:paraId="616F9184" w14:textId="77777777" w:rsidR="009D596E" w:rsidRDefault="009D596E" w:rsidP="009D596E">
      <w:pPr>
        <w:jc w:val="both"/>
        <w:rPr>
          <w:szCs w:val="24"/>
        </w:rPr>
      </w:pPr>
    </w:p>
    <w:p w14:paraId="616F9185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Работы, не относящиеся к работам в замкнутом пространстве и включающие производство ям, траншей и котлованов путем выемки грунта, должны проводиться при соблюдении следующих условий:</w:t>
      </w:r>
    </w:p>
    <w:p w14:paraId="616F9186" w14:textId="77777777"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lastRenderedPageBreak/>
        <w:t xml:space="preserve">определены, </w:t>
      </w:r>
      <w:proofErr w:type="gramStart"/>
      <w:r>
        <w:t>локализованы и изолированы</w:t>
      </w:r>
      <w:proofErr w:type="gramEnd"/>
      <w:r>
        <w:t xml:space="preserve"> все подземные источники опасности (трубопроводы, </w:t>
      </w:r>
      <w:proofErr w:type="spellStart"/>
      <w:r>
        <w:t>электрокабели</w:t>
      </w:r>
      <w:proofErr w:type="spellEnd"/>
      <w:r>
        <w:t xml:space="preserve"> и т. п.);</w:t>
      </w:r>
    </w:p>
    <w:p w14:paraId="616F9187" w14:textId="77777777"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>обеспечен контроль состояния грунта;</w:t>
      </w:r>
    </w:p>
    <w:p w14:paraId="616F9188" w14:textId="77777777"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proofErr w:type="gramStart"/>
      <w:r>
        <w:t>выполнены крепления и откосы вертикальных стенок и проверена</w:t>
      </w:r>
      <w:proofErr w:type="gramEnd"/>
      <w:r>
        <w:t xml:space="preserve"> их устойчивость;</w:t>
      </w:r>
    </w:p>
    <w:p w14:paraId="616F9189" w14:textId="77777777"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>обеспечено расстояние от бровки до извлекаемого грунта более 0,5 м;</w:t>
      </w:r>
    </w:p>
    <w:p w14:paraId="616F918A" w14:textId="77777777"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 xml:space="preserve">привлечено </w:t>
      </w:r>
      <w:r w:rsidR="00CC660D">
        <w:t>не менее 2 (двух) исполнителей;</w:t>
      </w:r>
    </w:p>
    <w:p w14:paraId="616F918B" w14:textId="77777777"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rPr>
          <w:szCs w:val="24"/>
        </w:rPr>
        <w:t>к</w:t>
      </w:r>
      <w:r w:rsidRPr="00974378">
        <w:rPr>
          <w:szCs w:val="24"/>
        </w:rPr>
        <w:t>отлованы и траншеи, разрабатываемые в местах движения людей или транспорта, ограждены защитным ограждением с предупредительными надписями, а в ночное время – сигнальным освещением.</w:t>
      </w:r>
    </w:p>
    <w:p w14:paraId="616F918C" w14:textId="77777777" w:rsidR="009D596E" w:rsidRDefault="009D596E" w:rsidP="009D596E">
      <w:pPr>
        <w:jc w:val="both"/>
        <w:rPr>
          <w:szCs w:val="24"/>
        </w:rPr>
      </w:pPr>
    </w:p>
    <w:p w14:paraId="616F918D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Запрещено рытье без креплений и откосов на глубину более 1 м при наличии грунтовых вод и вблизи подземных сооружений.</w:t>
      </w:r>
    </w:p>
    <w:p w14:paraId="616F918E" w14:textId="77777777" w:rsidR="009D596E" w:rsidRDefault="009D596E" w:rsidP="009D596E">
      <w:pPr>
        <w:pStyle w:val="aff1"/>
      </w:pPr>
    </w:p>
    <w:p w14:paraId="616F918F" w14:textId="77777777" w:rsidR="009D596E" w:rsidRDefault="009D596E" w:rsidP="009D596E">
      <w:pPr>
        <w:pStyle w:val="aff1"/>
      </w:pPr>
    </w:p>
    <w:p w14:paraId="616F9190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99" w:name="_Toc371437138"/>
      <w:bookmarkStart w:id="100" w:name="_Toc371940978"/>
      <w:bookmarkStart w:id="101" w:name="_Toc372038107"/>
      <w:r w:rsidRPr="00495F49">
        <w:rPr>
          <w:i w:val="0"/>
          <w:sz w:val="24"/>
          <w:szCs w:val="24"/>
        </w:rPr>
        <w:t>РАБОТА ДВИЖУЩИХСЯ (ВРАЩАЮЩИХСЯ) ЧАСТЕЙ МЕХАНИЗМОВ</w:t>
      </w:r>
      <w:bookmarkEnd w:id="99"/>
      <w:bookmarkEnd w:id="100"/>
      <w:bookmarkEnd w:id="101"/>
    </w:p>
    <w:p w14:paraId="616F9191" w14:textId="77777777" w:rsidR="009D596E" w:rsidRDefault="009D596E" w:rsidP="009D596E">
      <w:pPr>
        <w:jc w:val="both"/>
        <w:rPr>
          <w:szCs w:val="24"/>
        </w:rPr>
      </w:pPr>
    </w:p>
    <w:p w14:paraId="616F9192" w14:textId="77777777" w:rsidR="009D596E" w:rsidRPr="003343D2" w:rsidRDefault="009D596E" w:rsidP="009D596E">
      <w:pPr>
        <w:jc w:val="both"/>
        <w:rPr>
          <w:szCs w:val="24"/>
        </w:rPr>
      </w:pPr>
      <w:r w:rsidRPr="003343D2">
        <w:rPr>
          <w:szCs w:val="24"/>
        </w:rPr>
        <w:t>При наличии движущиеся (вращающиеся) частей в составе оборудования, аппаратов, механизмов,  их эксплуатация должна осуществляться при соблюдении следующих условий:</w:t>
      </w:r>
    </w:p>
    <w:p w14:paraId="616F9193" w14:textId="77777777"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обеспечено наличие ограждений и кожухов;</w:t>
      </w:r>
    </w:p>
    <w:p w14:paraId="616F9194" w14:textId="77777777"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ограждение сблокировано с пусковой кнопкой или включение оборудования переведено в ручной режим;</w:t>
      </w:r>
    </w:p>
    <w:p w14:paraId="616F9195" w14:textId="77777777"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proofErr w:type="gramStart"/>
      <w:r w:rsidRPr="003343D2">
        <w:t>нанесена сигнальная окраска и имеются</w:t>
      </w:r>
      <w:proofErr w:type="gramEnd"/>
      <w:r w:rsidRPr="003343D2">
        <w:t xml:space="preserve"> предупреждающие знаки безопасности;</w:t>
      </w:r>
    </w:p>
    <w:p w14:paraId="616F9196" w14:textId="77777777"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 xml:space="preserve">обеспечены </w:t>
      </w:r>
      <w:proofErr w:type="spellStart"/>
      <w:r w:rsidRPr="003343D2">
        <w:t>быстросъемность</w:t>
      </w:r>
      <w:proofErr w:type="spellEnd"/>
      <w:r w:rsidRPr="003343D2">
        <w:t xml:space="preserve"> и удобство монтажа ограждения;</w:t>
      </w:r>
    </w:p>
    <w:p w14:paraId="616F9197" w14:textId="77777777"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установлены защитные экраны;</w:t>
      </w:r>
    </w:p>
    <w:p w14:paraId="616F9198" w14:textId="77777777"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3343D2">
        <w:rPr>
          <w:szCs w:val="24"/>
        </w:rPr>
        <w:t>предусмотрена возможность быстрого отключения (при нештатных  ситуациях)</w:t>
      </w:r>
      <w:r w:rsidR="00D03EB5" w:rsidRPr="003343D2">
        <w:rPr>
          <w:szCs w:val="24"/>
        </w:rPr>
        <w:t>.</w:t>
      </w:r>
    </w:p>
    <w:p w14:paraId="616F9199" w14:textId="77777777" w:rsidR="009D596E" w:rsidRDefault="009D596E" w:rsidP="009D596E">
      <w:pPr>
        <w:pStyle w:val="aff1"/>
      </w:pPr>
    </w:p>
    <w:p w14:paraId="616F919A" w14:textId="77777777" w:rsidR="009D596E" w:rsidRPr="00974242" w:rsidRDefault="009D596E" w:rsidP="009D596E">
      <w:pPr>
        <w:pStyle w:val="aff1"/>
      </w:pPr>
      <w:r w:rsidRPr="00974242">
        <w:t>Запрещается эксплуатация оборудования при отсутствии или неисправности защитных устройств и приспособлений.</w:t>
      </w:r>
    </w:p>
    <w:p w14:paraId="616F919B" w14:textId="77777777" w:rsidR="009D596E" w:rsidRPr="00974242" w:rsidRDefault="009D596E" w:rsidP="009D596E">
      <w:pPr>
        <w:pStyle w:val="aff1"/>
      </w:pPr>
    </w:p>
    <w:p w14:paraId="616F919C" w14:textId="77777777" w:rsidR="009D596E" w:rsidRPr="00974242" w:rsidRDefault="009D596E" w:rsidP="009D596E">
      <w:pPr>
        <w:pStyle w:val="aff1"/>
      </w:pPr>
    </w:p>
    <w:p w14:paraId="616F919D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102" w:name="_Toc371437139"/>
      <w:bookmarkStart w:id="103" w:name="_Toc371940979"/>
      <w:bookmarkStart w:id="104" w:name="_Toc372038108"/>
      <w:r w:rsidRPr="00495F49">
        <w:rPr>
          <w:i w:val="0"/>
          <w:sz w:val="24"/>
          <w:szCs w:val="24"/>
        </w:rPr>
        <w:t>ТРАНСПОРТНАЯ БЕЗОПАСНОСТЬ</w:t>
      </w:r>
      <w:bookmarkEnd w:id="102"/>
      <w:bookmarkEnd w:id="103"/>
      <w:bookmarkEnd w:id="104"/>
    </w:p>
    <w:p w14:paraId="616F919E" w14:textId="77777777" w:rsidR="009D596E" w:rsidRDefault="009D596E" w:rsidP="009D596E">
      <w:pPr>
        <w:jc w:val="both"/>
        <w:rPr>
          <w:szCs w:val="24"/>
        </w:rPr>
      </w:pPr>
    </w:p>
    <w:p w14:paraId="616F919F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 xml:space="preserve">Все транспортные средства должны эксплуатироваться при соблюдении следующих условий: </w:t>
      </w:r>
    </w:p>
    <w:p w14:paraId="616F91A0" w14:textId="77777777"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 xml:space="preserve">транспортное средство прошло </w:t>
      </w:r>
      <w:proofErr w:type="spellStart"/>
      <w:r>
        <w:t>предрейсовый</w:t>
      </w:r>
      <w:proofErr w:type="spellEnd"/>
      <w:r>
        <w:t xml:space="preserve"> осмотр и периодическое техобслуживание;</w:t>
      </w:r>
    </w:p>
    <w:p w14:paraId="616F91A1" w14:textId="77777777"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>количество пассажиров и характеристики перевозимых грузов соответствуют техническим условиям завода – изготовителя транспортного средства;</w:t>
      </w:r>
    </w:p>
    <w:p w14:paraId="616F91A2" w14:textId="77777777"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>все транспортные средства оборудованы шинами, соответствующими времени года;</w:t>
      </w:r>
    </w:p>
    <w:p w14:paraId="616F91A3" w14:textId="77777777"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 xml:space="preserve">водители прошли </w:t>
      </w:r>
      <w:proofErr w:type="spellStart"/>
      <w:r>
        <w:t>предрейсовый</w:t>
      </w:r>
      <w:proofErr w:type="spellEnd"/>
      <w:r>
        <w:t xml:space="preserve"> медицинский осмотр, не имеют медицинских противопоказаний, не находятся под воздействием алкоголя, наркотических (токсических) веществ или медицинских препаратов и не испытывают усталость;</w:t>
      </w:r>
    </w:p>
    <w:p w14:paraId="616F91A4" w14:textId="77777777" w:rsidR="009D596E" w:rsidRPr="003343D2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lastRenderedPageBreak/>
        <w:t xml:space="preserve">ремни безопасности </w:t>
      </w:r>
      <w:proofErr w:type="gramStart"/>
      <w:r>
        <w:t>установлены и используются</w:t>
      </w:r>
      <w:proofErr w:type="gramEnd"/>
      <w:r>
        <w:t xml:space="preserve"> водителем и всеми пассажирами, </w:t>
      </w:r>
      <w:r w:rsidRPr="003343D2">
        <w:t>находятся в работоспособном состоянии;</w:t>
      </w:r>
    </w:p>
    <w:p w14:paraId="616F91A5" w14:textId="77777777"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 xml:space="preserve">перевозка крупногабаритных и тяжеловесных грузов осуществляется только по согласованию с заказчиком, необходимыми инспекциями и владельцами дорог, при этом высота </w:t>
      </w:r>
      <w:r w:rsidRPr="00330E65">
        <w:t xml:space="preserve">транспортного средства с перевозимым грузом </w:t>
      </w:r>
      <w:r>
        <w:t>под ЛЭП не должна превышать 4,5 м.</w:t>
      </w:r>
    </w:p>
    <w:p w14:paraId="616F91A6" w14:textId="77777777" w:rsidR="009D596E" w:rsidRDefault="009D596E" w:rsidP="009D596E">
      <w:pPr>
        <w:jc w:val="both"/>
        <w:rPr>
          <w:szCs w:val="24"/>
        </w:rPr>
      </w:pPr>
    </w:p>
    <w:p w14:paraId="616F91A7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При управлении транспортным средством запрещается:</w:t>
      </w:r>
    </w:p>
    <w:p w14:paraId="616F91A8" w14:textId="77777777" w:rsidR="009D596E" w:rsidRDefault="009D596E" w:rsidP="00407676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использовать мобильные средства связи;</w:t>
      </w:r>
    </w:p>
    <w:p w14:paraId="616F91A9" w14:textId="77777777" w:rsidR="009D596E" w:rsidRDefault="009D596E" w:rsidP="00407676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передвигаться с выключенными фарами ближнего света</w:t>
      </w:r>
      <w:r w:rsidRPr="003D2722">
        <w:t>, ходовыми огнями или противотуманными фарами</w:t>
      </w:r>
      <w:r>
        <w:t>;</w:t>
      </w:r>
    </w:p>
    <w:p w14:paraId="616F91AA" w14:textId="77777777" w:rsidR="009D596E" w:rsidRDefault="009D596E" w:rsidP="00407676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превышать установленные ограничения скорости.</w:t>
      </w:r>
    </w:p>
    <w:p w14:paraId="616F91AB" w14:textId="77777777" w:rsidR="009D596E" w:rsidRDefault="009D596E" w:rsidP="009D596E">
      <w:pPr>
        <w:pStyle w:val="a0"/>
        <w:numPr>
          <w:ilvl w:val="0"/>
          <w:numId w:val="0"/>
        </w:numPr>
      </w:pPr>
    </w:p>
    <w:p w14:paraId="616F91AC" w14:textId="77777777" w:rsidR="009D596E" w:rsidRDefault="009D596E" w:rsidP="009D596E">
      <w:pPr>
        <w:pStyle w:val="a0"/>
        <w:numPr>
          <w:ilvl w:val="0"/>
          <w:numId w:val="0"/>
        </w:numPr>
      </w:pPr>
    </w:p>
    <w:p w14:paraId="616F91AD" w14:textId="77777777"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  <w:tab w:val="left" w:pos="993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105" w:name="_Toc371437140"/>
      <w:bookmarkStart w:id="106" w:name="_Toc371940980"/>
      <w:bookmarkStart w:id="107" w:name="_Toc372038109"/>
      <w:r w:rsidRPr="00495F49">
        <w:rPr>
          <w:i w:val="0"/>
          <w:sz w:val="24"/>
          <w:szCs w:val="24"/>
        </w:rPr>
        <w:t>ОГНЕВЫЕ РАБОТЫ</w:t>
      </w:r>
      <w:bookmarkEnd w:id="105"/>
      <w:bookmarkEnd w:id="106"/>
      <w:bookmarkEnd w:id="107"/>
    </w:p>
    <w:p w14:paraId="616F91AE" w14:textId="77777777" w:rsidR="009D596E" w:rsidRDefault="009D596E" w:rsidP="009D596E">
      <w:pPr>
        <w:jc w:val="both"/>
        <w:rPr>
          <w:szCs w:val="24"/>
        </w:rPr>
      </w:pPr>
    </w:p>
    <w:p w14:paraId="616F91AF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 xml:space="preserve">Работы с применением открытого огня, искрообразованием и нагреванием до температуры воспламенения материалов и конструкций (электросварка, газосварка, </w:t>
      </w:r>
      <w:proofErr w:type="spellStart"/>
      <w:r w:rsidRPr="005A4A1B">
        <w:rPr>
          <w:szCs w:val="24"/>
        </w:rPr>
        <w:t>бензин</w:t>
      </w:r>
      <w:proofErr w:type="gramStart"/>
      <w:r w:rsidRPr="005A4A1B">
        <w:rPr>
          <w:szCs w:val="24"/>
        </w:rPr>
        <w:t>о</w:t>
      </w:r>
      <w:proofErr w:type="spellEnd"/>
      <w:r w:rsidRPr="005A4A1B">
        <w:rPr>
          <w:szCs w:val="24"/>
        </w:rPr>
        <w:t>-</w:t>
      </w:r>
      <w:proofErr w:type="gramEnd"/>
      <w:r w:rsidRPr="005A4A1B">
        <w:rPr>
          <w:szCs w:val="24"/>
        </w:rPr>
        <w:t xml:space="preserve"> и </w:t>
      </w:r>
      <w:proofErr w:type="spellStart"/>
      <w:r w:rsidRPr="005A4A1B">
        <w:rPr>
          <w:szCs w:val="24"/>
        </w:rPr>
        <w:t>керосинорезательные</w:t>
      </w:r>
      <w:proofErr w:type="spellEnd"/>
      <w:r w:rsidRPr="005A4A1B">
        <w:rPr>
          <w:szCs w:val="24"/>
        </w:rPr>
        <w:t xml:space="preserve"> работы</w:t>
      </w:r>
      <w:r>
        <w:rPr>
          <w:szCs w:val="24"/>
        </w:rPr>
        <w:t>, паяльные работы, механическая обработка металла с образованием искр и т. п.) должны проводиться при соблюдении следующих условий:</w:t>
      </w:r>
    </w:p>
    <w:p w14:paraId="616F91B0" w14:textId="77777777"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 xml:space="preserve">исполнители и руководители работ </w:t>
      </w:r>
      <w:proofErr w:type="gramStart"/>
      <w:r>
        <w:t>прошли</w:t>
      </w:r>
      <w:proofErr w:type="gramEnd"/>
      <w:r>
        <w:t xml:space="preserve"> обучение по пожарно-техническому минимуму и проинструктированы;</w:t>
      </w:r>
    </w:p>
    <w:p w14:paraId="616F91B1" w14:textId="77777777"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 xml:space="preserve">обеспечено постоянное руководство </w:t>
      </w:r>
      <w:proofErr w:type="gramStart"/>
      <w:r>
        <w:t>ответственным</w:t>
      </w:r>
      <w:proofErr w:type="gramEnd"/>
      <w:r>
        <w:t xml:space="preserve"> за проведение огневых работ;</w:t>
      </w:r>
    </w:p>
    <w:p w14:paraId="616F91B2" w14:textId="77777777" w:rsidR="009D596E" w:rsidRPr="00457D26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 xml:space="preserve">обеспечен необходимый контроль состояния воздушной среды на </w:t>
      </w:r>
      <w:r w:rsidRPr="00457D26">
        <w:t>месте проведения огневых работ</w:t>
      </w:r>
      <w:r>
        <w:t>;</w:t>
      </w:r>
    </w:p>
    <w:p w14:paraId="616F91B3" w14:textId="77777777"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исключено попадание в воздушную среду взрывопожароопасных веществ;</w:t>
      </w:r>
    </w:p>
    <w:p w14:paraId="616F91B4" w14:textId="77777777"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оборудование остановлено, защищено от искр, освобождено от взрывопожароопасных и токсичных продуктов, изолировано от действующих аппаратов и коммуникаций;</w:t>
      </w:r>
    </w:p>
    <w:p w14:paraId="616F91B5" w14:textId="77777777"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место работ очищено</w:t>
      </w:r>
      <w:r w:rsidRPr="00684245">
        <w:t xml:space="preserve"> </w:t>
      </w:r>
      <w:r>
        <w:t>от горючих веществ и материалов, обеспечено необходимыми первичными средствами пожаротушения</w:t>
      </w:r>
      <w:r w:rsidR="00B8637F">
        <w:t>.</w:t>
      </w:r>
    </w:p>
    <w:p w14:paraId="616F91B6" w14:textId="77777777" w:rsidR="009D596E" w:rsidRDefault="009D596E" w:rsidP="009D596E">
      <w:pPr>
        <w:jc w:val="both"/>
        <w:rPr>
          <w:szCs w:val="24"/>
        </w:rPr>
      </w:pPr>
    </w:p>
    <w:p w14:paraId="616F91B7" w14:textId="77777777" w:rsidR="009D596E" w:rsidRDefault="009D596E" w:rsidP="009D596E">
      <w:pPr>
        <w:jc w:val="both"/>
        <w:rPr>
          <w:szCs w:val="24"/>
        </w:rPr>
      </w:pPr>
    </w:p>
    <w:p w14:paraId="616F91B8" w14:textId="77777777" w:rsidR="009D596E" w:rsidRPr="00495F49" w:rsidRDefault="009D596E" w:rsidP="00CC660D">
      <w:pPr>
        <w:pStyle w:val="23"/>
        <w:numPr>
          <w:ilvl w:val="1"/>
          <w:numId w:val="19"/>
        </w:numPr>
        <w:tabs>
          <w:tab w:val="clear" w:pos="705"/>
          <w:tab w:val="left" w:pos="0"/>
        </w:tabs>
        <w:spacing w:before="0" w:after="0"/>
        <w:ind w:left="0" w:firstLine="0"/>
        <w:jc w:val="both"/>
        <w:rPr>
          <w:i w:val="0"/>
          <w:sz w:val="24"/>
          <w:szCs w:val="24"/>
        </w:rPr>
      </w:pPr>
      <w:bookmarkStart w:id="108" w:name="_Toc371437141"/>
      <w:bookmarkStart w:id="109" w:name="_Toc371940981"/>
      <w:bookmarkStart w:id="110" w:name="_Toc372038110"/>
      <w:r w:rsidRPr="00495F49">
        <w:rPr>
          <w:i w:val="0"/>
          <w:sz w:val="24"/>
          <w:szCs w:val="24"/>
        </w:rPr>
        <w:t>РАБОТА НА ЛЬДУ И ОТКРЫТОМ ВОЗДУХЕ</w:t>
      </w:r>
      <w:bookmarkEnd w:id="108"/>
      <w:r w:rsidR="008771AB">
        <w:rPr>
          <w:i w:val="0"/>
          <w:sz w:val="24"/>
          <w:szCs w:val="24"/>
        </w:rPr>
        <w:t xml:space="preserve"> ПРИ УСЛОВИЯХ ОТРИЦАТЕЛЬНЫХ ТЕМПАРАТУР</w:t>
      </w:r>
      <w:bookmarkEnd w:id="109"/>
      <w:bookmarkEnd w:id="110"/>
    </w:p>
    <w:p w14:paraId="616F91B9" w14:textId="77777777" w:rsidR="009D596E" w:rsidRDefault="009D596E" w:rsidP="009D596E">
      <w:pPr>
        <w:jc w:val="both"/>
        <w:rPr>
          <w:szCs w:val="24"/>
        </w:rPr>
      </w:pPr>
    </w:p>
    <w:p w14:paraId="616F91BA" w14:textId="77777777" w:rsidR="009D596E" w:rsidRDefault="009D596E" w:rsidP="009D596E">
      <w:pPr>
        <w:jc w:val="both"/>
        <w:rPr>
          <w:szCs w:val="24"/>
        </w:rPr>
      </w:pPr>
      <w:r w:rsidRPr="00A46274">
        <w:rPr>
          <w:szCs w:val="24"/>
        </w:rPr>
        <w:t>Движение по ледовым переправам допускается только по специально обозначенным маршрутам, имеющим указатели о максимально допустимой грузоподъемности ледовой переправы и должно выполняться при соблюдении следующих условий:</w:t>
      </w:r>
    </w:p>
    <w:p w14:paraId="616F91BB" w14:textId="77777777"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работа на льду является единственно возможным вариантом выполнения запланированных работ;</w:t>
      </w:r>
    </w:p>
    <w:p w14:paraId="616F91BC" w14:textId="77777777"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все исполнители работ одеты в спасательные жилеты;</w:t>
      </w:r>
    </w:p>
    <w:p w14:paraId="616F91BD" w14:textId="77777777"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proofErr w:type="gramStart"/>
      <w:r>
        <w:t>проверена толщина льда и обозначены</w:t>
      </w:r>
      <w:proofErr w:type="gramEnd"/>
      <w:r>
        <w:t xml:space="preserve"> разрешенные участки работ;</w:t>
      </w:r>
    </w:p>
    <w:p w14:paraId="616F91BE" w14:textId="77777777"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привлечено не менее 2 (двух) исполнителей;</w:t>
      </w:r>
    </w:p>
    <w:p w14:paraId="616F91BF" w14:textId="77777777"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lastRenderedPageBreak/>
        <w:t>обеспечено наличие необходимых сре</w:t>
      </w:r>
      <w:proofErr w:type="gramStart"/>
      <w:r>
        <w:t>дств дл</w:t>
      </w:r>
      <w:proofErr w:type="gramEnd"/>
      <w:r>
        <w:t>я спасения человека на льду.</w:t>
      </w:r>
    </w:p>
    <w:p w14:paraId="616F91C0" w14:textId="77777777" w:rsidR="009D596E" w:rsidRDefault="009D596E" w:rsidP="009D596E">
      <w:pPr>
        <w:jc w:val="both"/>
        <w:rPr>
          <w:szCs w:val="24"/>
        </w:rPr>
      </w:pPr>
    </w:p>
    <w:p w14:paraId="616F91C1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Движение по ледовым переправам должно быть организовано следующим образом:</w:t>
      </w:r>
    </w:p>
    <w:p w14:paraId="616F91C2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транспортные средства двигаются в один ряд;</w:t>
      </w:r>
    </w:p>
    <w:p w14:paraId="616F91C3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дистанция между транспортными средствами не менее 30 м;</w:t>
      </w:r>
    </w:p>
    <w:p w14:paraId="616F91C4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скорость при въезде не более 10 км/ч; </w:t>
      </w:r>
    </w:p>
    <w:p w14:paraId="616F91C5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скорость при движении не более 20 км/ч; </w:t>
      </w:r>
    </w:p>
    <w:p w14:paraId="616F91C6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394849">
        <w:t>замки дверей кабин и стеклоподъёмники разблокированы (открыты)</w:t>
      </w:r>
      <w:r>
        <w:t>;</w:t>
      </w:r>
    </w:p>
    <w:p w14:paraId="616F91C7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ремни безопасности отстегнуты; </w:t>
      </w:r>
    </w:p>
    <w:p w14:paraId="616F91C8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394849">
        <w:t>пассажиры высажены при въезде на лёд</w:t>
      </w:r>
      <w:r>
        <w:t xml:space="preserve"> и вынужденных остановках;</w:t>
      </w:r>
    </w:p>
    <w:p w14:paraId="616F91C9" w14:textId="77777777"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движение плавное и без резких торможений.</w:t>
      </w:r>
    </w:p>
    <w:p w14:paraId="616F91CA" w14:textId="77777777" w:rsidR="009D596E" w:rsidRDefault="009D596E" w:rsidP="00407676">
      <w:pPr>
        <w:pStyle w:val="aff1"/>
      </w:pPr>
    </w:p>
    <w:p w14:paraId="616F91CB" w14:textId="77777777" w:rsidR="009D596E" w:rsidRDefault="009D596E" w:rsidP="009D596E">
      <w:pPr>
        <w:jc w:val="both"/>
        <w:rPr>
          <w:szCs w:val="24"/>
        </w:rPr>
      </w:pPr>
      <w:r>
        <w:rPr>
          <w:szCs w:val="24"/>
        </w:rPr>
        <w:t>При выполнении работ в условиях отрицательной температуры окружающего воздуха необходимо:</w:t>
      </w:r>
    </w:p>
    <w:p w14:paraId="616F91CC" w14:textId="77777777" w:rsidR="009D596E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>соблюдать сменный график работ;</w:t>
      </w:r>
    </w:p>
    <w:p w14:paraId="616F91CD" w14:textId="77777777" w:rsidR="009D596E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>соблюдать регламентированные перерывы для обогрева работников в рамках смены;</w:t>
      </w:r>
    </w:p>
    <w:p w14:paraId="616F91CE" w14:textId="77777777" w:rsidR="009D596E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 xml:space="preserve">обеспечить работников дополнительными средствами индивидуальной защиты от холода </w:t>
      </w:r>
      <w:r w:rsidRPr="00974242">
        <w:t>(защиту лица, верхних дыхательных путей, крема от обморожения и др.)</w:t>
      </w:r>
      <w:r>
        <w:t>;</w:t>
      </w:r>
    </w:p>
    <w:p w14:paraId="616F91CF" w14:textId="77777777" w:rsidR="009D596E" w:rsidRPr="003343D2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>предоставить достаточное количество помещений (</w:t>
      </w:r>
      <w:proofErr w:type="gramStart"/>
      <w:r>
        <w:t>вагон-домов</w:t>
      </w:r>
      <w:proofErr w:type="gramEnd"/>
      <w:r>
        <w:t>)</w:t>
      </w:r>
      <w:r w:rsidRPr="005872D4">
        <w:t xml:space="preserve"> </w:t>
      </w:r>
      <w:r w:rsidRPr="003343D2">
        <w:t xml:space="preserve">или  иных мест (ТС, </w:t>
      </w:r>
      <w:proofErr w:type="spellStart"/>
      <w:r w:rsidRPr="003343D2">
        <w:t>КУНГа</w:t>
      </w:r>
      <w:proofErr w:type="spellEnd"/>
      <w:r w:rsidRPr="003343D2">
        <w:t>) для обогрева работников с температурой 21-25°С.</w:t>
      </w:r>
    </w:p>
    <w:p w14:paraId="616F91D0" w14:textId="77777777" w:rsidR="009D596E" w:rsidRDefault="009D596E" w:rsidP="00CC660D">
      <w:pPr>
        <w:pStyle w:val="aff1"/>
      </w:pPr>
    </w:p>
    <w:p w14:paraId="616F91D1" w14:textId="77777777" w:rsidR="009D596E" w:rsidRDefault="009D596E" w:rsidP="00CC660D">
      <w:pPr>
        <w:pStyle w:val="aff1"/>
      </w:pPr>
      <w:r>
        <w:t>В целях более быстрой нормализации теплового состояния организма и меньшей скорости охлаждения в последующий период пребывания на холоде, в помещении для обогрева необходимо снимать верхнюю утепленную одежду.</w:t>
      </w:r>
    </w:p>
    <w:p w14:paraId="616F91D2" w14:textId="77777777" w:rsidR="009D596E" w:rsidRDefault="009D596E" w:rsidP="00CC660D">
      <w:pPr>
        <w:pStyle w:val="aff1"/>
      </w:pPr>
    </w:p>
    <w:p w14:paraId="616F91D3" w14:textId="77777777" w:rsidR="009D596E" w:rsidRPr="00495F49" w:rsidRDefault="009D596E" w:rsidP="00CC660D">
      <w:pPr>
        <w:pStyle w:val="aff1"/>
      </w:pPr>
      <w:r>
        <w:t>Запрещается начинать работу на холоде ранее, чем через 10 минут после приема горячей пищи (чая и др.).</w:t>
      </w:r>
    </w:p>
    <w:p w14:paraId="616F91D4" w14:textId="77777777" w:rsidR="00EB2F23" w:rsidRDefault="00EB2F23" w:rsidP="00EB2F23"/>
    <w:sectPr w:rsidR="00EB2F23" w:rsidSect="001E6523"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91DD" w14:textId="77777777" w:rsidR="00456D0B" w:rsidRDefault="00456D0B" w:rsidP="000D7C6A">
      <w:r>
        <w:separator/>
      </w:r>
    </w:p>
  </w:endnote>
  <w:endnote w:type="continuationSeparator" w:id="0">
    <w:p w14:paraId="616F91DE" w14:textId="77777777" w:rsidR="00456D0B" w:rsidRDefault="00456D0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E3" w14:textId="77777777" w:rsidR="00407676" w:rsidRDefault="00407676" w:rsidP="00C94D87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Права на настоящий ЛНД принадлежат ОАО «НК «Роснефть». ЛНД не может быть полностью или частично воспроизведён, </w:t>
    </w:r>
    <w:proofErr w:type="gramStart"/>
    <w:r>
      <w:rPr>
        <w:rFonts w:ascii="Arial" w:hAnsi="Arial" w:cs="Arial"/>
        <w:sz w:val="16"/>
        <w:szCs w:val="16"/>
      </w:rPr>
      <w:t>тиражирован и распространён</w:t>
    </w:r>
    <w:proofErr w:type="gramEnd"/>
    <w:r>
      <w:rPr>
        <w:rFonts w:ascii="Arial" w:hAnsi="Arial" w:cs="Arial"/>
        <w:sz w:val="16"/>
        <w:szCs w:val="16"/>
      </w:rPr>
      <w:t xml:space="preserve"> без разрешения ОАО «НК «Роснефть».</w:t>
    </w:r>
  </w:p>
  <w:p w14:paraId="616F91E4" w14:textId="77777777" w:rsidR="00407676" w:rsidRDefault="00407676" w:rsidP="00C94D87">
    <w:pPr>
      <w:jc w:val="both"/>
      <w:rPr>
        <w:rFonts w:ascii="Arial" w:hAnsi="Arial" w:cs="Arial"/>
        <w:sz w:val="16"/>
        <w:szCs w:val="16"/>
      </w:rPr>
    </w:pPr>
  </w:p>
  <w:p w14:paraId="616F91E5" w14:textId="77777777" w:rsidR="00407676" w:rsidRPr="00FA0352" w:rsidRDefault="00407676" w:rsidP="00C94D87">
    <w:pPr>
      <w:pStyle w:val="a8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© ® ОАО «НК «Роснефть», 201</w:t>
    </w:r>
    <w:r w:rsidR="00A87521">
      <w:rPr>
        <w:rFonts w:ascii="Arial" w:hAnsi="Arial" w:cs="Arial"/>
        <w:sz w:val="16"/>
        <w:szCs w:val="16"/>
      </w:rPr>
      <w:t>4</w:t>
    </w:r>
  </w:p>
  <w:p w14:paraId="616F91E6" w14:textId="77777777" w:rsidR="00407676" w:rsidRPr="00D27D30" w:rsidRDefault="00407676" w:rsidP="00C94D87">
    <w:pPr>
      <w:pStyle w:val="a8"/>
      <w:rPr>
        <w:sz w:val="10"/>
        <w:szCs w:val="10"/>
      </w:rPr>
    </w:pPr>
  </w:p>
  <w:p w14:paraId="616F91E7" w14:textId="77777777" w:rsidR="00407676" w:rsidRDefault="00867528" w:rsidP="00C94D87">
    <w:pPr>
      <w:pStyle w:val="a8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16F9208" wp14:editId="616F9209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6229985" cy="431165"/>
              <wp:effectExtent l="10795" t="5080" r="0" b="0"/>
              <wp:wrapNone/>
              <wp:docPr id="4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431165"/>
                        <a:chOff x="1191" y="15120"/>
                        <a:chExt cx="9811" cy="679"/>
                      </a:xfrm>
                    </wpg:grpSpPr>
                    <wps:wsp>
                      <wps:cNvPr id="4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488" y="15120"/>
                          <a:ext cx="8975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7" w14:textId="77777777" w:rsidR="00407676" w:rsidRPr="009A0E74" w:rsidRDefault="00407676" w:rsidP="00577C50">
                            <w:pPr>
                              <w:pStyle w:val="aff7"/>
                            </w:pPr>
                            <w:r>
                              <w:rPr>
                                <w:spacing w:val="-4"/>
                              </w:rPr>
                              <w:t>ИНСТРУКЦИЯ</w:t>
                            </w:r>
                            <w:r w:rsidRPr="00E3539A">
                              <w:t xml:space="preserve"> </w:t>
                            </w:r>
                            <w:r>
                              <w:t xml:space="preserve">КОМПАНИИ </w:t>
                            </w:r>
                            <w:r w:rsidRPr="00E3539A">
                              <w:t>«</w:t>
                            </w:r>
                            <w:r w:rsidRPr="008C58C5">
                              <w:t>Золотые правила безопасности труда</w:t>
                            </w:r>
                            <w:r w:rsidRPr="00E3539A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" name="Group 11"/>
                      <wpg:cNvGrpSpPr>
                        <a:grpSpLocks/>
                      </wpg:cNvGrpSpPr>
                      <wpg:grpSpPr bwMode="auto">
                        <a:xfrm>
                          <a:off x="1191" y="15137"/>
                          <a:ext cx="9811" cy="662"/>
                          <a:chOff x="1191" y="15137"/>
                          <a:chExt cx="9811" cy="662"/>
                        </a:xfrm>
                      </wpg:grpSpPr>
                      <wps:wsp>
                        <wps:cNvPr id="5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1" y="15137"/>
                            <a:ext cx="963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rc 13"/>
                        <wps:cNvSpPr>
                          <a:spLocks/>
                        </wps:cNvSpPr>
                        <wps:spPr bwMode="auto">
                          <a:xfrm flipH="1">
                            <a:off x="10463" y="15137"/>
                            <a:ext cx="539" cy="662"/>
                          </a:xfrm>
                          <a:custGeom>
                            <a:avLst/>
                            <a:gdLst>
                              <a:gd name="T0" fmla="*/ 0 w 21363"/>
                              <a:gd name="T1" fmla="*/ 0 h 20196"/>
                              <a:gd name="T2" fmla="*/ 0 w 21363"/>
                              <a:gd name="T3" fmla="*/ 1 h 20196"/>
                              <a:gd name="T4" fmla="*/ 0 w 21363"/>
                              <a:gd name="T5" fmla="*/ 1 h 2019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63" h="20196" fill="none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</a:path>
                              <a:path w="21363" h="20196" stroke="0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  <a:lnTo>
                                  <a:pt x="0" y="20196"/>
                                </a:lnTo>
                                <a:lnTo>
                                  <a:pt x="7659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2" y="15685"/>
                            <a:ext cx="312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39" style="position:absolute;margin-left:0;margin-top:-2.9pt;width:490.55pt;height:33.95pt;z-index:251648000" coordorigin="1191,15120" coordsize="9811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0" type="#_x0000_t202" style="position:absolute;left:1488;top:15120;width:897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vvL8A&#10;AADbAAAADwAAAGRycy9kb3ducmV2LnhtbERPy2oCMRTdF/yHcIXuasYiRUajqLTgQgrqgNvL5DoZ&#10;nNwMSTqPv28WgsvDea+3g21ERz7UjhXMZxkI4tLpmisFxfXnYwkiRGSNjWNSMFKA7WbytsZcu57P&#10;1F1iJVIIhxwVmBjbXMpQGrIYZq4lTtzdeYsxQV9J7bFP4baRn1n2JS3WnBoMtnQwVD4uf1aBPWW3&#10;8+/33BRj0WEcr3vP/aDU+3TYrUBEGuJL/HQftYJFGpu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JK+8vwAAANsAAAAPAAAAAAAAAAAAAAAAAJgCAABkcnMvZG93bnJl&#10;di54bWxQSwUGAAAAAAQABAD1AAAAhAMAAAAA&#10;" filled="f" stroked="f" strokeweight="1.5pt">
                <v:textbox>
                  <w:txbxContent>
                    <w:p w14:paraId="616F9237" w14:textId="77777777" w:rsidR="00407676" w:rsidRPr="009A0E74" w:rsidRDefault="00407676" w:rsidP="00577C50">
                      <w:pPr>
                        <w:pStyle w:val="aff7"/>
                      </w:pPr>
                      <w:r>
                        <w:rPr>
                          <w:spacing w:val="-4"/>
                        </w:rPr>
                        <w:t>ИНСТРУКЦИЯ</w:t>
                      </w:r>
                      <w:r w:rsidRPr="00E3539A">
                        <w:t xml:space="preserve"> </w:t>
                      </w:r>
                      <w:r>
                        <w:t xml:space="preserve">КОМПАНИИ </w:t>
                      </w:r>
                      <w:r w:rsidRPr="00E3539A">
                        <w:t>«</w:t>
                      </w:r>
                      <w:r w:rsidRPr="008C58C5">
                        <w:t>Золотые правила безопасности труда</w:t>
                      </w:r>
                      <w:r w:rsidRPr="00E3539A">
                        <w:t>»</w:t>
                      </w:r>
                    </w:p>
                  </w:txbxContent>
                </v:textbox>
              </v:shape>
              <v:group id="Group 11" o:spid="_x0000_s1041" style="position:absolute;left:1191;top:15137;width:9811;height:662" coordorigin="1191,15137" coordsize="981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42" type="#_x0000_t32" style="position:absolute;left:1191;top:15137;width:963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6n5cEAAADbAAAADwAAAGRycy9kb3ducmV2LnhtbERPy4rCMBTdC/MP4QruNFVQxmoUZ2BU&#10;XAg+wd2lubbV5qY2Uevfm8WAy8N5j6e1KcSDKpdbVtDtRCCIE6tzThXsd3/tbxDOI2ssLJOCFzmY&#10;Tr4aY4y1ffKGHlufihDCLkYFmfdlLKVLMjLoOrYkDtzZVgZ9gFUqdYXPEG4K2YuigTSYc2jIsKTf&#10;jJLr9m4UDGtcLg7H2Xp1up4HP/Iy7yW3o1KtZj0bgfBU+4/4373UCvphffgSfoC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qflwQAAANsAAAAPAAAAAAAAAAAAAAAA&#10;AKECAABkcnMvZG93bnJldi54bWxQSwUGAAAAAAQABAD5AAAAjwMAAAAA&#10;" strokecolor="#fdd208" strokeweight="1.5pt"/>
                <v:shape id="Arc 13" o:spid="_x0000_s1043" style="position:absolute;left:10463;top:15137;width:539;height:662;flip:x;visibility:visible;mso-wrap-style:square;v-text-anchor:top" coordsize="21363,2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b08MA&#10;AADbAAAADwAAAGRycy9kb3ducmV2LnhtbESPT4vCMBTE74LfITzBm6Yu6C5do8iq4L+Duuv90Tzb&#10;avNSmmjrtzfCgsdhZn7DjKeNKcSdKpdbVjDoRyCIE6tzThX8/S57XyCcR9ZYWCYFD3IwnbRbY4y1&#10;rflA96NPRYCwi1FB5n0ZS+mSjAy6vi2Jg3e2lUEfZJVKXWEd4KaQH1E0kgZzDgsZlvSTUXI93oyC&#10;3bzZJufFbbH5lJuLX8/3J3molep2mtk3CE+Nf4f/2yutYDiA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Mb08MAAADbAAAADwAAAAAAAAAAAAAAAACYAgAAZHJzL2Rv&#10;d25yZXYueG1sUEsFBgAAAAAEAAQA9QAAAIgDAAAAAA==&#10;" path="m7659,-1nfc14966,2770,20206,9272,21362,17002em7659,-1nsc14966,2770,20206,9272,21362,17002l,20196,7659,-1xe" filled="f" strokecolor="#fdd208" strokeweight="1.5pt">
                  <v:path arrowok="t" o:extrusionok="f" o:connecttype="custom" o:connectlocs="0,0;0,0;0,0" o:connectangles="0,0,0"/>
                </v:shape>
                <v:shape id="AutoShape 14" o:spid="_x0000_s1044" type="#_x0000_t32" style="position:absolute;left:7342;top:15685;width:31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CcCcYAAADbAAAADwAAAGRycy9kb3ducmV2LnhtbESPT2vCQBTE7wW/w/KE3pqNAaWmbkQF&#10;rfRQqLZCb4/syx/Nvo3ZrcZv7xYKPQ4z8xtmNu9NIy7UudqyglEUgyDOra65VPC5Xz89g3AeWWNj&#10;mRTcyME8GzzMMNX2yh902flSBAi7FBVU3replC6vyKCLbEscvMJ2Bn2QXSl1h9cAN41M4ngiDdYc&#10;FipsaVVRftr9GAXTHrevX4fF+9v3qZgs5XGT5OeDUo/DfvECwlPv/8N/7a1WME7g90v4AT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wnAnGAAAA2wAAAA8AAAAAAAAA&#10;AAAAAAAAoQIAAGRycy9kb3ducmV2LnhtbFBLBQYAAAAABAAEAPkAAACUAwAAAAA=&#10;" strokecolor="#fdd208" strokeweight="1.5pt"/>
              </v:group>
            </v:group>
          </w:pict>
        </mc:Fallback>
      </mc:AlternateContent>
    </w:r>
  </w:p>
  <w:p w14:paraId="616F91E8" w14:textId="77777777" w:rsidR="00407676" w:rsidRPr="006B5672" w:rsidRDefault="00867528" w:rsidP="00C94D87">
    <w:pPr>
      <w:pStyle w:val="a8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16F920A" wp14:editId="616F920B">
              <wp:simplePos x="0" y="0"/>
              <wp:positionH relativeFrom="column">
                <wp:posOffset>6985</wp:posOffset>
              </wp:positionH>
              <wp:positionV relativeFrom="paragraph">
                <wp:posOffset>135890</wp:posOffset>
              </wp:positionV>
              <wp:extent cx="5020310" cy="282575"/>
              <wp:effectExtent l="17780" t="10160" r="635" b="2540"/>
              <wp:wrapNone/>
              <wp:docPr id="4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0310" cy="282575"/>
                        <a:chOff x="1261" y="16096"/>
                        <a:chExt cx="7906" cy="445"/>
                      </a:xfrm>
                    </wpg:grpSpPr>
                    <wps:wsp>
                      <wps:cNvPr id="45" name="Freeform 18"/>
                      <wps:cNvSpPr>
                        <a:spLocks/>
                      </wps:cNvSpPr>
                      <wps:spPr bwMode="auto">
                        <a:xfrm>
                          <a:off x="1261" y="16096"/>
                          <a:ext cx="6186" cy="401"/>
                        </a:xfrm>
                        <a:custGeom>
                          <a:avLst/>
                          <a:gdLst>
                            <a:gd name="T0" fmla="*/ 0 w 9278"/>
                            <a:gd name="T1" fmla="*/ 401 h 401"/>
                            <a:gd name="T2" fmla="*/ 287 w 9278"/>
                            <a:gd name="T3" fmla="*/ 64 h 401"/>
                            <a:gd name="T4" fmla="*/ 1334 w 9278"/>
                            <a:gd name="T5" fmla="*/ 19 h 401"/>
                            <a:gd name="T6" fmla="*/ 4124 w 9278"/>
                            <a:gd name="T7" fmla="*/ 25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78" h="401">
                              <a:moveTo>
                                <a:pt x="0" y="401"/>
                              </a:moveTo>
                              <a:cubicBezTo>
                                <a:pt x="72" y="264"/>
                                <a:pt x="146" y="128"/>
                                <a:pt x="646" y="64"/>
                              </a:cubicBezTo>
                              <a:cubicBezTo>
                                <a:pt x="1145" y="0"/>
                                <a:pt x="1562" y="26"/>
                                <a:pt x="3001" y="19"/>
                              </a:cubicBezTo>
                              <a:cubicBezTo>
                                <a:pt x="4440" y="12"/>
                                <a:pt x="7970" y="24"/>
                                <a:pt x="9278" y="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70" y="16120"/>
                          <a:ext cx="7597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8" w14:textId="77777777" w:rsidR="00407676" w:rsidRPr="009E3DBE" w:rsidRDefault="00407676" w:rsidP="00577C50">
                            <w:pPr>
                              <w:pStyle w:val="aff8"/>
                            </w:pPr>
                            <w:r>
                              <w:t xml:space="preserve">№ </w:t>
                            </w:r>
                            <w:r w:rsidR="00045951">
                              <w:t>П3-05 И-0016</w:t>
                            </w:r>
                            <w:r>
                              <w:t xml:space="preserve"> ВЕРСИЯ 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5" style="position:absolute;margin-left:.55pt;margin-top:10.7pt;width:395.3pt;height:22.25pt;z-index:251651072" coordorigin="1261,16096" coordsize="790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">
              <v:shape id="Freeform 18" o:spid="_x0000_s1046" style="position:absolute;left:1261;top:16096;width:6186;height:401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9YcQA&#10;AADbAAAADwAAAGRycy9kb3ducmV2LnhtbESPQUvDQBSE70L/w/IEL9JuqqmU2G0JhYI3MS3S4yP7&#10;mo1m34bss4n/3hUEj8PMfMNsdpPv1JWG2AY2sFxkoIjrYFtuDJyOh/kaVBRki11gMvBNEXbb2c0G&#10;CxtGfqNrJY1KEI4FGnAifaF1rB15jIvQEyfvEgaPkuTQaDvgmOC+0w9Z9qQ9tpwWHPa0d1R/Vl/e&#10;QO0+dFmeu8d83Ffvh8tZXu9zMebudiqfQQlN8h/+a79YA/kKfr+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fWHEAAAA2wAAAA8AAAAAAAAAAAAAAAAAmAIAAGRycy9k&#10;b3ducmV2LnhtbFBLBQYAAAAABAAEAPUAAACJAwAAAAA=&#10;" path="m,401c72,264,146,128,646,64,1145,,1562,26,3001,19v1439,-7,4969,5,6277,6e" filled="f" strokecolor="#fdd208" strokeweight="1.5pt">
                <v:path arrowok="t" o:connecttype="custom" o:connectlocs="0,401;191,64;889,19;2750,25" o:connectangles="0,0,0,0"/>
              </v:shape>
              <v:shape id="Text Box 19" o:spid="_x0000_s1047" type="#_x0000_t202" style="position:absolute;left:1570;top:16120;width:759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eVcIA&#10;AADbAAAADwAAAGRycy9kb3ducmV2LnhtbESPT2sCMRTE7wW/Q3hCbzVrEZGtUapU8FAEdcHrY/O6&#10;Wbp5WZK4f759UxA8DjPzG2a9HWwjOvKhdqxgPstAEJdO11wpKK6HtxWIEJE1No5JwUgBtpvJyxpz&#10;7Xo+U3eJlUgQDjkqMDG2uZShNGQxzFxLnLwf5y3GJH0ltcc+wW0j37NsKS3WnBYMtrQ3VP5e7laB&#10;/c5u59PX3BRj0WEcrzvP/aDU63T4/AARaYjP8KN91AoWS/j/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55VwgAAANsAAAAPAAAAAAAAAAAAAAAAAJgCAABkcnMvZG93&#10;bnJldi54bWxQSwUGAAAAAAQABAD1AAAAhwMAAAAA&#10;" filled="f" stroked="f" strokeweight="1.5pt">
                <v:textbox>
                  <w:txbxContent>
                    <w:p w14:paraId="616F9238" w14:textId="77777777" w:rsidR="00407676" w:rsidRPr="009E3DBE" w:rsidRDefault="00407676" w:rsidP="00577C50">
                      <w:pPr>
                        <w:pStyle w:val="aff8"/>
                      </w:pPr>
                      <w:r>
                        <w:t xml:space="preserve">№ </w:t>
                      </w:r>
                      <w:r w:rsidR="00045951">
                        <w:t>П3-05 И-0016</w:t>
                      </w:r>
                      <w:r>
                        <w:t xml:space="preserve"> ВЕРСИЯ 1.00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0048" behindDoc="0" locked="0" layoutInCell="1" allowOverlap="1" wp14:anchorId="616F920C" wp14:editId="616F920D">
              <wp:simplePos x="0" y="0"/>
              <wp:positionH relativeFrom="column">
                <wp:posOffset>0</wp:posOffset>
              </wp:positionH>
              <wp:positionV relativeFrom="paragraph">
                <wp:posOffset>388619</wp:posOffset>
              </wp:positionV>
              <wp:extent cx="2447925" cy="0"/>
              <wp:effectExtent l="0" t="0" r="9525" b="19050"/>
              <wp:wrapNone/>
              <wp:docPr id="4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47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type="#_x0000_t32" style="position:absolute;margin-left:0;margin-top:30.6pt;width:192.75pt;height:0;flip:x;z-index: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" strokecolor="#fdd208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16F920E" wp14:editId="616F920F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4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F9239" w14:textId="77777777" w:rsidR="00407676" w:rsidRPr="004511AD" w:rsidRDefault="00407676" w:rsidP="00C94D87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6332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6332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8" type="#_x0000_t202" style="position:absolute;margin-left:397.15pt;margin-top:15.55pt;width:79.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SKug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" filled="f" stroked="f" strokeweight="1.3pt">
              <v:textbox>
                <w:txbxContent>
                  <w:p w14:paraId="616F9239" w14:textId="77777777" w:rsidR="00407676" w:rsidRPr="004511AD" w:rsidRDefault="00407676" w:rsidP="00C94D87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6332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6332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EE" w14:textId="77777777" w:rsidR="00407676" w:rsidRPr="00D27D30" w:rsidRDefault="00407676" w:rsidP="00C94D87">
    <w:pPr>
      <w:pStyle w:val="a8"/>
      <w:rPr>
        <w:sz w:val="10"/>
        <w:szCs w:val="10"/>
      </w:rPr>
    </w:pPr>
  </w:p>
  <w:p w14:paraId="616F91EF" w14:textId="77777777" w:rsidR="00407676" w:rsidRDefault="00867528" w:rsidP="00C94D87">
    <w:pPr>
      <w:pStyle w:val="a8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16F9214" wp14:editId="616F9215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6229985" cy="431165"/>
              <wp:effectExtent l="10795" t="5080" r="0" b="0"/>
              <wp:wrapNone/>
              <wp:docPr id="3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431165"/>
                        <a:chOff x="1191" y="15120"/>
                        <a:chExt cx="9811" cy="679"/>
                      </a:xfrm>
                    </wpg:grpSpPr>
                    <wps:wsp>
                      <wps:cNvPr id="33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488" y="15120"/>
                          <a:ext cx="8975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B" w14:textId="77777777" w:rsidR="00407676" w:rsidRPr="009A0E74" w:rsidRDefault="00407676" w:rsidP="00577C50">
                            <w:pPr>
                              <w:pStyle w:val="aff7"/>
                            </w:pPr>
                            <w:r>
                              <w:rPr>
                                <w:spacing w:val="-4"/>
                              </w:rPr>
                              <w:t>ИНСТРУКЦИЯ</w:t>
                            </w:r>
                            <w:r w:rsidRPr="00E3539A">
                              <w:t xml:space="preserve"> </w:t>
                            </w:r>
                            <w:r>
                              <w:t>КОМПАНИИ</w:t>
                            </w:r>
                            <w:r w:rsidR="00CC660D">
                              <w:t xml:space="preserve"> «Золотые</w:t>
                            </w:r>
                            <w:r w:rsidR="00CC660D" w:rsidRPr="00130728">
                              <w:t xml:space="preserve"> правил безопасности труда</w:t>
                            </w:r>
                            <w:r w:rsidR="00CC660D">
                              <w:t>» и порядок их доведения до работников»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37"/>
                      <wpg:cNvGrpSpPr>
                        <a:grpSpLocks/>
                      </wpg:cNvGrpSpPr>
                      <wpg:grpSpPr bwMode="auto">
                        <a:xfrm>
                          <a:off x="1191" y="15137"/>
                          <a:ext cx="9811" cy="662"/>
                          <a:chOff x="1191" y="15137"/>
                          <a:chExt cx="9811" cy="662"/>
                        </a:xfrm>
                      </wpg:grpSpPr>
                      <wps:wsp>
                        <wps:cNvPr id="35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1" y="15137"/>
                            <a:ext cx="963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rc 39"/>
                        <wps:cNvSpPr>
                          <a:spLocks/>
                        </wps:cNvSpPr>
                        <wps:spPr bwMode="auto">
                          <a:xfrm flipH="1">
                            <a:off x="10463" y="15137"/>
                            <a:ext cx="539" cy="662"/>
                          </a:xfrm>
                          <a:custGeom>
                            <a:avLst/>
                            <a:gdLst>
                              <a:gd name="T0" fmla="*/ 0 w 21363"/>
                              <a:gd name="T1" fmla="*/ 0 h 20196"/>
                              <a:gd name="T2" fmla="*/ 0 w 21363"/>
                              <a:gd name="T3" fmla="*/ 1 h 20196"/>
                              <a:gd name="T4" fmla="*/ 0 w 21363"/>
                              <a:gd name="T5" fmla="*/ 1 h 2019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63" h="20196" fill="none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</a:path>
                              <a:path w="21363" h="20196" stroke="0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  <a:lnTo>
                                  <a:pt x="0" y="20196"/>
                                </a:lnTo>
                                <a:lnTo>
                                  <a:pt x="7659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2" y="15685"/>
                            <a:ext cx="312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52" style="position:absolute;margin-left:0;margin-top:-2.9pt;width:490.55pt;height:33.95pt;z-index:251654144" coordorigin="1191,15120" coordsize="9811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53" type="#_x0000_t202" style="position:absolute;left:1488;top:15120;width:897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OsMMA&#10;AADbAAAADwAAAGRycy9kb3ducmV2LnhtbESPzWrDMBCE74G8g9hAb4mcBEpxLYcmpNBDKSQx5LpY&#10;W8vUWhlJ9c/bV4VCj8PMfMMUh8l2YiAfWscKtpsMBHHtdMuNgur2un4CESKyxs4xKZgpwKFcLgrM&#10;tRv5QsM1NiJBOOSowMTY51KG2pDFsHE9cfI+nbcYk/SN1B7HBLed3GXZo7TYclow2NPJUP11/bYK&#10;7Ht2v3yct6aaqwHjfDt6HielHlbTyzOISFP8D/+137SC/R5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OsMMAAADbAAAADwAAAAAAAAAAAAAAAACYAgAAZHJzL2Rv&#10;d25yZXYueG1sUEsFBgAAAAAEAAQA9QAAAIgDAAAAAA==&#10;" filled="f" stroked="f" strokeweight="1.5pt">
                <v:textbox>
                  <w:txbxContent>
                    <w:p w14:paraId="616F923B" w14:textId="77777777" w:rsidR="00407676" w:rsidRPr="009A0E74" w:rsidRDefault="00407676" w:rsidP="00577C50">
                      <w:pPr>
                        <w:pStyle w:val="aff7"/>
                      </w:pPr>
                      <w:r>
                        <w:rPr>
                          <w:spacing w:val="-4"/>
                        </w:rPr>
                        <w:t>ИНСТРУКЦИЯ</w:t>
                      </w:r>
                      <w:r w:rsidRPr="00E3539A">
                        <w:t xml:space="preserve"> </w:t>
                      </w:r>
                      <w:r>
                        <w:t>КОМПАНИИ</w:t>
                      </w:r>
                      <w:r w:rsidR="00CC660D">
                        <w:t xml:space="preserve"> «Золотые</w:t>
                      </w:r>
                      <w:r w:rsidR="00CC660D" w:rsidRPr="00130728">
                        <w:t xml:space="preserve"> правил безопасности труда</w:t>
                      </w:r>
                      <w:r w:rsidR="00CC660D">
                        <w:t>» и порядок их доведения до работников»</w:t>
                      </w:r>
                    </w:p>
                  </w:txbxContent>
                </v:textbox>
              </v:shape>
              <v:group id="Group 37" o:spid="_x0000_s1054" style="position:absolute;left:1191;top:15137;width:9811;height:662" coordorigin="1191,15137" coordsize="981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55" type="#_x0000_t32" style="position:absolute;left:1191;top:15137;width:963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h3cYAAADbAAAADwAAAGRycy9kb3ducmV2LnhtbESPQWvCQBSE7wX/w/KE3pqNimKja4gF&#10;q/QgqK3Q2yP7TKLZt2l2q+m/7xYKHoeZ+YaZp52pxZVaV1lWMIhiEMS51RUXCt4Pq6cpCOeRNdaW&#10;ScEPOUgXvYc5JtreeEfXvS9EgLBLUEHpfZNI6fKSDLrINsTBO9nWoA+yLaRu8RbgppbDOJ5IgxWH&#10;hRIbeikpv+y/jYLnDjfrj2O2ffu8nCZLeX4d5l9HpR77XTYD4anz9/B/e6MVjMb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G4d3GAAAA2wAAAA8AAAAAAAAA&#10;AAAAAAAAoQIAAGRycy9kb3ducmV2LnhtbFBLBQYAAAAABAAEAPkAAACUAwAAAAA=&#10;" strokecolor="#fdd208" strokeweight="1.5pt"/>
                <v:shape id="Arc 39" o:spid="_x0000_s1056" style="position:absolute;left:10463;top:15137;width:539;height:662;flip:x;visibility:visible;mso-wrap-style:square;v-text-anchor:top" coordsize="21363,2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mB8UA&#10;AADbAAAADwAAAGRycy9kb3ducmV2LnhtbESPQWvCQBSE7wX/w/KE3uqmFqxEVylNBLUeTLT3R/aZ&#10;pM2+DdnVpP++Wyh4HGbmG2a5HkwjbtS52rKC50kEgriwuuZSwfm0eZqDcB5ZY2OZFPyQg/Vq9LDE&#10;WNueM7rlvhQBwi5GBZX3bSylKyoy6Ca2JQ7exXYGfZBdKXWHfYCbRk6jaCYN1hwWKmzpvaLiO78a&#10;BYdk+Cgu6TXdv8r9l98lx0+Z9Uo9joe3BQhPg7+H/9tbreBl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WYHxQAAANsAAAAPAAAAAAAAAAAAAAAAAJgCAABkcnMv&#10;ZG93bnJldi54bWxQSwUGAAAAAAQABAD1AAAAigMAAAAA&#10;" path="m7659,-1nfc14966,2770,20206,9272,21362,17002em7659,-1nsc14966,2770,20206,9272,21362,17002l,20196,7659,-1xe" filled="f" strokecolor="#fdd208" strokeweight="1.5pt">
                  <v:path arrowok="t" o:extrusionok="f" o:connecttype="custom" o:connectlocs="0,0;0,0;0,0" o:connectangles="0,0,0"/>
                </v:shape>
                <v:shape id="AutoShape 40" o:spid="_x0000_s1057" type="#_x0000_t32" style="position:absolute;left:7342;top:15685;width:31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aMcYAAADbAAAADwAAAGRycy9kb3ducmV2LnhtbESPQWvCQBSE70L/w/IK3sxGC1aja0gL&#10;tdKDoFXB2yP7TFKzb9Psqum/dwuFHoeZ+YaZp52pxZVaV1lWMIxiEMS51RUXCnafb4MJCOeRNdaW&#10;ScEPOUgXD705JtreeEPXrS9EgLBLUEHpfZNI6fKSDLrINsTBO9nWoA+yLaRu8RbgppajOB5LgxWH&#10;hRIbei0pP28vRsG0w9X7/pCtP47n0/hFfi1H+fdBqf5jl81AeOr8f/ivvdIKnp7h90v4AX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Y2jHGAAAA2wAAAA8AAAAAAAAA&#10;AAAAAAAAoQIAAGRycy9kb3ducmV2LnhtbFBLBQYAAAAABAAEAPkAAACUAwAAAAA=&#10;" strokecolor="#fdd208" strokeweight="1.5pt"/>
              </v:group>
            </v:group>
          </w:pict>
        </mc:Fallback>
      </mc:AlternateContent>
    </w:r>
  </w:p>
  <w:p w14:paraId="616F91F0" w14:textId="77777777" w:rsidR="00407676" w:rsidRPr="006B5672" w:rsidRDefault="00867528" w:rsidP="00C94D87">
    <w:pPr>
      <w:pStyle w:val="a8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6F9216" wp14:editId="616F9217">
              <wp:simplePos x="0" y="0"/>
              <wp:positionH relativeFrom="column">
                <wp:posOffset>6985</wp:posOffset>
              </wp:positionH>
              <wp:positionV relativeFrom="paragraph">
                <wp:posOffset>135890</wp:posOffset>
              </wp:positionV>
              <wp:extent cx="5020310" cy="282575"/>
              <wp:effectExtent l="17780" t="10160" r="635" b="2540"/>
              <wp:wrapNone/>
              <wp:docPr id="29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0310" cy="282575"/>
                        <a:chOff x="1261" y="16096"/>
                        <a:chExt cx="7906" cy="445"/>
                      </a:xfrm>
                    </wpg:grpSpPr>
                    <wps:wsp>
                      <wps:cNvPr id="30" name="Freeform 44"/>
                      <wps:cNvSpPr>
                        <a:spLocks/>
                      </wps:cNvSpPr>
                      <wps:spPr bwMode="auto">
                        <a:xfrm>
                          <a:off x="1261" y="16096"/>
                          <a:ext cx="6186" cy="401"/>
                        </a:xfrm>
                        <a:custGeom>
                          <a:avLst/>
                          <a:gdLst>
                            <a:gd name="T0" fmla="*/ 0 w 9278"/>
                            <a:gd name="T1" fmla="*/ 401 h 401"/>
                            <a:gd name="T2" fmla="*/ 287 w 9278"/>
                            <a:gd name="T3" fmla="*/ 64 h 401"/>
                            <a:gd name="T4" fmla="*/ 1334 w 9278"/>
                            <a:gd name="T5" fmla="*/ 19 h 401"/>
                            <a:gd name="T6" fmla="*/ 4124 w 9278"/>
                            <a:gd name="T7" fmla="*/ 25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78" h="401">
                              <a:moveTo>
                                <a:pt x="0" y="401"/>
                              </a:moveTo>
                              <a:cubicBezTo>
                                <a:pt x="72" y="264"/>
                                <a:pt x="146" y="128"/>
                                <a:pt x="646" y="64"/>
                              </a:cubicBezTo>
                              <a:cubicBezTo>
                                <a:pt x="1145" y="0"/>
                                <a:pt x="1562" y="26"/>
                                <a:pt x="3001" y="19"/>
                              </a:cubicBezTo>
                              <a:cubicBezTo>
                                <a:pt x="4440" y="12"/>
                                <a:pt x="7970" y="24"/>
                                <a:pt x="9278" y="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1570" y="16120"/>
                          <a:ext cx="7597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C" w14:textId="77777777" w:rsidR="00407676" w:rsidRPr="009E3DBE" w:rsidRDefault="00045951" w:rsidP="00577C50">
                            <w:pPr>
                              <w:pStyle w:val="aff8"/>
                            </w:pPr>
                            <w:r>
                              <w:t>№ П3-05 И-0016 ВЕРСИЯ 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58" style="position:absolute;margin-left:.55pt;margin-top:10.7pt;width:395.3pt;height:22.25pt;z-index:251657216" coordorigin="1261,16096" coordsize="790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">
              <v:shape id="Freeform 44" o:spid="_x0000_s1059" style="position:absolute;left:1261;top:16096;width:6186;height:401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thMEA&#10;AADbAAAADwAAAGRycy9kb3ducmV2LnhtbERPS2vCQBC+C/0PyxR6kbrxQSmpqwRB8FZMS/E4ZMds&#10;NDsbsqNJ/333IPT48b3X29G36k59bAIbmM8yUMRVsA3XBr6/9q/voKIgW2wDk4FfirDdPE3WmNsw&#10;8JHupdQqhXDM0YAT6XKtY+XIY5yFjjhx59B7lAT7WtsehxTuW73IsjftseHU4LCjnaPqWt68gcpd&#10;dFGc2uVq2JU/+/NJPqcrMebleSw+QAmN8i9+uA/WwDKtT1/S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qrYTBAAAA2wAAAA8AAAAAAAAAAAAAAAAAmAIAAGRycy9kb3du&#10;cmV2LnhtbFBLBQYAAAAABAAEAPUAAACGAwAAAAA=&#10;" path="m,401c72,264,146,128,646,64,1145,,1562,26,3001,19v1439,-7,4969,5,6277,6e" filled="f" strokecolor="#fdd208" strokeweight="1.5pt">
                <v:path arrowok="t" o:connecttype="custom" o:connectlocs="0,401;191,64;889,19;2750,25" o:connectangles="0,0,0,0"/>
              </v:shape>
              <v:shape id="Text Box 45" o:spid="_x0000_s1060" type="#_x0000_t202" style="position:absolute;left:1570;top:16120;width:759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1XMIA&#10;AADbAAAADwAAAGRycy9kb3ducmV2LnhtbESPT2sCMRTE7wW/Q3iCt5pdhVK2RmlFwYMU1IVeH5vX&#10;zdLNy5LE/fPtTaHQ4zAzv2E2u9G2oicfGscK8mUGgrhyuuFaQXk7Pr+CCBFZY+uYFEwUYLedPW2w&#10;0G7gC/XXWIsE4VCgAhNjV0gZKkMWw9J1xMn7dt5iTNLXUnscEty2cpVlL9Jiw2nBYEd7Q9XP9W4V&#10;2HP2dfk85Kacyh7jdPvwPIxKLebj+xuISGP8D/+1T1rBOof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HVcwgAAANsAAAAPAAAAAAAAAAAAAAAAAJgCAABkcnMvZG93&#10;bnJldi54bWxQSwUGAAAAAAQABAD1AAAAhwMAAAAA&#10;" filled="f" stroked="f" strokeweight="1.5pt">
                <v:textbox>
                  <w:txbxContent>
                    <w:p w14:paraId="616F923C" w14:textId="77777777" w:rsidR="00407676" w:rsidRPr="009E3DBE" w:rsidRDefault="00045951" w:rsidP="00577C50">
                      <w:pPr>
                        <w:pStyle w:val="aff8"/>
                      </w:pPr>
                      <w:r>
                        <w:t>№ П3-05 И-0016 ВЕРСИЯ 1.00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616F9218" wp14:editId="616F9219">
              <wp:simplePos x="0" y="0"/>
              <wp:positionH relativeFrom="column">
                <wp:posOffset>0</wp:posOffset>
              </wp:positionH>
              <wp:positionV relativeFrom="paragraph">
                <wp:posOffset>388619</wp:posOffset>
              </wp:positionV>
              <wp:extent cx="2447925" cy="0"/>
              <wp:effectExtent l="0" t="0" r="9525" b="19050"/>
              <wp:wrapNone/>
              <wp:docPr id="2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47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2" o:spid="_x0000_s1026" type="#_x0000_t32" style="position:absolute;margin-left:0;margin-top:30.6pt;width:192.75pt;height:0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" strokecolor="#fdd208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6F921A" wp14:editId="616F921B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2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F923D" w14:textId="77777777" w:rsidR="00407676" w:rsidRPr="004511AD" w:rsidRDefault="00407676" w:rsidP="00C94D87">
                          <w:pPr>
                            <w:pStyle w:val="a6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6332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6332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</w:t>
                          </w:r>
                          <w:r w:rsidR="00BB78C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1" type="#_x0000_t202" style="position:absolute;margin-left:397.15pt;margin-top:15.55pt;width:79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qWuA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" filled="f" stroked="f" strokeweight="1.3pt">
              <v:textbox>
                <w:txbxContent>
                  <w:p w14:paraId="616F923D" w14:textId="77777777" w:rsidR="00407676" w:rsidRPr="004511AD" w:rsidRDefault="00407676" w:rsidP="00C94D87">
                    <w:pPr>
                      <w:pStyle w:val="a6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6332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6332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</w:t>
                    </w:r>
                    <w:r w:rsidR="00BB78C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91DB" w14:textId="77777777" w:rsidR="00456D0B" w:rsidRDefault="00456D0B" w:rsidP="000D7C6A">
      <w:r>
        <w:separator/>
      </w:r>
    </w:p>
  </w:footnote>
  <w:footnote w:type="continuationSeparator" w:id="0">
    <w:p w14:paraId="616F91DC" w14:textId="77777777" w:rsidR="00456D0B" w:rsidRDefault="00456D0B" w:rsidP="000D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DF" w14:textId="77777777" w:rsidR="00407676" w:rsidRDefault="00407676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FB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16F9228" wp14:editId="616F9229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11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12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41" w14:textId="77777777" w:rsidR="00A93784" w:rsidRPr="00FA0352" w:rsidRDefault="00A93784" w:rsidP="00577C50">
                            <w:pPr>
                              <w:pStyle w:val="aff6"/>
                            </w:pPr>
                            <w:r w:rsidRPr="00A93784">
                              <w:t>ОСНОВНЫЕ ПОЛОЖЕНИЯ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1" style="position:absolute;left:0;text-align:left;margin-left:-.95pt;margin-top:6.85pt;width:483.3pt;height:32.05pt;z-index:251683840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72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3S8AA&#10;AADbAAAADwAAAGRycy9kb3ducmV2LnhtbERPS2sCMRC+F/wPYQreulk9SFmNokWhh1JQF7wOm+lm&#10;6WayJHEf/74RhN7m43vOZjfaVvTkQ+NYwSLLQRBXTjdcKyivp7d3ECEia2wdk4KJAuy2s5cNFtoN&#10;fKb+EmuRQjgUqMDE2BVShsqQxZC5jjhxP85bjAn6WmqPQwq3rVzm+UpabDg1GOzow1D1e7lbBfYr&#10;v52/jwtTTmWPcboePA+jUvPXcb8GEWmM/+Kn+1On+Ut4/JIO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+3S8AAAADbAAAADwAAAAAAAAAAAAAAAACYAgAAZHJzL2Rvd25y&#10;ZXYueG1sUEsFBgAAAAAEAAQA9QAAAIUDAAAAAA==&#10;" filled="f" stroked="f" strokeweight="1.5pt">
                <v:textbox>
                  <w:txbxContent>
                    <w:p w14:paraId="616F9241" w14:textId="77777777" w:rsidR="00A93784" w:rsidRPr="00FA0352" w:rsidRDefault="00A93784" w:rsidP="00577C50">
                      <w:pPr>
                        <w:pStyle w:val="aff6"/>
                      </w:pPr>
                      <w:r w:rsidRPr="00A93784">
                        <w:t>ОСНОВНЫЕ ПОЛОЖЕНИЯ</w:t>
                      </w:r>
                    </w:p>
                  </w:txbxContent>
                </v:textbox>
              </v:shape>
              <v:shape id="Freeform 88" o:spid="_x0000_s1073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h7b8A&#10;AADbAAAADwAAAGRycy9kb3ducmV2LnhtbERPTYvCMBC9C/6HMMLeNNUF3XZNyyKU6tEq7HVoxrZs&#10;MylNVuu/N4LgbR7vc7bZaDpxpcG1lhUsFxEI4srqlmsF51M+/wLhPLLGzjIpuJODLJ1Otphoe+Mj&#10;XUtfixDCLkEFjfd9IqWrGjLoFrYnDtzFDgZ9gEMt9YC3EG46uYqitTTYcmhosKddQ9Vf+W8UrM5F&#10;kR/ynTZxcamWmzL+dSZW6mM2/nyD8DT6t/jl3usw/xOev4QDZP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SHtvwAAANsAAAAPAAAAAAAAAAAAAAAAAJgCAABkcnMvZG93bnJl&#10;di54bWxQSwUGAAAAAAQABAD1AAAAhAMAAAAA&#10;" path="m,401c53,264,107,128,474,64,840,,703,29,2203,19,3703,9,7958,7,9472,4e" filled="f" strokecolor="#fdd208" strokeweight="1.5pt">
                <v:path arrowok="t" o:connecttype="custom" o:connectlocs="0,641;475,102;2208,30;9495,6" o:connectangles="0,0,0,0"/>
              </v:shape>
            </v:group>
          </w:pict>
        </mc:Fallback>
      </mc:AlternateContent>
    </w:r>
  </w:p>
  <w:p w14:paraId="616F91FC" w14:textId="77777777" w:rsidR="00A93784" w:rsidRDefault="00A93784" w:rsidP="00C94D87">
    <w:pPr>
      <w:pStyle w:val="a6"/>
      <w:jc w:val="right"/>
    </w:pPr>
  </w:p>
  <w:p w14:paraId="616F91FD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16F922A" wp14:editId="616F922B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1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26" type="#_x0000_t32" style="position:absolute;margin-left:-1.2pt;margin-top:11.15pt;width:482pt;height: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Z3KgIAAEs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D6YDZ3KgIAAEsEAAAOAAAAAAAAAAAAAAAAAC4CAABkcnMv&#10;ZTJvRG9jLnhtbFBLAQItABQABgAIAAAAIQAUsQxa3wAAAAgBAAAPAAAAAAAAAAAAAAAAAIQEAABk&#10;cnMvZG93bnJldi54bWxQSwUGAAAAAAQABADzAAAAkAUAAAAA&#10;" strokecolor="#fdd208" strokeweight="1.5pt"/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FE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16F922C" wp14:editId="616F922D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7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8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42" w14:textId="77777777" w:rsidR="00A93784" w:rsidRPr="00FA0352" w:rsidRDefault="00A93784" w:rsidP="00577C50">
                            <w:pPr>
                              <w:pStyle w:val="aff6"/>
                            </w:pPr>
                            <w:r w:rsidRPr="00A93784">
                              <w:t>ССЫЛКИ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4" style="position:absolute;left:0;text-align:left;margin-left:-.95pt;margin-top:6.85pt;width:483.3pt;height:32.05pt;z-index:251693056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75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CRb0A&#10;AADaAAAADwAAAGRycy9kb3ducmV2LnhtbERPy4rCMBTdC/5DuII7TXUh0jHKjDjgQgS1MNtLc6cp&#10;09yUJNPH35uF4PJw3rvDYBvRkQ+1YwWrZQaCuHS65kpB8fhebEGEiKyxcUwKRgpw2E8nO8y16/lG&#10;3T1WIoVwyFGBibHNpQylIYth6VrixP06bzEm6CupPfYp3DZynWUbabHm1GCwpaOh8u/+bxXYS/Zz&#10;u55WphiLDuP4+PLcD0rNZ8PnB4hIQ3yLX+6zVpC2pivpBsj9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ICRb0AAADaAAAADwAAAAAAAAAAAAAAAACYAgAAZHJzL2Rvd25yZXYu&#10;eG1sUEsFBgAAAAAEAAQA9QAAAIIDAAAAAA==&#10;" filled="f" stroked="f" strokeweight="1.5pt">
                <v:textbox>
                  <w:txbxContent>
                    <w:p w14:paraId="616F9242" w14:textId="77777777" w:rsidR="00A93784" w:rsidRPr="00FA0352" w:rsidRDefault="00A93784" w:rsidP="00577C50">
                      <w:pPr>
                        <w:pStyle w:val="aff6"/>
                      </w:pPr>
                      <w:r w:rsidRPr="00A93784">
                        <w:t>ССЫЛКИ</w:t>
                      </w:r>
                    </w:p>
                  </w:txbxContent>
                </v:textbox>
              </v:shape>
              <v:shape id="Freeform 88" o:spid="_x0000_s1076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wNcEA&#10;AADaAAAADwAAAGRycy9kb3ducmV2LnhtbESPQWvCQBSE7wX/w/KE3urGHKpJXaUEQurRKPT6yD6T&#10;0OzbkF2T+O+7guBxmJlvmN1hNp0YaXCtZQXrVQSCuLK65VrB5Zx/bEE4j6yxs0wK7uTgsF+87TDV&#10;duITjaWvRYCwS1FB432fSumqhgy6le2Jg3e1g0Ef5FBLPeAU4KaTcRR9SoMth4UGe8oaqv7Km1EQ&#10;X4oiP+aZNklxrdabMvl1JlHqfTl/f4HwNPtX+Nn+0QoSeFwJN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cDXBAAAA2gAAAA8AAAAAAAAAAAAAAAAAmAIAAGRycy9kb3du&#10;cmV2LnhtbFBLBQYAAAAABAAEAPUAAACGAwAAAAA=&#10;" path="m,401c53,264,107,128,474,64,840,,703,29,2203,19,3703,9,7958,7,9472,4e" filled="f" strokecolor="#fdd208" strokeweight="1.5pt">
                <v:path arrowok="t" o:connecttype="custom" o:connectlocs="0,641;475,102;2208,30;9495,6" o:connectangles="0,0,0,0"/>
              </v:shape>
            </v:group>
          </w:pict>
        </mc:Fallback>
      </mc:AlternateContent>
    </w:r>
  </w:p>
  <w:p w14:paraId="616F91FF" w14:textId="77777777" w:rsidR="00A93784" w:rsidRDefault="00A93784" w:rsidP="00C94D87">
    <w:pPr>
      <w:pStyle w:val="a6"/>
      <w:jc w:val="right"/>
    </w:pPr>
  </w:p>
  <w:p w14:paraId="616F9200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16F922E" wp14:editId="616F922F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6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26" type="#_x0000_t32" style="position:absolute;margin-left:-1.2pt;margin-top:11.15pt;width:482pt;height: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CeMdseKgIAAEoEAAAOAAAAAAAAAAAAAAAAAC4CAABkcnMv&#10;ZTJvRG9jLnhtbFBLAQItABQABgAIAAAAIQAUsQxa3wAAAAgBAAAPAAAAAAAAAAAAAAAAAIQEAABk&#10;cnMvZG93bnJldi54bWxQSwUGAAAAAAQABADzAAAAkAUAAAAA&#10;" strokecolor="#fdd208" strokeweight="1.5pt"/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201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16F9230" wp14:editId="616F9231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4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43" w14:textId="77777777" w:rsidR="00A93784" w:rsidRPr="00FA0352" w:rsidRDefault="00A93784" w:rsidP="00577C50">
                            <w:pPr>
                              <w:pStyle w:val="aff6"/>
                            </w:pPr>
                            <w:r w:rsidRPr="00A93784">
                              <w:t>ПРИЛОЖЕНИЯ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7" style="position:absolute;left:0;text-align:left;margin-left:-.95pt;margin-top:6.85pt;width:483.3pt;height:32.05pt;z-index:251696128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78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IQMIA&#10;AADaAAAADwAAAGRycy9kb3ducmV2LnhtbESPzWrDMBCE74W+g9hCbo3sEkpxo5gkJJBDKCQx9LpY&#10;W8vUWhlJ9c/bR4VCj8PMfMOsy8l2YiAfWscK8mUGgrh2uuVGQXU7Pr+BCBFZY+eYFMwUoNw8Pqyx&#10;0G7kCw3X2IgE4VCgAhNjX0gZakMWw9L1xMn7ct5iTNI3UnscE9x28iXLXqXFltOCwZ72hurv649V&#10;YM/Z5+XjkJtqrgaM823neZyUWjxN23cQkab4H/5rn7SCFfxeS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hAwgAAANoAAAAPAAAAAAAAAAAAAAAAAJgCAABkcnMvZG93&#10;bnJldi54bWxQSwUGAAAAAAQABAD1AAAAhwMAAAAA&#10;" filled="f" stroked="f" strokeweight="1.5pt">
                <v:textbox>
                  <w:txbxContent>
                    <w:p w14:paraId="616F9243" w14:textId="77777777" w:rsidR="00A93784" w:rsidRPr="00FA0352" w:rsidRDefault="00A93784" w:rsidP="00577C50">
                      <w:pPr>
                        <w:pStyle w:val="aff6"/>
                      </w:pPr>
                      <w:r w:rsidRPr="00A93784">
                        <w:t>ПРИЛОЖЕНИЯ</w:t>
                      </w:r>
                    </w:p>
                  </w:txbxContent>
                </v:textbox>
              </v:shape>
              <v:shape id="Freeform 88" o:spid="_x0000_s1079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6MMEA&#10;AADaAAAADwAAAGRycy9kb3ducmV2LnhtbESPQYvCMBSE74L/ITxhb5oqrG67pmURSvVoFfb6aJ5t&#10;2ealNFmt/94IgsdhZr5httloOnGlwbWWFSwXEQjiyuqWawXnUz7/AuE8ssbOMim4k4MsnU62mGh7&#10;4yNdS1+LAGGXoILG+z6R0lUNGXQL2xMH72IHgz7IoZZ6wFuAm06uomgtDbYcFhrsaddQ9Vf+GwWr&#10;c1Hkh3ynTVxcquWmjH+diZX6mI0/3yA8jf4dfrX3WsEnPK+EG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ejDBAAAA2gAAAA8AAAAAAAAAAAAAAAAAmAIAAGRycy9kb3du&#10;cmV2LnhtbFBLBQYAAAAABAAEAPUAAACGAwAAAAA=&#10;" path="m,401c53,264,107,128,474,64,840,,703,29,2203,19,3703,9,7958,7,9472,4e" filled="f" strokecolor="#fdd208" strokeweight="1.5pt">
                <v:path arrowok="t" o:connecttype="custom" o:connectlocs="0,641;475,102;2208,30;9495,6" o:connectangles="0,0,0,0"/>
              </v:shape>
            </v:group>
          </w:pict>
        </mc:Fallback>
      </mc:AlternateContent>
    </w:r>
  </w:p>
  <w:p w14:paraId="616F9202" w14:textId="77777777" w:rsidR="00A93784" w:rsidRDefault="00A93784" w:rsidP="00C94D87">
    <w:pPr>
      <w:pStyle w:val="a6"/>
      <w:jc w:val="right"/>
    </w:pPr>
  </w:p>
  <w:p w14:paraId="616F9203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16F9232" wp14:editId="616F9233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1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26" type="#_x0000_t32" style="position:absolute;margin-left:-1.2pt;margin-top:11.15pt;width:482pt;height:.1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5EKgIAAEo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ADrY5EKgIAAEoEAAAOAAAAAAAAAAAAAAAAAC4CAABkcnMv&#10;ZTJvRG9jLnhtbFBLAQItABQABgAIAAAAIQAUsQxa3wAAAAgBAAAPAAAAAAAAAAAAAAAAAIQEAABk&#10;cnMvZG93bnJldi54bWxQSwUGAAAAAAQABADzAAAAkAUAAAAA&#10;" strokecolor="#fdd20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E0" w14:textId="77777777" w:rsidR="00407676" w:rsidRDefault="00867528" w:rsidP="00D4670F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616F9204" wp14:editId="616F9205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17780" t="12065" r="16510" b="9525"/>
              <wp:wrapNone/>
              <wp:docPr id="5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5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6" w14:textId="77777777" w:rsidR="00407676" w:rsidRPr="0070464E" w:rsidRDefault="00407676" w:rsidP="00D4670F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0464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1025 h 401"/>
                            <a:gd name="T2" fmla="*/ 476 w 9472"/>
                            <a:gd name="T3" fmla="*/ 163 h 401"/>
                            <a:gd name="T4" fmla="*/ 2213 w 9472"/>
                            <a:gd name="T5" fmla="*/ 48 h 401"/>
                            <a:gd name="T6" fmla="*/ 9518 w 9472"/>
                            <a:gd name="T7" fmla="*/ 10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6" style="position:absolute;left:0;text-align:left;margin-left:-.95pt;margin-top:6.85pt;width:483.3pt;height:32.05pt;z-index:251646976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7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W/8MA&#10;AADbAAAADwAAAGRycy9kb3ducmV2LnhtbESPzWrDMBCE74G8g9hAb4mcQEpxLYcmpNBDKSQx5LpY&#10;W8vUWhlJ9c/bV4VCj8PMfMMUh8l2YiAfWscKtpsMBHHtdMuNgur2un4CESKyxs4xKZgpwKFcLgrM&#10;tRv5QsM1NiJBOOSowMTY51KG2pDFsHE9cfI+nbcYk/SN1B7HBLed3GXZo7TYclow2NPJUP11/bYK&#10;7Ht2v3yct6aaqwHjfDt6HielHlbTyzOISFP8D/+137SC/R5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W/8MAAADbAAAADwAAAAAAAAAAAAAAAACYAgAAZHJzL2Rv&#10;d25yZXYueG1sUEsFBgAAAAAEAAQA9QAAAIgDAAAAAA==&#10;" filled="f" stroked="f" strokeweight="1.5pt">
                <v:textbox>
                  <w:txbxContent>
                    <w:p w14:paraId="616F9236" w14:textId="77777777" w:rsidR="00407676" w:rsidRPr="0070464E" w:rsidRDefault="00407676" w:rsidP="00D4670F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70464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СОДЕРЖАНИЕ</w:t>
                      </w:r>
                    </w:p>
                  </w:txbxContent>
                </v:textbox>
              </v:shape>
              <v:shape id="Freeform 8" o:spid="_x0000_s1038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7tcAA&#10;AADbAAAADwAAAGRycy9kb3ducmV2LnhtbESPQYvCMBSE7wv+h/AEb2uqsGqrUUQo1aNV8Pponm2x&#10;eSlNVuu/N4LgcZiZb5jVpjeNuFPnassKJuMIBHFhdc2lgvMp/V2AcB5ZY2OZFDzJwWY9+Flhou2D&#10;j3TPfSkChF2CCirv20RKV1Rk0I1tSxy8q+0M+iC7UuoOHwFuGjmNopk0WHNYqLClXUXFLf83Cqbn&#10;LEsP6U6bOLsWk3keX5yJlRoN++0ShKfef8Of9l4r+JvB+0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w7tcAAAADbAAAADwAAAAAAAAAAAAAAAACYAgAAZHJzL2Rvd25y&#10;ZXYueG1sUEsFBgAAAAAEAAQA9QAAAIUDAAAAAA==&#10;" path="m,401c53,264,107,128,474,64,840,,703,29,2203,19,3703,9,7958,7,9472,4e" filled="f" strokecolor="#fdd208" strokeweight="1.5pt">
                <v:path arrowok="t" o:connecttype="custom" o:connectlocs="0,1638;477,261;2218,77;9541,16" o:connectangles="0,0,0,0"/>
              </v:shape>
            </v:group>
          </w:pict>
        </mc:Fallback>
      </mc:AlternateContent>
    </w:r>
  </w:p>
  <w:p w14:paraId="616F91E1" w14:textId="77777777" w:rsidR="00407676" w:rsidRDefault="00407676" w:rsidP="00D4670F">
    <w:pPr>
      <w:pStyle w:val="a6"/>
      <w:jc w:val="right"/>
    </w:pPr>
  </w:p>
  <w:p w14:paraId="616F91E2" w14:textId="77777777" w:rsidR="00407676" w:rsidRDefault="00867528" w:rsidP="00D4670F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16F9206" wp14:editId="616F9207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5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2pt;margin-top:11.15pt;width:482pt;height:.1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A3nUBEKgIAAEoEAAAOAAAAAAAAAAAAAAAAAC4CAABkcnMv&#10;ZTJvRG9jLnhtbFBLAQItABQABgAIAAAAIQAUsQxa3wAAAAgBAAAPAAAAAAAAAAAAAAAAAIQEAABk&#10;cnMvZG93bnJldi54bWxQSwUGAAAAAAQABADzAAAAkAUAAAAA&#10;" strokecolor="#fdd208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E9" w14:textId="77777777" w:rsidR="00407676" w:rsidRDefault="0040767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EA" w14:textId="77777777" w:rsidR="00407676" w:rsidRDefault="0040767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EB" w14:textId="77777777" w:rsidR="00407676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16F9210" wp14:editId="616F9211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17780" t="12065" r="16510" b="9525"/>
              <wp:wrapNone/>
              <wp:docPr id="39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40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A" w14:textId="77777777" w:rsidR="00407676" w:rsidRPr="00FA0352" w:rsidRDefault="00407676" w:rsidP="00C94D87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ВВОДНЫЕ ПОЛОЖЕНИЯ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3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1025 h 401"/>
                            <a:gd name="T2" fmla="*/ 476 w 9472"/>
                            <a:gd name="T3" fmla="*/ 163 h 401"/>
                            <a:gd name="T4" fmla="*/ 2213 w 9472"/>
                            <a:gd name="T5" fmla="*/ 48 h 401"/>
                            <a:gd name="T6" fmla="*/ 9518 w 9472"/>
                            <a:gd name="T7" fmla="*/ 10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49" style="position:absolute;left:0;text-align:left;margin-left:-.95pt;margin-top:6.85pt;width:483.3pt;height:32.05pt;z-index:251653120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50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jur8A&#10;AADbAAAADwAAAGRycy9kb3ducmV2LnhtbERPy2oCMRTdF/yHcIXuasYiRUajqLTgQgrqgNvL5DoZ&#10;nNwMSTqPv28WgsvDea+3g21ERz7UjhXMZxkI4tLpmisFxfXnYwkiRGSNjWNSMFKA7WbytsZcu57P&#10;1F1iJVIIhxwVmBjbXMpQGrIYZq4lTtzdeYsxQV9J7bFP4baRn1n2JS3WnBoMtnQwVD4uf1aBPWW3&#10;8+/33BRj0WEcr3vP/aDU+3TYrUBEGuJL/HQftYJF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qO6vwAAANsAAAAPAAAAAAAAAAAAAAAAAJgCAABkcnMvZG93bnJl&#10;di54bWxQSwUGAAAAAAQABAD1AAAAhAMAAAAA&#10;" filled="f" stroked="f" strokeweight="1.5pt">
                <v:textbox>
                  <w:txbxContent>
                    <w:p w14:paraId="616F923A" w14:textId="77777777" w:rsidR="00407676" w:rsidRPr="00FA0352" w:rsidRDefault="00407676" w:rsidP="00C94D87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ВВОДНЫЕ ПОЛОЖЕНИЯ</w:t>
                      </w:r>
                    </w:p>
                  </w:txbxContent>
                </v:textbox>
              </v:shape>
              <v:shape id="Freeform 23" o:spid="_x0000_s1051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1HMIA&#10;AADbAAAADwAAAGRycy9kb3ducmV2LnhtbESPzWrDMBCE74W+g9hCbrXsENrYjRKCwbg91gnkuljr&#10;H2qtjKU4zttHhUKPw8x8w+wOixnETJPrLStIohgEcW11z62C86l43YJwHlnjYJkU3MnBYf/8tMNM&#10;2xt/01z5VgQIuwwVdN6PmZSu7sigi+xIHLzGTgZ9kFMr9YS3ADeDXMfxmzTYc1jocKS8o/qnuhoF&#10;63NZFl9Frk1aNnXyXqUXZ1KlVi/L8QOEp8X/h//an1rBJoHfL+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DUcwgAAANsAAAAPAAAAAAAAAAAAAAAAAJgCAABkcnMvZG93&#10;bnJldi54bWxQSwUGAAAAAAQABAD1AAAAhwMAAAAA&#10;" path="m,401c53,264,107,128,474,64,840,,703,29,2203,19,3703,9,7958,7,9472,4e" filled="f" strokecolor="#fdd208" strokeweight="1.5pt">
                <v:path arrowok="t" o:connecttype="custom" o:connectlocs="0,1638;477,261;2218,77;9541,16" o:connectangles="0,0,0,0"/>
              </v:shape>
            </v:group>
          </w:pict>
        </mc:Fallback>
      </mc:AlternateContent>
    </w:r>
  </w:p>
  <w:p w14:paraId="616F91EC" w14:textId="77777777" w:rsidR="00407676" w:rsidRDefault="00407676" w:rsidP="00C94D87">
    <w:pPr>
      <w:pStyle w:val="a6"/>
      <w:jc w:val="right"/>
    </w:pPr>
  </w:p>
  <w:p w14:paraId="616F91ED" w14:textId="77777777" w:rsidR="00407676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6F9212" wp14:editId="616F9213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3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1.2pt;margin-top:11.15pt;width:482pt;height:.1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" strokecolor="#fdd208" strokeweight="1.5pt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F1" w14:textId="77777777" w:rsidR="00407676" w:rsidRDefault="00407676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F2" w14:textId="77777777" w:rsidR="00407676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16F921C" wp14:editId="616F921D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16510" t="10795" r="17780" b="10795"/>
              <wp:wrapNone/>
              <wp:docPr id="24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25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E" w14:textId="77777777" w:rsidR="00407676" w:rsidRPr="00FA0352" w:rsidRDefault="00407676" w:rsidP="00577C50">
                            <w:pPr>
                              <w:pStyle w:val="aff6"/>
                            </w:pPr>
                            <w:r>
                              <w:t>ПРИЛОЖЕНИЯ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641 h 401"/>
                            <a:gd name="T2" fmla="*/ 475 w 9472"/>
                            <a:gd name="T3" fmla="*/ 102 h 401"/>
                            <a:gd name="T4" fmla="*/ 2208 w 9472"/>
                            <a:gd name="T5" fmla="*/ 30 h 401"/>
                            <a:gd name="T6" fmla="*/ 9495 w 9472"/>
                            <a:gd name="T7" fmla="*/ 6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62" style="position:absolute;left:0;text-align:left;margin-left:-.95pt;margin-top:6.85pt;width:483.3pt;height:32.05pt;z-index:251680768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3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lgsIA&#10;AADbAAAADwAAAGRycy9kb3ducmV2LnhtbESPT2sCMRTE7wW/Q3hCbzWr0FJWo6hU8CAFdcHrY/Pc&#10;LG5eliTdP9/eFAo9DjPzG2a1GWwjOvKhdqxgPstAEJdO11wpKK6Ht08QISJrbByTgpECbNaTlxXm&#10;2vV8pu4SK5EgHHJUYGJscylDachimLmWOHl35y3GJH0ltcc+wW0jF1n2IS3WnBYMtrQ3VD4uP1aB&#10;PWW38/fX3BRj0WEcrzvP/aDU63TYLkFEGuJ/+K991AoW7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uWCwgAAANsAAAAPAAAAAAAAAAAAAAAAAJgCAABkcnMvZG93&#10;bnJldi54bWxQSwUGAAAAAAQABAD1AAAAhwMAAAAA&#10;" filled="f" stroked="f" strokeweight="1.5pt">
                <v:textbox>
                  <w:txbxContent>
                    <w:p w14:paraId="616F923E" w14:textId="77777777" w:rsidR="00407676" w:rsidRPr="00FA0352" w:rsidRDefault="00407676" w:rsidP="00577C50">
                      <w:pPr>
                        <w:pStyle w:val="aff6"/>
                      </w:pPr>
                      <w:r>
                        <w:t>ПРИЛОЖЕНИЯ</w:t>
                      </w:r>
                    </w:p>
                  </w:txbxContent>
                </v:textbox>
              </v:shape>
              <v:shape id="Freeform 88" o:spid="_x0000_s1064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IyMEA&#10;AADbAAAADwAAAGRycy9kb3ducmV2LnhtbESPQYvCMBSE78L+h/CEvWmqB7XdpiJC6Xq0Frw+mmdb&#10;tnkpTVa7/34jCB6HmW+GSfeT6cWdRtdZVrBaRiCIa6s7bhRUl3yxA+E8ssbeMin4Iwf77GOWYqLt&#10;g890L30jQgm7BBW03g+JlK5uyaBb2oE4eDc7GvRBjo3UIz5CuenlOoo20mDHYaHFgY4t1T/lr1Gw&#10;rooiP+VHbeLiVq+2ZXx1Jlbqcz4dvkB4mvw7/KK/deA28Pw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SMjBAAAA2wAAAA8AAAAAAAAAAAAAAAAAmAIAAGRycy9kb3du&#10;cmV2LnhtbFBLBQYAAAAABAAEAPUAAACGAwAAAAA=&#10;" path="m,401c53,264,107,128,474,64,840,,703,29,2203,19,3703,9,7958,7,9472,4e" filled="f" strokecolor="#fdd208" strokeweight="1.5pt">
                <v:path arrowok="t" o:connecttype="custom" o:connectlocs="0,1025;476,163;2213,48;9518,10" o:connectangles="0,0,0,0"/>
              </v:shape>
            </v:group>
          </w:pict>
        </mc:Fallback>
      </mc:AlternateContent>
    </w:r>
  </w:p>
  <w:p w14:paraId="616F91F3" w14:textId="77777777" w:rsidR="00407676" w:rsidRDefault="00407676" w:rsidP="00C94D87">
    <w:pPr>
      <w:pStyle w:val="a6"/>
      <w:jc w:val="right"/>
    </w:pPr>
  </w:p>
  <w:p w14:paraId="616F91F4" w14:textId="77777777" w:rsidR="00407676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6F921E" wp14:editId="616F921F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23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26" type="#_x0000_t32" style="position:absolute;margin-left:-1.2pt;margin-top:11.15pt;width:482pt;height: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" strokecolor="#fdd208" strokeweight="1.5pt"/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F5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16F9220" wp14:editId="616F9221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20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21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3F" w14:textId="77777777" w:rsidR="00A93784" w:rsidRPr="00FA0352" w:rsidRDefault="00A93784" w:rsidP="00577C50">
                            <w:pPr>
                              <w:pStyle w:val="aff6"/>
                            </w:pPr>
                            <w:r w:rsidRPr="00A93784">
                              <w:t>ТЕРМИНЫ И ОПРЕДЕЛЕНИЯ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65" style="position:absolute;left:0;text-align:left;margin-left:-.95pt;margin-top:6.85pt;width:483.3pt;height:32.05pt;z-index:251686912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6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jgcIA&#10;AADbAAAADwAAAGRycy9kb3ducmV2LnhtbESPT2sCMRTE7wW/Q3iCt5pdDyKrUVqx4EEK6oLXx+Z1&#10;s3TzsiTp/vn2TaHgcZiZ3zC7w2hb0ZMPjWMF+TIDQVw53XCtoLx/vG5AhIissXVMCiYKcNjPXnZY&#10;aDfwlfpbrEWCcChQgYmxK6QMlSGLYek64uR9OW8xJulrqT0OCW5bucqytbTYcFow2NHRUPV9+7EK&#10;7CV7XD9PuSmnssc43d89D6NSi/n4tgURaYzP8H/7rBWscv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eOBwgAAANsAAAAPAAAAAAAAAAAAAAAAAJgCAABkcnMvZG93&#10;bnJldi54bWxQSwUGAAAAAAQABAD1AAAAhwMAAAAA&#10;" filled="f" stroked="f" strokeweight="1.5pt">
                <v:textbox>
                  <w:txbxContent>
                    <w:p w14:paraId="616F923F" w14:textId="77777777" w:rsidR="00A93784" w:rsidRPr="00FA0352" w:rsidRDefault="00A93784" w:rsidP="00577C50">
                      <w:pPr>
                        <w:pStyle w:val="aff6"/>
                      </w:pPr>
                      <w:r w:rsidRPr="00A93784">
                        <w:t>ТЕРМИНЫ И ОПРЕДЕЛЕНИЯ</w:t>
                      </w:r>
                    </w:p>
                  </w:txbxContent>
                </v:textbox>
              </v:shape>
              <v:shape id="Freeform 88" o:spid="_x0000_s1067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Oy8EA&#10;AADbAAAADwAAAGRycy9kb3ducmV2LnhtbESPQYvCMBSE78L+h/AW9qapPajtmhYRSvVoFfb6aJ5t&#10;sXkpTVa7/34jCB6HmW+G2eaT6cWdRtdZVrBcRCCIa6s7bhRczsV8A8J5ZI29ZVLwRw7y7GO2xVTb&#10;B5/oXvlGhBJ2KSpovR9SKV3dkkG3sANx8K52NOiDHBupR3yEctPLOIpW0mDHYaHFgfYt1bfq1yiI&#10;L2VZHIu9Nkl5rZfrKvlxJlHq63PafYPwNPl3+EUfdOBieH4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RTsvBAAAA2wAAAA8AAAAAAAAAAAAAAAAAmAIAAGRycy9kb3du&#10;cmV2LnhtbFBLBQYAAAAABAAEAPUAAACGAwAAAAA=&#10;" path="m,401c53,264,107,128,474,64,840,,703,29,2203,19,3703,9,7958,7,9472,4e" filled="f" strokecolor="#fdd208" strokeweight="1.5pt">
                <v:path arrowok="t" o:connecttype="custom" o:connectlocs="0,641;475,102;2208,30;9495,6" o:connectangles="0,0,0,0"/>
              </v:shape>
            </v:group>
          </w:pict>
        </mc:Fallback>
      </mc:AlternateContent>
    </w:r>
  </w:p>
  <w:p w14:paraId="616F91F6" w14:textId="77777777" w:rsidR="00A93784" w:rsidRDefault="00A93784" w:rsidP="00C94D87">
    <w:pPr>
      <w:pStyle w:val="a6"/>
      <w:jc w:val="right"/>
    </w:pPr>
  </w:p>
  <w:p w14:paraId="616F91F7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16F9222" wp14:editId="616F9223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19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26" type="#_x0000_t32" style="position:absolute;margin-left:-1.2pt;margin-top:11.15pt;width:482pt;height: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iZKgIAAEs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BdxciZKgIAAEsEAAAOAAAAAAAAAAAAAAAAAC4CAABkcnMv&#10;ZTJvRG9jLnhtbFBLAQItABQABgAIAAAAIQAUsQxa3wAAAAgBAAAPAAAAAAAAAAAAAAAAAIQEAABk&#10;cnMvZG93bnJldi54bWxQSwUGAAAAAAQABADzAAAAkAUAAAAA&#10;" strokecolor="#fdd208" strokeweight="1.5pt"/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91F8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16F9224" wp14:editId="616F9225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15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16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9240" w14:textId="77777777" w:rsidR="00A93784" w:rsidRPr="00FA0352" w:rsidRDefault="00A93784" w:rsidP="00577C50">
                            <w:pPr>
                              <w:pStyle w:val="aff6"/>
                            </w:pPr>
                            <w:r w:rsidRPr="00A93784">
                              <w:t>ОБОЗНАЧЕНИЯ И СОКРАЩЕНИЯ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68" style="position:absolute;left:0;text-align:left;margin-left:-.95pt;margin-top:6.85pt;width:483.3pt;height:32.05pt;z-index:251689984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9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xSMAA&#10;AADbAAAADwAAAGRycy9kb3ducmV2LnhtbERPyWrDMBC9B/IPYgq9xbJ7CMWNYpKSQA+lkMTQ62BN&#10;LVNrZCTFy99XhUJv83jr7KrZ9mIkHzrHCoosB0HcON1xq6C+nTfPIEJE1tg7JgULBaj269UOS+0m&#10;vtB4ja1IIRxKVGBiHEopQ2PIYsjcQJy4L+ctxgR9K7XHKYXbXj7l+VZa7Dg1GBzo1VDzfb1bBfY9&#10;/7x8nApTL/WIcbkdPU+zUo8P8+EFRKQ5/ov/3G86zd/C7y/p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SxSMAAAADbAAAADwAAAAAAAAAAAAAAAACYAgAAZHJzL2Rvd25y&#10;ZXYueG1sUEsFBgAAAAAEAAQA9QAAAIUDAAAAAA==&#10;" filled="f" stroked="f" strokeweight="1.5pt">
                <v:textbox>
                  <w:txbxContent>
                    <w:p w14:paraId="616F9240" w14:textId="77777777" w:rsidR="00A93784" w:rsidRPr="00FA0352" w:rsidRDefault="00A93784" w:rsidP="00577C50">
                      <w:pPr>
                        <w:pStyle w:val="aff6"/>
                      </w:pPr>
                      <w:r w:rsidRPr="00A93784">
                        <w:t>ОБОЗНАЧЕНИЯ И СОКРАЩЕНИЯ</w:t>
                      </w:r>
                    </w:p>
                  </w:txbxContent>
                </v:textbox>
              </v:shape>
              <v:shape id="Freeform 88" o:spid="_x0000_s1070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n7r8A&#10;AADbAAAADwAAAGRycy9kb3ducmV2LnhtbERPTYvCMBC9C/sfwgh701QP67bbVEQo1aPdgtehGduy&#10;zaQ0Wa3/3giCt3m8z0m3k+nFlUbXWVawWkYgiGurO24UVL/54huE88gae8uk4E4OttnHLMVE2xuf&#10;6Fr6RoQQdgkqaL0fEild3ZJBt7QDceAudjToAxwbqUe8hXDTy3UUfUmDHYeGFgfat1T/lf9Gwboq&#10;ivyY77WJi0u92pTx2ZlYqc/5tPsB4Wnyb/HLfdBh/gaev4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ifuvwAAANsAAAAPAAAAAAAAAAAAAAAAAJgCAABkcnMvZG93bnJl&#10;di54bWxQSwUGAAAAAAQABAD1AAAAhAMAAAAA&#10;" path="m,401c53,264,107,128,474,64,840,,703,29,2203,19,3703,9,7958,7,9472,4e" filled="f" strokecolor="#fdd208" strokeweight="1.5pt">
                <v:path arrowok="t" o:connecttype="custom" o:connectlocs="0,641;475,102;2208,30;9495,6" o:connectangles="0,0,0,0"/>
              </v:shape>
            </v:group>
          </w:pict>
        </mc:Fallback>
      </mc:AlternateContent>
    </w:r>
  </w:p>
  <w:p w14:paraId="616F91F9" w14:textId="77777777" w:rsidR="00A93784" w:rsidRDefault="00A93784" w:rsidP="00C94D87">
    <w:pPr>
      <w:pStyle w:val="a6"/>
      <w:jc w:val="right"/>
    </w:pPr>
  </w:p>
  <w:p w14:paraId="616F91FA" w14:textId="77777777" w:rsidR="00A93784" w:rsidRDefault="00867528" w:rsidP="00C94D87">
    <w:pPr>
      <w:pStyle w:val="a6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6F9226" wp14:editId="616F9227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14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26" type="#_x0000_t32" style="position:absolute;margin-left:-1.2pt;margin-top:11.15pt;width:482pt;height: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cPKgIAAEs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CGHUcPKgIAAEsEAAAOAAAAAAAAAAAAAAAAAC4CAABkcnMv&#10;ZTJvRG9jLnhtbFBLAQItABQABgAIAAAAIQAUsQxa3wAAAAgBAAAPAAAAAAAAAAAAAAAAAIQEAABk&#10;cnMvZG93bnJldi54bWxQSwUGAAAAAAQABADzAAAAkAUAAAAA&#10;" strokecolor="#fdd20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8850313"/>
    <w:multiLevelType w:val="multilevel"/>
    <w:tmpl w:val="87AA22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53951"/>
    <w:multiLevelType w:val="hybridMultilevel"/>
    <w:tmpl w:val="46D8572E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C626D8"/>
    <w:multiLevelType w:val="hybridMultilevel"/>
    <w:tmpl w:val="EE3E4FC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05EB"/>
    <w:multiLevelType w:val="hybridMultilevel"/>
    <w:tmpl w:val="5308DDD0"/>
    <w:lvl w:ilvl="0" w:tplc="73FAD1A6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FC776B"/>
    <w:multiLevelType w:val="hybridMultilevel"/>
    <w:tmpl w:val="F614DD42"/>
    <w:lvl w:ilvl="0" w:tplc="DCA4189A">
      <w:start w:val="1"/>
      <w:numFmt w:val="bullet"/>
      <w:pStyle w:val="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E4268A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236B01"/>
    <w:multiLevelType w:val="hybridMultilevel"/>
    <w:tmpl w:val="204E963E"/>
    <w:lvl w:ilvl="0" w:tplc="BC048A68">
      <w:start w:val="40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A7B2A"/>
    <w:multiLevelType w:val="multilevel"/>
    <w:tmpl w:val="9230AD6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B12621"/>
    <w:multiLevelType w:val="hybridMultilevel"/>
    <w:tmpl w:val="D6586AD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04244E"/>
    <w:multiLevelType w:val="multilevel"/>
    <w:tmpl w:val="2CFAB8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90517F"/>
    <w:multiLevelType w:val="multilevel"/>
    <w:tmpl w:val="D186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13">
    <w:nsid w:val="38C9405E"/>
    <w:multiLevelType w:val="hybridMultilevel"/>
    <w:tmpl w:val="30045260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>
    <w:nsid w:val="3B502A78"/>
    <w:multiLevelType w:val="hybridMultilevel"/>
    <w:tmpl w:val="0E982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B2E3D"/>
    <w:multiLevelType w:val="hybridMultilevel"/>
    <w:tmpl w:val="E1C4ACF6"/>
    <w:lvl w:ilvl="0" w:tplc="FB86FEB2">
      <w:start w:val="1"/>
      <w:numFmt w:val="bullet"/>
      <w:pStyle w:val="21"/>
      <w:lvlText w:val=""/>
      <w:lvlJc w:val="left"/>
      <w:pPr>
        <w:ind w:left="1258" w:hanging="360"/>
      </w:pPr>
      <w:rPr>
        <w:rFonts w:ascii="Wingdings 2" w:hAnsi="Wingdings 2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>
    <w:nsid w:val="41D41350"/>
    <w:multiLevelType w:val="hybridMultilevel"/>
    <w:tmpl w:val="266429EE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>
    <w:nsid w:val="42BB38F7"/>
    <w:multiLevelType w:val="hybridMultilevel"/>
    <w:tmpl w:val="14349022"/>
    <w:lvl w:ilvl="0" w:tplc="BC048A68">
      <w:start w:val="40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A357B"/>
    <w:multiLevelType w:val="hybridMultilevel"/>
    <w:tmpl w:val="ED84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47894"/>
    <w:multiLevelType w:val="hybridMultilevel"/>
    <w:tmpl w:val="4F3E678E"/>
    <w:lvl w:ilvl="0" w:tplc="DDD0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73BD3"/>
    <w:multiLevelType w:val="hybridMultilevel"/>
    <w:tmpl w:val="7DE674B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F03A0"/>
    <w:multiLevelType w:val="hybridMultilevel"/>
    <w:tmpl w:val="7BCCB6E4"/>
    <w:lvl w:ilvl="0" w:tplc="40C8AB14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11474A"/>
    <w:multiLevelType w:val="hybridMultilevel"/>
    <w:tmpl w:val="69CAF90C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3">
    <w:nsid w:val="64E854F1"/>
    <w:multiLevelType w:val="hybridMultilevel"/>
    <w:tmpl w:val="F3580568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>
    <w:nsid w:val="66D54909"/>
    <w:multiLevelType w:val="multilevel"/>
    <w:tmpl w:val="6914B0AC"/>
    <w:lvl w:ilvl="0">
      <w:start w:val="1"/>
      <w:numFmt w:val="bullet"/>
      <w:lvlText w:val=""/>
      <w:lvlJc w:val="left"/>
      <w:pPr>
        <w:tabs>
          <w:tab w:val="num" w:pos="541"/>
        </w:tabs>
        <w:ind w:left="539" w:hanging="358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</w:abstractNum>
  <w:abstractNum w:abstractNumId="25">
    <w:nsid w:val="6CBD4D09"/>
    <w:multiLevelType w:val="hybridMultilevel"/>
    <w:tmpl w:val="36FE36D4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6CC05A80"/>
    <w:multiLevelType w:val="hybridMultilevel"/>
    <w:tmpl w:val="6C86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DF4"/>
    <w:multiLevelType w:val="hybridMultilevel"/>
    <w:tmpl w:val="78360C38"/>
    <w:lvl w:ilvl="0" w:tplc="0A6E8A66">
      <w:start w:val="1"/>
      <w:numFmt w:val="bullet"/>
      <w:pStyle w:val="a0"/>
      <w:suff w:val="space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8">
    <w:nsid w:val="6D1622D6"/>
    <w:multiLevelType w:val="hybridMultilevel"/>
    <w:tmpl w:val="2D4079A6"/>
    <w:lvl w:ilvl="0" w:tplc="57523782">
      <w:start w:val="1"/>
      <w:numFmt w:val="bullet"/>
      <w:pStyle w:val="2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D62D8"/>
    <w:multiLevelType w:val="hybridMultilevel"/>
    <w:tmpl w:val="87E62674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0">
    <w:nsid w:val="71A9358D"/>
    <w:multiLevelType w:val="hybridMultilevel"/>
    <w:tmpl w:val="1EC4B514"/>
    <w:lvl w:ilvl="0" w:tplc="509E1AA6">
      <w:start w:val="1"/>
      <w:numFmt w:val="bullet"/>
      <w:pStyle w:val="1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44C55"/>
    <w:multiLevelType w:val="hybridMultilevel"/>
    <w:tmpl w:val="2EAA8E38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>
    <w:nsid w:val="73DD36F5"/>
    <w:multiLevelType w:val="hybridMultilevel"/>
    <w:tmpl w:val="6226C5B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E53E1D"/>
    <w:multiLevelType w:val="hybridMultilevel"/>
    <w:tmpl w:val="18DE64C6"/>
    <w:lvl w:ilvl="0" w:tplc="D1264350">
      <w:start w:val="1"/>
      <w:numFmt w:val="decimal"/>
      <w:lvlText w:val="%1."/>
      <w:lvlJc w:val="left"/>
      <w:pPr>
        <w:ind w:left="22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549D"/>
    <w:multiLevelType w:val="hybridMultilevel"/>
    <w:tmpl w:val="9D845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70863"/>
    <w:multiLevelType w:val="hybridMultilevel"/>
    <w:tmpl w:val="A112AB0E"/>
    <w:lvl w:ilvl="0" w:tplc="8EEA127C">
      <w:start w:val="1"/>
      <w:numFmt w:val="decimal"/>
      <w:pStyle w:val="a1"/>
      <w:suff w:val="space"/>
      <w:lvlText w:val="%1)"/>
      <w:lvlJc w:val="left"/>
      <w:pPr>
        <w:ind w:left="0" w:firstLine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3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</w:num>
  <w:num w:numId="8">
    <w:abstractNumId w:val="34"/>
  </w:num>
  <w:num w:numId="9">
    <w:abstractNumId w:val="9"/>
  </w:num>
  <w:num w:numId="10">
    <w:abstractNumId w:val="30"/>
  </w:num>
  <w:num w:numId="11">
    <w:abstractNumId w:val="15"/>
  </w:num>
  <w:num w:numId="12">
    <w:abstractNumId w:val="6"/>
  </w:num>
  <w:num w:numId="13">
    <w:abstractNumId w:val="12"/>
  </w:num>
  <w:num w:numId="14">
    <w:abstractNumId w:val="26"/>
  </w:num>
  <w:num w:numId="15">
    <w:abstractNumId w:val="7"/>
  </w:num>
  <w:num w:numId="16">
    <w:abstractNumId w:val="8"/>
  </w:num>
  <w:num w:numId="17">
    <w:abstractNumId w:val="2"/>
  </w:num>
  <w:num w:numId="18">
    <w:abstractNumId w:val="33"/>
  </w:num>
  <w:num w:numId="19">
    <w:abstractNumId w:val="11"/>
  </w:num>
  <w:num w:numId="20">
    <w:abstractNumId w:val="21"/>
  </w:num>
  <w:num w:numId="21">
    <w:abstractNumId w:val="4"/>
  </w:num>
  <w:num w:numId="22">
    <w:abstractNumId w:val="22"/>
  </w:num>
  <w:num w:numId="23">
    <w:abstractNumId w:val="19"/>
  </w:num>
  <w:num w:numId="24">
    <w:abstractNumId w:val="23"/>
  </w:num>
  <w:num w:numId="25">
    <w:abstractNumId w:val="25"/>
  </w:num>
  <w:num w:numId="26">
    <w:abstractNumId w:val="31"/>
  </w:num>
  <w:num w:numId="27">
    <w:abstractNumId w:val="29"/>
  </w:num>
  <w:num w:numId="28">
    <w:abstractNumId w:val="20"/>
  </w:num>
  <w:num w:numId="29">
    <w:abstractNumId w:val="13"/>
  </w:num>
  <w:num w:numId="30">
    <w:abstractNumId w:val="16"/>
  </w:num>
  <w:num w:numId="31">
    <w:abstractNumId w:val="17"/>
  </w:num>
  <w:num w:numId="32">
    <w:abstractNumId w:val="10"/>
  </w:num>
  <w:num w:numId="33">
    <w:abstractNumId w:val="3"/>
  </w:num>
  <w:num w:numId="34">
    <w:abstractNumId w:val="5"/>
  </w:num>
  <w:num w:numId="35">
    <w:abstractNumId w:val="32"/>
  </w:num>
  <w:num w:numId="3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characterSpacingControl w:val="doNotCompress"/>
  <w:hdrShapeDefaults>
    <o:shapedefaults v:ext="edit" spidmax="614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160F"/>
    <w:rsid w:val="00007505"/>
    <w:rsid w:val="00016D07"/>
    <w:rsid w:val="0003019A"/>
    <w:rsid w:val="00033214"/>
    <w:rsid w:val="0003625A"/>
    <w:rsid w:val="00045951"/>
    <w:rsid w:val="00051838"/>
    <w:rsid w:val="00051BEA"/>
    <w:rsid w:val="00052C36"/>
    <w:rsid w:val="00056BA7"/>
    <w:rsid w:val="000669E4"/>
    <w:rsid w:val="00070622"/>
    <w:rsid w:val="000712C6"/>
    <w:rsid w:val="000759BD"/>
    <w:rsid w:val="000800A8"/>
    <w:rsid w:val="000804C0"/>
    <w:rsid w:val="000953B9"/>
    <w:rsid w:val="00096A9E"/>
    <w:rsid w:val="000A43FB"/>
    <w:rsid w:val="000A5D06"/>
    <w:rsid w:val="000B0B0A"/>
    <w:rsid w:val="000B13E2"/>
    <w:rsid w:val="000B45C7"/>
    <w:rsid w:val="000C0B80"/>
    <w:rsid w:val="000C198E"/>
    <w:rsid w:val="000C3439"/>
    <w:rsid w:val="000C3A68"/>
    <w:rsid w:val="000C7591"/>
    <w:rsid w:val="000C7F80"/>
    <w:rsid w:val="000D45F9"/>
    <w:rsid w:val="000D7C6A"/>
    <w:rsid w:val="000E0A45"/>
    <w:rsid w:val="000E1248"/>
    <w:rsid w:val="000E144B"/>
    <w:rsid w:val="000E32BE"/>
    <w:rsid w:val="000E571E"/>
    <w:rsid w:val="000E6587"/>
    <w:rsid w:val="000E745D"/>
    <w:rsid w:val="0010303E"/>
    <w:rsid w:val="001075AB"/>
    <w:rsid w:val="00112884"/>
    <w:rsid w:val="00122570"/>
    <w:rsid w:val="001226FE"/>
    <w:rsid w:val="00127E05"/>
    <w:rsid w:val="00130728"/>
    <w:rsid w:val="00131E28"/>
    <w:rsid w:val="00141A57"/>
    <w:rsid w:val="001468DF"/>
    <w:rsid w:val="00152AA5"/>
    <w:rsid w:val="001542C7"/>
    <w:rsid w:val="00164F27"/>
    <w:rsid w:val="001664F2"/>
    <w:rsid w:val="0017472D"/>
    <w:rsid w:val="001769A2"/>
    <w:rsid w:val="001844BE"/>
    <w:rsid w:val="00185452"/>
    <w:rsid w:val="001B6A51"/>
    <w:rsid w:val="001C05C3"/>
    <w:rsid w:val="001C1A3C"/>
    <w:rsid w:val="001C3396"/>
    <w:rsid w:val="001C3EA0"/>
    <w:rsid w:val="001D32CF"/>
    <w:rsid w:val="001D4D5C"/>
    <w:rsid w:val="001E5C3A"/>
    <w:rsid w:val="001E6523"/>
    <w:rsid w:val="001F1D83"/>
    <w:rsid w:val="001F3676"/>
    <w:rsid w:val="001F57DB"/>
    <w:rsid w:val="001F5EB8"/>
    <w:rsid w:val="001F7441"/>
    <w:rsid w:val="00201349"/>
    <w:rsid w:val="00202D24"/>
    <w:rsid w:val="0021388E"/>
    <w:rsid w:val="002172AA"/>
    <w:rsid w:val="00235574"/>
    <w:rsid w:val="00241A38"/>
    <w:rsid w:val="002452B3"/>
    <w:rsid w:val="00253E40"/>
    <w:rsid w:val="002666B9"/>
    <w:rsid w:val="0027038A"/>
    <w:rsid w:val="00271161"/>
    <w:rsid w:val="00275D4F"/>
    <w:rsid w:val="00280B54"/>
    <w:rsid w:val="00290F41"/>
    <w:rsid w:val="00291D6C"/>
    <w:rsid w:val="002942EA"/>
    <w:rsid w:val="00294A87"/>
    <w:rsid w:val="002A18B8"/>
    <w:rsid w:val="002B147F"/>
    <w:rsid w:val="002B34CB"/>
    <w:rsid w:val="002C1022"/>
    <w:rsid w:val="002C6D7D"/>
    <w:rsid w:val="002E046B"/>
    <w:rsid w:val="002E5B24"/>
    <w:rsid w:val="002F145E"/>
    <w:rsid w:val="002F1C74"/>
    <w:rsid w:val="002F4AAD"/>
    <w:rsid w:val="0030065D"/>
    <w:rsid w:val="00304131"/>
    <w:rsid w:val="00307EF6"/>
    <w:rsid w:val="00314B99"/>
    <w:rsid w:val="00322F74"/>
    <w:rsid w:val="00330E65"/>
    <w:rsid w:val="003343D2"/>
    <w:rsid w:val="003358AF"/>
    <w:rsid w:val="0034256C"/>
    <w:rsid w:val="00342808"/>
    <w:rsid w:val="00344C7C"/>
    <w:rsid w:val="00345897"/>
    <w:rsid w:val="003471B4"/>
    <w:rsid w:val="003518A4"/>
    <w:rsid w:val="00371696"/>
    <w:rsid w:val="00373CF1"/>
    <w:rsid w:val="0037492C"/>
    <w:rsid w:val="003770EC"/>
    <w:rsid w:val="00381F6D"/>
    <w:rsid w:val="00383982"/>
    <w:rsid w:val="00386879"/>
    <w:rsid w:val="00386AA1"/>
    <w:rsid w:val="00394849"/>
    <w:rsid w:val="003950A3"/>
    <w:rsid w:val="00395E00"/>
    <w:rsid w:val="003A0BB3"/>
    <w:rsid w:val="003A34DD"/>
    <w:rsid w:val="003B3520"/>
    <w:rsid w:val="003B3D56"/>
    <w:rsid w:val="003C2868"/>
    <w:rsid w:val="003C56BF"/>
    <w:rsid w:val="003D2320"/>
    <w:rsid w:val="003D2722"/>
    <w:rsid w:val="003E08FC"/>
    <w:rsid w:val="003E2CA3"/>
    <w:rsid w:val="003F05BF"/>
    <w:rsid w:val="003F13D2"/>
    <w:rsid w:val="003F488D"/>
    <w:rsid w:val="004008A0"/>
    <w:rsid w:val="00401D66"/>
    <w:rsid w:val="004020E9"/>
    <w:rsid w:val="00405FDD"/>
    <w:rsid w:val="00407676"/>
    <w:rsid w:val="00411B2D"/>
    <w:rsid w:val="00412FDE"/>
    <w:rsid w:val="004142C9"/>
    <w:rsid w:val="00414460"/>
    <w:rsid w:val="00417AF2"/>
    <w:rsid w:val="004201FA"/>
    <w:rsid w:val="004256A3"/>
    <w:rsid w:val="00431512"/>
    <w:rsid w:val="00431FD0"/>
    <w:rsid w:val="004411E3"/>
    <w:rsid w:val="004511AD"/>
    <w:rsid w:val="00456D0B"/>
    <w:rsid w:val="004605BE"/>
    <w:rsid w:val="004611BC"/>
    <w:rsid w:val="00463335"/>
    <w:rsid w:val="00464F12"/>
    <w:rsid w:val="004665CD"/>
    <w:rsid w:val="00470E96"/>
    <w:rsid w:val="0047192C"/>
    <w:rsid w:val="0047285F"/>
    <w:rsid w:val="00481336"/>
    <w:rsid w:val="0048428D"/>
    <w:rsid w:val="00490843"/>
    <w:rsid w:val="0049299F"/>
    <w:rsid w:val="00495C7B"/>
    <w:rsid w:val="00495F49"/>
    <w:rsid w:val="004A1857"/>
    <w:rsid w:val="004A4B97"/>
    <w:rsid w:val="004A78DB"/>
    <w:rsid w:val="004B4FB0"/>
    <w:rsid w:val="004B5998"/>
    <w:rsid w:val="004B7ED2"/>
    <w:rsid w:val="004C12FD"/>
    <w:rsid w:val="004C4A57"/>
    <w:rsid w:val="004C4AB2"/>
    <w:rsid w:val="004C5B48"/>
    <w:rsid w:val="004E1713"/>
    <w:rsid w:val="004E3A1E"/>
    <w:rsid w:val="004E3C0C"/>
    <w:rsid w:val="004F3633"/>
    <w:rsid w:val="00501E04"/>
    <w:rsid w:val="00502EAD"/>
    <w:rsid w:val="00513434"/>
    <w:rsid w:val="00514D2C"/>
    <w:rsid w:val="0051784F"/>
    <w:rsid w:val="00523CAF"/>
    <w:rsid w:val="00525C41"/>
    <w:rsid w:val="00527446"/>
    <w:rsid w:val="00530CE5"/>
    <w:rsid w:val="00536D61"/>
    <w:rsid w:val="00540007"/>
    <w:rsid w:val="00540921"/>
    <w:rsid w:val="005422C2"/>
    <w:rsid w:val="0054331E"/>
    <w:rsid w:val="005441DB"/>
    <w:rsid w:val="00565FDC"/>
    <w:rsid w:val="005662A2"/>
    <w:rsid w:val="00567E59"/>
    <w:rsid w:val="005704D9"/>
    <w:rsid w:val="00571C96"/>
    <w:rsid w:val="00577C50"/>
    <w:rsid w:val="0058382F"/>
    <w:rsid w:val="00586C58"/>
    <w:rsid w:val="005872D4"/>
    <w:rsid w:val="00587414"/>
    <w:rsid w:val="00593316"/>
    <w:rsid w:val="0059351F"/>
    <w:rsid w:val="00595D93"/>
    <w:rsid w:val="005A2DF3"/>
    <w:rsid w:val="005A3A33"/>
    <w:rsid w:val="005A4A1B"/>
    <w:rsid w:val="005B4227"/>
    <w:rsid w:val="005B5FA6"/>
    <w:rsid w:val="005C5376"/>
    <w:rsid w:val="005C6616"/>
    <w:rsid w:val="005D018B"/>
    <w:rsid w:val="005D04E0"/>
    <w:rsid w:val="005D32A3"/>
    <w:rsid w:val="005D50AA"/>
    <w:rsid w:val="005D5FE6"/>
    <w:rsid w:val="005E0061"/>
    <w:rsid w:val="005E2E62"/>
    <w:rsid w:val="005F2DD8"/>
    <w:rsid w:val="00607188"/>
    <w:rsid w:val="00617051"/>
    <w:rsid w:val="00620FC9"/>
    <w:rsid w:val="00622C10"/>
    <w:rsid w:val="00624C7C"/>
    <w:rsid w:val="00642C4B"/>
    <w:rsid w:val="00647280"/>
    <w:rsid w:val="00655507"/>
    <w:rsid w:val="00655E0D"/>
    <w:rsid w:val="00657168"/>
    <w:rsid w:val="00657FBB"/>
    <w:rsid w:val="00660A27"/>
    <w:rsid w:val="00661433"/>
    <w:rsid w:val="006618D2"/>
    <w:rsid w:val="0066332B"/>
    <w:rsid w:val="006658B3"/>
    <w:rsid w:val="00666051"/>
    <w:rsid w:val="006669A5"/>
    <w:rsid w:val="00671020"/>
    <w:rsid w:val="0067239B"/>
    <w:rsid w:val="00673C7C"/>
    <w:rsid w:val="00674D86"/>
    <w:rsid w:val="00684245"/>
    <w:rsid w:val="006A4F59"/>
    <w:rsid w:val="006B7338"/>
    <w:rsid w:val="006C28B9"/>
    <w:rsid w:val="006D140D"/>
    <w:rsid w:val="006F0DCF"/>
    <w:rsid w:val="006F56F4"/>
    <w:rsid w:val="0070177C"/>
    <w:rsid w:val="0070464E"/>
    <w:rsid w:val="00704B3E"/>
    <w:rsid w:val="00705771"/>
    <w:rsid w:val="00714902"/>
    <w:rsid w:val="00723DC6"/>
    <w:rsid w:val="00723E06"/>
    <w:rsid w:val="00724E1D"/>
    <w:rsid w:val="00725ECA"/>
    <w:rsid w:val="00725F41"/>
    <w:rsid w:val="00730CA2"/>
    <w:rsid w:val="007318A7"/>
    <w:rsid w:val="00741F8B"/>
    <w:rsid w:val="007455A0"/>
    <w:rsid w:val="00745A82"/>
    <w:rsid w:val="00746E4F"/>
    <w:rsid w:val="00747B5E"/>
    <w:rsid w:val="007533FA"/>
    <w:rsid w:val="00760DF7"/>
    <w:rsid w:val="00770CEF"/>
    <w:rsid w:val="007753CC"/>
    <w:rsid w:val="007754C0"/>
    <w:rsid w:val="0077657F"/>
    <w:rsid w:val="00781072"/>
    <w:rsid w:val="0078416D"/>
    <w:rsid w:val="007846E7"/>
    <w:rsid w:val="00786595"/>
    <w:rsid w:val="0079075B"/>
    <w:rsid w:val="00791555"/>
    <w:rsid w:val="00791A45"/>
    <w:rsid w:val="00794ECC"/>
    <w:rsid w:val="007B5AC4"/>
    <w:rsid w:val="007C33B4"/>
    <w:rsid w:val="007D0E48"/>
    <w:rsid w:val="007D2F7E"/>
    <w:rsid w:val="007D6A73"/>
    <w:rsid w:val="007D6D1F"/>
    <w:rsid w:val="007E549F"/>
    <w:rsid w:val="007F0836"/>
    <w:rsid w:val="007F53C4"/>
    <w:rsid w:val="007F6DF1"/>
    <w:rsid w:val="00800E89"/>
    <w:rsid w:val="008026C3"/>
    <w:rsid w:val="00802F86"/>
    <w:rsid w:val="0080386A"/>
    <w:rsid w:val="00807E32"/>
    <w:rsid w:val="00811183"/>
    <w:rsid w:val="00820746"/>
    <w:rsid w:val="00822201"/>
    <w:rsid w:val="00830A3D"/>
    <w:rsid w:val="008316BB"/>
    <w:rsid w:val="008358DD"/>
    <w:rsid w:val="0084209F"/>
    <w:rsid w:val="00845B94"/>
    <w:rsid w:val="0084658B"/>
    <w:rsid w:val="00847BBD"/>
    <w:rsid w:val="008507EB"/>
    <w:rsid w:val="00851566"/>
    <w:rsid w:val="008519A8"/>
    <w:rsid w:val="00854617"/>
    <w:rsid w:val="00854954"/>
    <w:rsid w:val="00855DC7"/>
    <w:rsid w:val="008606B3"/>
    <w:rsid w:val="00861F26"/>
    <w:rsid w:val="00861FD5"/>
    <w:rsid w:val="008639CE"/>
    <w:rsid w:val="00866780"/>
    <w:rsid w:val="00867528"/>
    <w:rsid w:val="008771AB"/>
    <w:rsid w:val="00880A6F"/>
    <w:rsid w:val="00882B42"/>
    <w:rsid w:val="0088354C"/>
    <w:rsid w:val="0088436C"/>
    <w:rsid w:val="00890595"/>
    <w:rsid w:val="0089132A"/>
    <w:rsid w:val="008920C5"/>
    <w:rsid w:val="00897C7E"/>
    <w:rsid w:val="008A15CC"/>
    <w:rsid w:val="008A2184"/>
    <w:rsid w:val="008B254F"/>
    <w:rsid w:val="008B3B41"/>
    <w:rsid w:val="008B5F43"/>
    <w:rsid w:val="008B77A3"/>
    <w:rsid w:val="008C2352"/>
    <w:rsid w:val="008C58C5"/>
    <w:rsid w:val="008D73C0"/>
    <w:rsid w:val="008E0469"/>
    <w:rsid w:val="008E7CF9"/>
    <w:rsid w:val="008F0D93"/>
    <w:rsid w:val="008F752C"/>
    <w:rsid w:val="009004FE"/>
    <w:rsid w:val="009009E9"/>
    <w:rsid w:val="0090699C"/>
    <w:rsid w:val="00907D0C"/>
    <w:rsid w:val="009108CC"/>
    <w:rsid w:val="00913B96"/>
    <w:rsid w:val="00923114"/>
    <w:rsid w:val="00925DD3"/>
    <w:rsid w:val="009265F2"/>
    <w:rsid w:val="00927CB3"/>
    <w:rsid w:val="009366CE"/>
    <w:rsid w:val="009462AB"/>
    <w:rsid w:val="0094713C"/>
    <w:rsid w:val="0094718B"/>
    <w:rsid w:val="00957F9A"/>
    <w:rsid w:val="00962E4D"/>
    <w:rsid w:val="00973FF8"/>
    <w:rsid w:val="00974378"/>
    <w:rsid w:val="00980A48"/>
    <w:rsid w:val="00981C2B"/>
    <w:rsid w:val="00985C0E"/>
    <w:rsid w:val="009861EC"/>
    <w:rsid w:val="009871F8"/>
    <w:rsid w:val="009947AA"/>
    <w:rsid w:val="00995DDD"/>
    <w:rsid w:val="009A1D61"/>
    <w:rsid w:val="009A25F1"/>
    <w:rsid w:val="009A2772"/>
    <w:rsid w:val="009B05E2"/>
    <w:rsid w:val="009B2C60"/>
    <w:rsid w:val="009C514E"/>
    <w:rsid w:val="009C54C2"/>
    <w:rsid w:val="009D18F4"/>
    <w:rsid w:val="009D34E5"/>
    <w:rsid w:val="009D596E"/>
    <w:rsid w:val="009D6C53"/>
    <w:rsid w:val="009E1257"/>
    <w:rsid w:val="009E2C87"/>
    <w:rsid w:val="009E3DBE"/>
    <w:rsid w:val="009E4B50"/>
    <w:rsid w:val="009E6F46"/>
    <w:rsid w:val="009E7FEB"/>
    <w:rsid w:val="009F23E5"/>
    <w:rsid w:val="009F5054"/>
    <w:rsid w:val="009F6C4A"/>
    <w:rsid w:val="00A10C33"/>
    <w:rsid w:val="00A14D2C"/>
    <w:rsid w:val="00A16D16"/>
    <w:rsid w:val="00A33008"/>
    <w:rsid w:val="00A46274"/>
    <w:rsid w:val="00A56B4C"/>
    <w:rsid w:val="00A57E58"/>
    <w:rsid w:val="00A60727"/>
    <w:rsid w:val="00A6302E"/>
    <w:rsid w:val="00A63F18"/>
    <w:rsid w:val="00A63F88"/>
    <w:rsid w:val="00A648B2"/>
    <w:rsid w:val="00A65B38"/>
    <w:rsid w:val="00A65F97"/>
    <w:rsid w:val="00A66470"/>
    <w:rsid w:val="00A82A87"/>
    <w:rsid w:val="00A8448C"/>
    <w:rsid w:val="00A87521"/>
    <w:rsid w:val="00A93784"/>
    <w:rsid w:val="00A97FA1"/>
    <w:rsid w:val="00AA4A36"/>
    <w:rsid w:val="00AA59D0"/>
    <w:rsid w:val="00AA672A"/>
    <w:rsid w:val="00AB0B44"/>
    <w:rsid w:val="00AB16B0"/>
    <w:rsid w:val="00AB3AB5"/>
    <w:rsid w:val="00AC3079"/>
    <w:rsid w:val="00AC6F14"/>
    <w:rsid w:val="00AE19CD"/>
    <w:rsid w:val="00AE28A1"/>
    <w:rsid w:val="00AF1EA9"/>
    <w:rsid w:val="00AF3FF9"/>
    <w:rsid w:val="00AF59BE"/>
    <w:rsid w:val="00AF6A5E"/>
    <w:rsid w:val="00B02B44"/>
    <w:rsid w:val="00B1238A"/>
    <w:rsid w:val="00B21565"/>
    <w:rsid w:val="00B27E07"/>
    <w:rsid w:val="00B30949"/>
    <w:rsid w:val="00B328F9"/>
    <w:rsid w:val="00B34432"/>
    <w:rsid w:val="00B3539F"/>
    <w:rsid w:val="00B3551F"/>
    <w:rsid w:val="00B37FFB"/>
    <w:rsid w:val="00B43803"/>
    <w:rsid w:val="00B44270"/>
    <w:rsid w:val="00B53567"/>
    <w:rsid w:val="00B5489F"/>
    <w:rsid w:val="00B56515"/>
    <w:rsid w:val="00B62B64"/>
    <w:rsid w:val="00B6628D"/>
    <w:rsid w:val="00B6795E"/>
    <w:rsid w:val="00B70EF4"/>
    <w:rsid w:val="00B74497"/>
    <w:rsid w:val="00B771AA"/>
    <w:rsid w:val="00B8637F"/>
    <w:rsid w:val="00B95748"/>
    <w:rsid w:val="00B96D61"/>
    <w:rsid w:val="00BA0FCE"/>
    <w:rsid w:val="00BA1F5D"/>
    <w:rsid w:val="00BA4256"/>
    <w:rsid w:val="00BA61F2"/>
    <w:rsid w:val="00BB0A08"/>
    <w:rsid w:val="00BB1097"/>
    <w:rsid w:val="00BB3420"/>
    <w:rsid w:val="00BB424E"/>
    <w:rsid w:val="00BB5C25"/>
    <w:rsid w:val="00BB78C1"/>
    <w:rsid w:val="00BC072D"/>
    <w:rsid w:val="00BC3ED6"/>
    <w:rsid w:val="00BE43D8"/>
    <w:rsid w:val="00BE49D4"/>
    <w:rsid w:val="00BF29FF"/>
    <w:rsid w:val="00BF64FB"/>
    <w:rsid w:val="00C01D5A"/>
    <w:rsid w:val="00C03E05"/>
    <w:rsid w:val="00C1461C"/>
    <w:rsid w:val="00C154E2"/>
    <w:rsid w:val="00C26D1F"/>
    <w:rsid w:val="00C303CE"/>
    <w:rsid w:val="00C355D3"/>
    <w:rsid w:val="00C53623"/>
    <w:rsid w:val="00C70C23"/>
    <w:rsid w:val="00C750A2"/>
    <w:rsid w:val="00C80FFF"/>
    <w:rsid w:val="00C81FB1"/>
    <w:rsid w:val="00C829D4"/>
    <w:rsid w:val="00C851FA"/>
    <w:rsid w:val="00C90F71"/>
    <w:rsid w:val="00C94A84"/>
    <w:rsid w:val="00C94D87"/>
    <w:rsid w:val="00CA1280"/>
    <w:rsid w:val="00CA3B4B"/>
    <w:rsid w:val="00CA69D6"/>
    <w:rsid w:val="00CC459E"/>
    <w:rsid w:val="00CC58FB"/>
    <w:rsid w:val="00CC660D"/>
    <w:rsid w:val="00CC7011"/>
    <w:rsid w:val="00CD04AE"/>
    <w:rsid w:val="00CD076F"/>
    <w:rsid w:val="00D034E5"/>
    <w:rsid w:val="00D03EB5"/>
    <w:rsid w:val="00D05F7A"/>
    <w:rsid w:val="00D06998"/>
    <w:rsid w:val="00D07BEC"/>
    <w:rsid w:val="00D27D30"/>
    <w:rsid w:val="00D3504E"/>
    <w:rsid w:val="00D35A36"/>
    <w:rsid w:val="00D4670F"/>
    <w:rsid w:val="00D57D98"/>
    <w:rsid w:val="00D630A3"/>
    <w:rsid w:val="00D71D4B"/>
    <w:rsid w:val="00D74A48"/>
    <w:rsid w:val="00D75420"/>
    <w:rsid w:val="00D755F4"/>
    <w:rsid w:val="00D76227"/>
    <w:rsid w:val="00D9448F"/>
    <w:rsid w:val="00DA05B0"/>
    <w:rsid w:val="00DA3602"/>
    <w:rsid w:val="00DA7248"/>
    <w:rsid w:val="00DB27C2"/>
    <w:rsid w:val="00DD42A1"/>
    <w:rsid w:val="00DE0171"/>
    <w:rsid w:val="00DE7A53"/>
    <w:rsid w:val="00E00103"/>
    <w:rsid w:val="00E0122E"/>
    <w:rsid w:val="00E01F8D"/>
    <w:rsid w:val="00E03555"/>
    <w:rsid w:val="00E1253F"/>
    <w:rsid w:val="00E12F30"/>
    <w:rsid w:val="00E15879"/>
    <w:rsid w:val="00E20EC9"/>
    <w:rsid w:val="00E24AF1"/>
    <w:rsid w:val="00E26D0C"/>
    <w:rsid w:val="00E2761B"/>
    <w:rsid w:val="00E33A39"/>
    <w:rsid w:val="00E343F3"/>
    <w:rsid w:val="00E3539A"/>
    <w:rsid w:val="00E368D3"/>
    <w:rsid w:val="00E40210"/>
    <w:rsid w:val="00E4266F"/>
    <w:rsid w:val="00E43B2F"/>
    <w:rsid w:val="00E52894"/>
    <w:rsid w:val="00E541AD"/>
    <w:rsid w:val="00E65A05"/>
    <w:rsid w:val="00E66215"/>
    <w:rsid w:val="00E75C04"/>
    <w:rsid w:val="00E77BEF"/>
    <w:rsid w:val="00E87EA0"/>
    <w:rsid w:val="00E96AB5"/>
    <w:rsid w:val="00EA5AB8"/>
    <w:rsid w:val="00EB2F23"/>
    <w:rsid w:val="00EB4AD2"/>
    <w:rsid w:val="00EB4F10"/>
    <w:rsid w:val="00EC6093"/>
    <w:rsid w:val="00EC7447"/>
    <w:rsid w:val="00ED26BD"/>
    <w:rsid w:val="00ED46BB"/>
    <w:rsid w:val="00ED6114"/>
    <w:rsid w:val="00EE05F8"/>
    <w:rsid w:val="00EE1115"/>
    <w:rsid w:val="00EE39A9"/>
    <w:rsid w:val="00EE5156"/>
    <w:rsid w:val="00EE7552"/>
    <w:rsid w:val="00EF3478"/>
    <w:rsid w:val="00EF589C"/>
    <w:rsid w:val="00F012B3"/>
    <w:rsid w:val="00F026A6"/>
    <w:rsid w:val="00F04E7A"/>
    <w:rsid w:val="00F11E43"/>
    <w:rsid w:val="00F13D27"/>
    <w:rsid w:val="00F3066F"/>
    <w:rsid w:val="00F408E9"/>
    <w:rsid w:val="00F43EE8"/>
    <w:rsid w:val="00F44D00"/>
    <w:rsid w:val="00F44E35"/>
    <w:rsid w:val="00F464B6"/>
    <w:rsid w:val="00F4779A"/>
    <w:rsid w:val="00F5176D"/>
    <w:rsid w:val="00F60D1C"/>
    <w:rsid w:val="00F67250"/>
    <w:rsid w:val="00F73FC4"/>
    <w:rsid w:val="00F7715E"/>
    <w:rsid w:val="00F77DCB"/>
    <w:rsid w:val="00F8354E"/>
    <w:rsid w:val="00F90E26"/>
    <w:rsid w:val="00F93993"/>
    <w:rsid w:val="00F95003"/>
    <w:rsid w:val="00FA0853"/>
    <w:rsid w:val="00FA6799"/>
    <w:rsid w:val="00FB066D"/>
    <w:rsid w:val="00FB315D"/>
    <w:rsid w:val="00FB49C1"/>
    <w:rsid w:val="00FC4684"/>
    <w:rsid w:val="00FD475D"/>
    <w:rsid w:val="00FE1E4D"/>
    <w:rsid w:val="00FE252D"/>
    <w:rsid w:val="00FF4193"/>
    <w:rsid w:val="00FF47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dd208"/>
    </o:shapedefaults>
    <o:shapelayout v:ext="edit">
      <o:idmap v:ext="edit" data="1"/>
    </o:shapelayout>
  </w:shapeDefaults>
  <w:decimalSymbol w:val=","/>
  <w:listSeparator w:val=";"/>
  <w14:docId w14:val="616F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2"/>
    <w:next w:val="a2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basedOn w:val="a2"/>
    <w:next w:val="a2"/>
    <w:link w:val="24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2"/>
    <w:next w:val="a2"/>
    <w:link w:val="33"/>
    <w:uiPriority w:val="9"/>
    <w:semiHidden/>
    <w:unhideWhenUsed/>
    <w:qFormat/>
    <w:rsid w:val="00BB5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2"/>
    <w:next w:val="a2"/>
    <w:link w:val="41"/>
    <w:uiPriority w:val="9"/>
    <w:semiHidden/>
    <w:unhideWhenUsed/>
    <w:qFormat/>
    <w:rsid w:val="00BB5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EE05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D7C6A"/>
  </w:style>
  <w:style w:type="paragraph" w:styleId="a8">
    <w:name w:val="footer"/>
    <w:basedOn w:val="a2"/>
    <w:link w:val="a9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0D7C6A"/>
  </w:style>
  <w:style w:type="paragraph" w:styleId="aa">
    <w:name w:val="No Spacing"/>
    <w:aliases w:val="Table text"/>
    <w:uiPriority w:val="1"/>
    <w:qFormat/>
    <w:rsid w:val="000E571E"/>
    <w:rPr>
      <w:sz w:val="22"/>
      <w:szCs w:val="22"/>
      <w:lang w:eastAsia="en-US"/>
    </w:rPr>
  </w:style>
  <w:style w:type="paragraph" w:styleId="ab">
    <w:name w:val="caption"/>
    <w:basedOn w:val="a2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2"/>
    <w:next w:val="a2"/>
    <w:autoRedefine/>
    <w:uiPriority w:val="39"/>
    <w:rsid w:val="002E5B24"/>
    <w:pPr>
      <w:tabs>
        <w:tab w:val="right" w:leader="dot" w:pos="9720"/>
      </w:tabs>
      <w:spacing w:before="24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5">
    <w:name w:val="toc 2"/>
    <w:basedOn w:val="a2"/>
    <w:next w:val="a2"/>
    <w:autoRedefine/>
    <w:uiPriority w:val="39"/>
    <w:rsid w:val="002E5B24"/>
    <w:pPr>
      <w:tabs>
        <w:tab w:val="right" w:leader="dot" w:pos="9729"/>
      </w:tabs>
      <w:spacing w:before="240"/>
      <w:ind w:left="709" w:right="-1" w:hanging="425"/>
    </w:pPr>
    <w:rPr>
      <w:rFonts w:ascii="Arial" w:hAnsi="Arial" w:cs="Arial"/>
      <w:b/>
      <w:bCs/>
      <w:noProof/>
      <w:sz w:val="18"/>
      <w:szCs w:val="18"/>
    </w:rPr>
  </w:style>
  <w:style w:type="paragraph" w:styleId="34">
    <w:name w:val="toc 3"/>
    <w:basedOn w:val="a2"/>
    <w:next w:val="a2"/>
    <w:autoRedefine/>
    <w:semiHidden/>
    <w:rsid w:val="008B3B41"/>
    <w:pPr>
      <w:ind w:left="240"/>
    </w:pPr>
    <w:rPr>
      <w:sz w:val="20"/>
      <w:szCs w:val="20"/>
    </w:rPr>
  </w:style>
  <w:style w:type="paragraph" w:styleId="42">
    <w:name w:val="toc 4"/>
    <w:basedOn w:val="a2"/>
    <w:next w:val="a2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8B3B41"/>
    <w:pPr>
      <w:ind w:left="72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8B3B41"/>
    <w:pPr>
      <w:ind w:left="1680"/>
    </w:pPr>
    <w:rPr>
      <w:sz w:val="20"/>
      <w:szCs w:val="20"/>
    </w:rPr>
  </w:style>
  <w:style w:type="character" w:styleId="ac">
    <w:name w:val="Hyperlink"/>
    <w:uiPriority w:val="99"/>
    <w:rsid w:val="008B3B41"/>
    <w:rPr>
      <w:color w:val="0000FF"/>
      <w:u w:val="single"/>
    </w:rPr>
  </w:style>
  <w:style w:type="character" w:styleId="ad">
    <w:name w:val="annotation reference"/>
    <w:semiHidden/>
    <w:rsid w:val="00C851FA"/>
    <w:rPr>
      <w:sz w:val="16"/>
      <w:szCs w:val="16"/>
    </w:rPr>
  </w:style>
  <w:style w:type="paragraph" w:styleId="ae">
    <w:name w:val="annotation text"/>
    <w:basedOn w:val="a2"/>
    <w:link w:val="af"/>
    <w:semiHidden/>
    <w:rsid w:val="00C851FA"/>
    <w:rPr>
      <w:sz w:val="20"/>
      <w:szCs w:val="20"/>
    </w:rPr>
  </w:style>
  <w:style w:type="paragraph" w:styleId="af0">
    <w:name w:val="annotation subject"/>
    <w:basedOn w:val="ae"/>
    <w:next w:val="ae"/>
    <w:semiHidden/>
    <w:rsid w:val="00C851FA"/>
    <w:rPr>
      <w:b/>
      <w:bCs/>
    </w:rPr>
  </w:style>
  <w:style w:type="paragraph" w:styleId="af1">
    <w:name w:val="Balloon Text"/>
    <w:basedOn w:val="a2"/>
    <w:semiHidden/>
    <w:rsid w:val="00C851FA"/>
    <w:rPr>
      <w:rFonts w:ascii="Tahoma" w:hAnsi="Tahoma" w:cs="Tahoma"/>
      <w:sz w:val="16"/>
      <w:szCs w:val="16"/>
    </w:rPr>
  </w:style>
  <w:style w:type="paragraph" w:styleId="35">
    <w:name w:val="Body Text 3"/>
    <w:basedOn w:val="a2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f2">
    <w:name w:val="ФИО"/>
    <w:basedOn w:val="a2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3">
    <w:name w:val="footnote text"/>
    <w:basedOn w:val="a2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4">
    <w:name w:val="Текст таблица"/>
    <w:basedOn w:val="a2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5">
    <w:name w:val="footnote reference"/>
    <w:semiHidden/>
    <w:rsid w:val="00642C4B"/>
    <w:rPr>
      <w:vertAlign w:val="superscript"/>
    </w:rPr>
  </w:style>
  <w:style w:type="paragraph" w:styleId="22">
    <w:name w:val="List 2"/>
    <w:basedOn w:val="a2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6">
    <w:name w:val="Strong"/>
    <w:qFormat/>
    <w:rsid w:val="00642C4B"/>
    <w:rPr>
      <w:b/>
      <w:bCs/>
    </w:rPr>
  </w:style>
  <w:style w:type="paragraph" w:styleId="36">
    <w:name w:val="Body Text Indent 3"/>
    <w:basedOn w:val="a2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7">
    <w:name w:val="Normal (Web)"/>
    <w:basedOn w:val="a2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3"/>
    <w:rsid w:val="00523CAF"/>
  </w:style>
  <w:style w:type="character" w:customStyle="1" w:styleId="37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6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8">
    <w:name w:val="Body Text"/>
    <w:basedOn w:val="a2"/>
    <w:link w:val="af9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9">
    <w:name w:val="Основной текст Знак"/>
    <w:link w:val="af8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4">
    <w:name w:val="Заголовок 2 Знак"/>
    <w:link w:val="23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0">
    <w:name w:val="S_Обычный"/>
    <w:basedOn w:val="a2"/>
    <w:link w:val="S1"/>
    <w:rsid w:val="00B34432"/>
    <w:pPr>
      <w:widowControl w:val="0"/>
      <w:tabs>
        <w:tab w:val="left" w:pos="1690"/>
      </w:tabs>
      <w:spacing w:before="240"/>
      <w:jc w:val="both"/>
    </w:pPr>
    <w:rPr>
      <w:rFonts w:eastAsia="Times New Roman"/>
      <w:szCs w:val="24"/>
      <w:lang w:eastAsia="ru-RU"/>
    </w:rPr>
  </w:style>
  <w:style w:type="character" w:customStyle="1" w:styleId="S1">
    <w:name w:val="S_Обычный Знак"/>
    <w:link w:val="S0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S2">
    <w:name w:val="S_СписокМ_Обычный"/>
    <w:basedOn w:val="a2"/>
    <w:link w:val="S3"/>
    <w:rsid w:val="00B34432"/>
    <w:pPr>
      <w:tabs>
        <w:tab w:val="num" w:pos="926"/>
      </w:tabs>
      <w:spacing w:before="120"/>
      <w:ind w:left="926" w:hanging="360"/>
      <w:jc w:val="both"/>
    </w:pPr>
    <w:rPr>
      <w:rFonts w:eastAsia="Times New Roman"/>
      <w:szCs w:val="24"/>
      <w:lang w:eastAsia="ru-RU"/>
    </w:rPr>
  </w:style>
  <w:style w:type="character" w:customStyle="1" w:styleId="S3">
    <w:name w:val="S_СписокМ_Обычный Знак Знак"/>
    <w:link w:val="S2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a">
    <w:name w:val="Текст МУ"/>
    <w:basedOn w:val="a2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2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2"/>
    <w:next w:val="a2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b">
    <w:name w:val="Заголовок приложения"/>
    <w:basedOn w:val="a2"/>
    <w:next w:val="a2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7">
    <w:name w:val="Название объекта2"/>
    <w:basedOn w:val="a2"/>
    <w:next w:val="a2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f">
    <w:name w:val="Текст примечания Знак"/>
    <w:link w:val="ae"/>
    <w:semiHidden/>
    <w:rsid w:val="001C05C3"/>
    <w:rPr>
      <w:rFonts w:ascii="Times New Roman" w:hAnsi="Times New Roman"/>
      <w:lang w:eastAsia="en-US"/>
    </w:rPr>
  </w:style>
  <w:style w:type="paragraph" w:styleId="17">
    <w:name w:val="index 1"/>
    <w:basedOn w:val="a2"/>
    <w:next w:val="a2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2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2"/>
    <w:rsid w:val="008A15CC"/>
    <w:pPr>
      <w:jc w:val="both"/>
    </w:pPr>
    <w:rPr>
      <w:rFonts w:eastAsia="Times New Roman"/>
      <w:szCs w:val="20"/>
      <w:lang w:eastAsia="ru-RU"/>
    </w:rPr>
  </w:style>
  <w:style w:type="paragraph" w:styleId="afc">
    <w:name w:val="endnote text"/>
    <w:basedOn w:val="a2"/>
    <w:link w:val="afd"/>
    <w:uiPriority w:val="99"/>
    <w:semiHidden/>
    <w:unhideWhenUsed/>
    <w:rsid w:val="004719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47192C"/>
    <w:rPr>
      <w:rFonts w:ascii="Times New Roman" w:hAnsi="Times New Roman"/>
      <w:lang w:eastAsia="en-US"/>
    </w:rPr>
  </w:style>
  <w:style w:type="character" w:styleId="afe">
    <w:name w:val="endnote reference"/>
    <w:uiPriority w:val="99"/>
    <w:semiHidden/>
    <w:unhideWhenUsed/>
    <w:rsid w:val="0047192C"/>
    <w:rPr>
      <w:vertAlign w:val="superscript"/>
    </w:rPr>
  </w:style>
  <w:style w:type="paragraph" w:styleId="aff">
    <w:name w:val="Body Text Indent"/>
    <w:basedOn w:val="a2"/>
    <w:link w:val="aff0"/>
    <w:uiPriority w:val="99"/>
    <w:semiHidden/>
    <w:unhideWhenUsed/>
    <w:rsid w:val="00EE05F8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EE05F8"/>
    <w:rPr>
      <w:rFonts w:ascii="Times New Roman" w:hAnsi="Times New Roman"/>
      <w:sz w:val="24"/>
      <w:szCs w:val="22"/>
      <w:lang w:eastAsia="en-US"/>
    </w:rPr>
  </w:style>
  <w:style w:type="character" w:customStyle="1" w:styleId="50">
    <w:name w:val="Заголовок 5 Знак"/>
    <w:basedOn w:val="a3"/>
    <w:link w:val="5"/>
    <w:rsid w:val="00EE05F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8">
    <w:name w:val="М_Заголовок 1"/>
    <w:basedOn w:val="12"/>
    <w:qFormat/>
    <w:rsid w:val="00BB5C25"/>
    <w:pPr>
      <w:keepNext w:val="0"/>
      <w:spacing w:before="0" w:after="0"/>
      <w:jc w:val="both"/>
    </w:pPr>
    <w:rPr>
      <w:caps/>
      <w:kern w:val="0"/>
    </w:rPr>
  </w:style>
  <w:style w:type="paragraph" w:customStyle="1" w:styleId="aff1">
    <w:name w:val="М_Обычный"/>
    <w:basedOn w:val="a2"/>
    <w:qFormat/>
    <w:rsid w:val="00BB5C25"/>
    <w:pPr>
      <w:jc w:val="both"/>
    </w:pPr>
  </w:style>
  <w:style w:type="paragraph" w:customStyle="1" w:styleId="11">
    <w:name w:val="М_СписокМарк_Уровень 1"/>
    <w:basedOn w:val="a2"/>
    <w:qFormat/>
    <w:rsid w:val="00BB5C25"/>
    <w:pPr>
      <w:numPr>
        <w:numId w:val="10"/>
      </w:numPr>
      <w:tabs>
        <w:tab w:val="left" w:pos="540"/>
      </w:tabs>
      <w:spacing w:before="120"/>
      <w:jc w:val="both"/>
    </w:pPr>
    <w:rPr>
      <w:bCs/>
    </w:rPr>
  </w:style>
  <w:style w:type="paragraph" w:customStyle="1" w:styleId="10">
    <w:name w:val="М_СписокНумерованУр1"/>
    <w:basedOn w:val="a2"/>
    <w:qFormat/>
    <w:rsid w:val="00BB5C25"/>
    <w:pPr>
      <w:numPr>
        <w:numId w:val="20"/>
      </w:numPr>
      <w:spacing w:before="120"/>
      <w:jc w:val="both"/>
    </w:pPr>
  </w:style>
  <w:style w:type="character" w:customStyle="1" w:styleId="aff2">
    <w:name w:val="Мой текст Знак"/>
    <w:link w:val="aff3"/>
    <w:uiPriority w:val="99"/>
    <w:locked/>
    <w:rsid w:val="00A63F18"/>
    <w:rPr>
      <w:rFonts w:ascii="Times New Roman" w:hAnsi="Times New Roman"/>
      <w:sz w:val="24"/>
      <w:szCs w:val="24"/>
    </w:rPr>
  </w:style>
  <w:style w:type="paragraph" w:customStyle="1" w:styleId="aff3">
    <w:name w:val="Мой текст"/>
    <w:basedOn w:val="a2"/>
    <w:link w:val="aff2"/>
    <w:uiPriority w:val="99"/>
    <w:rsid w:val="00A63F18"/>
    <w:pPr>
      <w:ind w:firstLine="709"/>
      <w:jc w:val="both"/>
    </w:pPr>
    <w:rPr>
      <w:szCs w:val="24"/>
      <w:lang w:eastAsia="ru-RU"/>
    </w:rPr>
  </w:style>
  <w:style w:type="character" w:customStyle="1" w:styleId="aff4">
    <w:name w:val="Мой абзац нумерованный Знак"/>
    <w:link w:val="a1"/>
    <w:locked/>
    <w:rsid w:val="00A63F18"/>
    <w:rPr>
      <w:sz w:val="24"/>
      <w:szCs w:val="24"/>
    </w:rPr>
  </w:style>
  <w:style w:type="paragraph" w:customStyle="1" w:styleId="a1">
    <w:name w:val="Мой абзац нумерованный"/>
    <w:basedOn w:val="aff5"/>
    <w:link w:val="aff4"/>
    <w:qFormat/>
    <w:rsid w:val="00A63F18"/>
    <w:pPr>
      <w:numPr>
        <w:numId w:val="5"/>
      </w:numPr>
      <w:spacing w:after="200" w:line="276" w:lineRule="auto"/>
      <w:contextualSpacing w:val="0"/>
      <w:jc w:val="both"/>
    </w:pPr>
    <w:rPr>
      <w:rFonts w:ascii="Calibri" w:hAnsi="Calibri"/>
      <w:szCs w:val="24"/>
      <w:lang w:eastAsia="ru-RU"/>
    </w:rPr>
  </w:style>
  <w:style w:type="paragraph" w:customStyle="1" w:styleId="a0">
    <w:name w:val="Мой Абзац"/>
    <w:basedOn w:val="a2"/>
    <w:uiPriority w:val="99"/>
    <w:rsid w:val="00A63F18"/>
    <w:pPr>
      <w:numPr>
        <w:numId w:val="6"/>
      </w:numPr>
      <w:jc w:val="both"/>
    </w:pPr>
    <w:rPr>
      <w:szCs w:val="24"/>
    </w:rPr>
  </w:style>
  <w:style w:type="paragraph" w:styleId="aff5">
    <w:name w:val="List Paragraph"/>
    <w:basedOn w:val="a2"/>
    <w:uiPriority w:val="34"/>
    <w:qFormat/>
    <w:rsid w:val="00A63F18"/>
    <w:pPr>
      <w:ind w:left="720"/>
      <w:contextualSpacing/>
    </w:pPr>
  </w:style>
  <w:style w:type="paragraph" w:customStyle="1" w:styleId="1">
    <w:name w:val="М_Заголовок 1 номер"/>
    <w:basedOn w:val="12"/>
    <w:qFormat/>
    <w:rsid w:val="00BB5C25"/>
    <w:pPr>
      <w:keepNext w:val="0"/>
      <w:numPr>
        <w:numId w:val="9"/>
      </w:numPr>
      <w:tabs>
        <w:tab w:val="left" w:pos="426"/>
      </w:tabs>
      <w:spacing w:before="0" w:after="0"/>
      <w:ind w:left="0" w:firstLine="0"/>
      <w:jc w:val="both"/>
    </w:pPr>
    <w:rPr>
      <w:caps/>
      <w:kern w:val="0"/>
    </w:rPr>
  </w:style>
  <w:style w:type="paragraph" w:customStyle="1" w:styleId="28">
    <w:name w:val="М_Заголовок 2"/>
    <w:basedOn w:val="23"/>
    <w:qFormat/>
    <w:rsid w:val="00BB5C25"/>
    <w:pPr>
      <w:keepNext w:val="0"/>
      <w:spacing w:before="0" w:after="0"/>
      <w:jc w:val="both"/>
    </w:pPr>
    <w:rPr>
      <w:i w:val="0"/>
      <w:caps/>
      <w:sz w:val="24"/>
    </w:rPr>
  </w:style>
  <w:style w:type="paragraph" w:customStyle="1" w:styleId="2">
    <w:name w:val="М_Заголовок 2 номер"/>
    <w:basedOn w:val="23"/>
    <w:qFormat/>
    <w:rsid w:val="00BB5C25"/>
    <w:pPr>
      <w:keepNext w:val="0"/>
      <w:numPr>
        <w:ilvl w:val="1"/>
        <w:numId w:val="9"/>
      </w:numPr>
      <w:tabs>
        <w:tab w:val="left" w:pos="567"/>
      </w:tabs>
      <w:spacing w:before="0" w:after="0"/>
      <w:ind w:left="0" w:firstLine="0"/>
      <w:jc w:val="both"/>
    </w:pPr>
    <w:rPr>
      <w:i w:val="0"/>
      <w:iCs w:val="0"/>
      <w:caps/>
      <w:snapToGrid w:val="0"/>
      <w:sz w:val="24"/>
    </w:rPr>
  </w:style>
  <w:style w:type="paragraph" w:customStyle="1" w:styleId="30">
    <w:name w:val="М_Заголовок 3 номер"/>
    <w:basedOn w:val="32"/>
    <w:qFormat/>
    <w:rsid w:val="00BB5C25"/>
    <w:pPr>
      <w:keepLines w:val="0"/>
      <w:numPr>
        <w:ilvl w:val="2"/>
        <w:numId w:val="9"/>
      </w:numPr>
      <w:spacing w:before="0"/>
      <w:jc w:val="both"/>
    </w:pPr>
    <w:rPr>
      <w:rFonts w:ascii="Arial" w:hAnsi="Arial" w:cs="Arial"/>
      <w:i/>
      <w:caps/>
      <w:snapToGrid w:val="0"/>
      <w:color w:val="auto"/>
      <w:sz w:val="20"/>
      <w:szCs w:val="20"/>
    </w:rPr>
  </w:style>
  <w:style w:type="character" w:customStyle="1" w:styleId="33">
    <w:name w:val="Заголовок 3 Знак"/>
    <w:basedOn w:val="a3"/>
    <w:link w:val="32"/>
    <w:uiPriority w:val="9"/>
    <w:semiHidden/>
    <w:rsid w:val="00BB5C2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4">
    <w:name w:val="М_Заголовок 4 номер"/>
    <w:basedOn w:val="40"/>
    <w:qFormat/>
    <w:rsid w:val="00BB5C25"/>
    <w:pPr>
      <w:numPr>
        <w:ilvl w:val="3"/>
        <w:numId w:val="9"/>
      </w:numPr>
      <w:tabs>
        <w:tab w:val="left" w:pos="851"/>
      </w:tabs>
      <w:spacing w:before="0"/>
    </w:pPr>
    <w:rPr>
      <w:rFonts w:ascii="Arial" w:hAnsi="Arial" w:cs="Arial"/>
      <w:b w:val="0"/>
      <w:caps/>
      <w:color w:val="auto"/>
      <w:sz w:val="20"/>
      <w:szCs w:val="20"/>
    </w:rPr>
  </w:style>
  <w:style w:type="character" w:customStyle="1" w:styleId="41">
    <w:name w:val="Заголовок 4 Знак"/>
    <w:basedOn w:val="a3"/>
    <w:link w:val="40"/>
    <w:uiPriority w:val="9"/>
    <w:semiHidden/>
    <w:rsid w:val="00BB5C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aff6">
    <w:name w:val="М_КолонтитулВерх"/>
    <w:basedOn w:val="a2"/>
    <w:qFormat/>
    <w:rsid w:val="00BB5C25"/>
    <w:pPr>
      <w:spacing w:before="120"/>
      <w:jc w:val="right"/>
    </w:pPr>
    <w:rPr>
      <w:rFonts w:ascii="Arial" w:hAnsi="Arial" w:cs="Arial"/>
      <w:b/>
      <w:sz w:val="10"/>
      <w:szCs w:val="10"/>
    </w:rPr>
  </w:style>
  <w:style w:type="paragraph" w:customStyle="1" w:styleId="aff7">
    <w:name w:val="М_КолонтитулНижВид"/>
    <w:basedOn w:val="a2"/>
    <w:qFormat/>
    <w:rsid w:val="00BB5C25"/>
    <w:pPr>
      <w:spacing w:before="120"/>
    </w:pPr>
    <w:rPr>
      <w:rFonts w:ascii="Arial" w:hAnsi="Arial" w:cs="Arial"/>
      <w:b/>
      <w:caps/>
      <w:sz w:val="10"/>
      <w:szCs w:val="10"/>
    </w:rPr>
  </w:style>
  <w:style w:type="paragraph" w:customStyle="1" w:styleId="aff8">
    <w:name w:val="М_КолонтитулНижНомер"/>
    <w:basedOn w:val="a2"/>
    <w:qFormat/>
    <w:rsid w:val="00BB5C25"/>
    <w:pPr>
      <w:spacing w:before="60"/>
    </w:pPr>
    <w:rPr>
      <w:rFonts w:ascii="Arial" w:hAnsi="Arial" w:cs="Arial"/>
      <w:b/>
      <w:caps/>
      <w:sz w:val="10"/>
      <w:szCs w:val="10"/>
    </w:rPr>
  </w:style>
  <w:style w:type="paragraph" w:customStyle="1" w:styleId="aff9">
    <w:name w:val="М_КолонтитулНижПрава"/>
    <w:basedOn w:val="a2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affa">
    <w:name w:val="М_КолонтитулНижСтр"/>
    <w:basedOn w:val="a6"/>
    <w:qFormat/>
    <w:rsid w:val="00BB5C25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paragraph" w:customStyle="1" w:styleId="19">
    <w:name w:val="М_ОглавлениеУровень1"/>
    <w:basedOn w:val="13"/>
    <w:qFormat/>
    <w:rsid w:val="00BB5C25"/>
    <w:pPr>
      <w:tabs>
        <w:tab w:val="clear" w:pos="9720"/>
        <w:tab w:val="right" w:leader="dot" w:pos="9639"/>
      </w:tabs>
      <w:ind w:left="284" w:hanging="284"/>
    </w:pPr>
  </w:style>
  <w:style w:type="paragraph" w:customStyle="1" w:styleId="29">
    <w:name w:val="М_ОглавлениеУровень2"/>
    <w:basedOn w:val="25"/>
    <w:qFormat/>
    <w:rsid w:val="00BB5C25"/>
    <w:pPr>
      <w:tabs>
        <w:tab w:val="right" w:leader="dot" w:pos="9639"/>
      </w:tabs>
    </w:pPr>
    <w:rPr>
      <w:caps/>
    </w:rPr>
  </w:style>
  <w:style w:type="paragraph" w:customStyle="1" w:styleId="38">
    <w:name w:val="М_ОглавлениеУровень3"/>
    <w:basedOn w:val="34"/>
    <w:qFormat/>
    <w:rsid w:val="00BB5C25"/>
    <w:pPr>
      <w:tabs>
        <w:tab w:val="left" w:pos="1276"/>
        <w:tab w:val="right" w:leader="dot" w:pos="9639"/>
      </w:tabs>
      <w:spacing w:before="240"/>
      <w:ind w:left="1276" w:hanging="567"/>
    </w:pPr>
    <w:rPr>
      <w:rFonts w:ascii="Arial" w:hAnsi="Arial" w:cs="Arial"/>
      <w:i/>
      <w:caps/>
      <w:noProof/>
      <w:sz w:val="16"/>
      <w:szCs w:val="16"/>
    </w:rPr>
  </w:style>
  <w:style w:type="paragraph" w:customStyle="1" w:styleId="affb">
    <w:name w:val="М_РисунокНазвание"/>
    <w:basedOn w:val="ab"/>
    <w:qFormat/>
    <w:rsid w:val="00BB5C25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ffc">
    <w:name w:val="М_Сноска"/>
    <w:basedOn w:val="af3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21">
    <w:name w:val="М_СписокМарк_Уровень 2"/>
    <w:basedOn w:val="11"/>
    <w:qFormat/>
    <w:rsid w:val="00BB5C25"/>
    <w:pPr>
      <w:numPr>
        <w:numId w:val="11"/>
      </w:numPr>
    </w:pPr>
  </w:style>
  <w:style w:type="paragraph" w:customStyle="1" w:styleId="3">
    <w:name w:val="М_СписокМарк_Уровень 3"/>
    <w:basedOn w:val="21"/>
    <w:qFormat/>
    <w:rsid w:val="00BB5C25"/>
    <w:pPr>
      <w:numPr>
        <w:numId w:val="12"/>
      </w:numPr>
    </w:pPr>
  </w:style>
  <w:style w:type="paragraph" w:customStyle="1" w:styleId="20">
    <w:name w:val="М_СписокНумерованУр2"/>
    <w:basedOn w:val="10"/>
    <w:qFormat/>
    <w:rsid w:val="00BB5C25"/>
    <w:pPr>
      <w:numPr>
        <w:ilvl w:val="1"/>
        <w:numId w:val="13"/>
      </w:numPr>
    </w:pPr>
  </w:style>
  <w:style w:type="paragraph" w:customStyle="1" w:styleId="31">
    <w:name w:val="М_СписокНумерованУр3"/>
    <w:basedOn w:val="10"/>
    <w:qFormat/>
    <w:rsid w:val="00BB5C25"/>
    <w:pPr>
      <w:numPr>
        <w:ilvl w:val="2"/>
        <w:numId w:val="13"/>
      </w:numPr>
    </w:pPr>
  </w:style>
  <w:style w:type="paragraph" w:customStyle="1" w:styleId="affd">
    <w:name w:val="М_Таблица Название"/>
    <w:basedOn w:val="ab"/>
    <w:link w:val="affe"/>
    <w:qFormat/>
    <w:rsid w:val="00BB5C25"/>
    <w:pPr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character" w:customStyle="1" w:styleId="affe">
    <w:name w:val="М_Таблица Название Знак"/>
    <w:basedOn w:val="a3"/>
    <w:link w:val="affd"/>
    <w:rsid w:val="00BB5C25"/>
    <w:rPr>
      <w:rFonts w:ascii="Arial" w:eastAsia="Times New Roman" w:hAnsi="Arial" w:cs="Arial"/>
      <w:b/>
    </w:rPr>
  </w:style>
  <w:style w:type="paragraph" w:customStyle="1" w:styleId="afff">
    <w:name w:val="М_Таблица Шапка"/>
    <w:basedOn w:val="a2"/>
    <w:qFormat/>
    <w:rsid w:val="00BB5C25"/>
    <w:pPr>
      <w:jc w:val="center"/>
    </w:pPr>
    <w:rPr>
      <w:rFonts w:ascii="Arial" w:hAnsi="Arial" w:cs="Arial"/>
      <w:b/>
      <w:bCs/>
      <w:caps/>
      <w:sz w:val="16"/>
      <w:szCs w:val="20"/>
      <w:u w:color="000000"/>
    </w:rPr>
  </w:style>
  <w:style w:type="character" w:customStyle="1" w:styleId="afff0">
    <w:name w:val="М_Термин"/>
    <w:basedOn w:val="afff1"/>
    <w:uiPriority w:val="1"/>
    <w:rsid w:val="00BB5C25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character" w:styleId="afff1">
    <w:name w:val="Emphasis"/>
    <w:basedOn w:val="a3"/>
    <w:uiPriority w:val="20"/>
    <w:qFormat/>
    <w:rsid w:val="00BB5C25"/>
    <w:rPr>
      <w:i/>
      <w:iCs/>
    </w:rPr>
  </w:style>
  <w:style w:type="paragraph" w:customStyle="1" w:styleId="afff2">
    <w:name w:val="М_ТитулВерсия"/>
    <w:basedOn w:val="a2"/>
    <w:qFormat/>
    <w:rsid w:val="00BB5C25"/>
    <w:pPr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afff3">
    <w:name w:val="М_ТитулВид"/>
    <w:basedOn w:val="a2"/>
    <w:qFormat/>
    <w:rsid w:val="00BB5C25"/>
    <w:pPr>
      <w:spacing w:before="120"/>
      <w:jc w:val="right"/>
    </w:pPr>
    <w:rPr>
      <w:rFonts w:ascii="Arial" w:hAnsi="Arial" w:cs="Arial"/>
      <w:b/>
      <w:caps/>
      <w:spacing w:val="-4"/>
      <w:sz w:val="36"/>
      <w:szCs w:val="36"/>
      <w:lang w:val="en-US"/>
    </w:rPr>
  </w:style>
  <w:style w:type="paragraph" w:customStyle="1" w:styleId="afff4">
    <w:name w:val="М_ТитулГ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5">
    <w:name w:val="М_ТитулГор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6">
    <w:name w:val="М_ТитулНаименование"/>
    <w:basedOn w:val="a2"/>
    <w:qFormat/>
    <w:rsid w:val="00BB5C25"/>
    <w:pPr>
      <w:spacing w:before="240"/>
    </w:pPr>
    <w:rPr>
      <w:rFonts w:ascii="Arial" w:hAnsi="Arial" w:cs="Arial"/>
      <w:b/>
      <w:caps/>
      <w:spacing w:val="-4"/>
      <w:szCs w:val="24"/>
    </w:rPr>
  </w:style>
  <w:style w:type="paragraph" w:customStyle="1" w:styleId="afff7">
    <w:name w:val="М_ТитулНомер"/>
    <w:basedOn w:val="a2"/>
    <w:qFormat/>
    <w:rsid w:val="00BB5C25"/>
    <w:pPr>
      <w:jc w:val="center"/>
    </w:pPr>
    <w:rPr>
      <w:rFonts w:ascii="Arial" w:hAnsi="Arial" w:cs="Arial"/>
      <w:b/>
      <w:caps/>
      <w:snapToGrid w:val="0"/>
    </w:rPr>
  </w:style>
  <w:style w:type="character" w:styleId="afff8">
    <w:name w:val="FollowedHyperlink"/>
    <w:basedOn w:val="a3"/>
    <w:uiPriority w:val="99"/>
    <w:semiHidden/>
    <w:unhideWhenUsed/>
    <w:rsid w:val="006618D2"/>
    <w:rPr>
      <w:color w:val="800080" w:themeColor="followedHyperlink"/>
      <w:u w:val="single"/>
    </w:rPr>
  </w:style>
  <w:style w:type="character" w:customStyle="1" w:styleId="urtxtstd">
    <w:name w:val="urtxtstd"/>
    <w:basedOn w:val="a3"/>
    <w:rsid w:val="006A4F59"/>
  </w:style>
  <w:style w:type="paragraph" w:styleId="afff9">
    <w:name w:val="Revision"/>
    <w:hidden/>
    <w:uiPriority w:val="99"/>
    <w:semiHidden/>
    <w:rsid w:val="0070177C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2"/>
    <w:next w:val="a2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basedOn w:val="a2"/>
    <w:next w:val="a2"/>
    <w:link w:val="24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2"/>
    <w:next w:val="a2"/>
    <w:link w:val="33"/>
    <w:uiPriority w:val="9"/>
    <w:semiHidden/>
    <w:unhideWhenUsed/>
    <w:qFormat/>
    <w:rsid w:val="00BB5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2"/>
    <w:next w:val="a2"/>
    <w:link w:val="41"/>
    <w:uiPriority w:val="9"/>
    <w:semiHidden/>
    <w:unhideWhenUsed/>
    <w:qFormat/>
    <w:rsid w:val="00BB5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EE05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D7C6A"/>
  </w:style>
  <w:style w:type="paragraph" w:styleId="a8">
    <w:name w:val="footer"/>
    <w:basedOn w:val="a2"/>
    <w:link w:val="a9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0D7C6A"/>
  </w:style>
  <w:style w:type="paragraph" w:styleId="aa">
    <w:name w:val="No Spacing"/>
    <w:aliases w:val="Table text"/>
    <w:uiPriority w:val="1"/>
    <w:qFormat/>
    <w:rsid w:val="000E571E"/>
    <w:rPr>
      <w:sz w:val="22"/>
      <w:szCs w:val="22"/>
      <w:lang w:eastAsia="en-US"/>
    </w:rPr>
  </w:style>
  <w:style w:type="paragraph" w:styleId="ab">
    <w:name w:val="caption"/>
    <w:basedOn w:val="a2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2"/>
    <w:next w:val="a2"/>
    <w:autoRedefine/>
    <w:uiPriority w:val="39"/>
    <w:rsid w:val="002E5B24"/>
    <w:pPr>
      <w:tabs>
        <w:tab w:val="right" w:leader="dot" w:pos="9720"/>
      </w:tabs>
      <w:spacing w:before="24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5">
    <w:name w:val="toc 2"/>
    <w:basedOn w:val="a2"/>
    <w:next w:val="a2"/>
    <w:autoRedefine/>
    <w:uiPriority w:val="39"/>
    <w:rsid w:val="002E5B24"/>
    <w:pPr>
      <w:tabs>
        <w:tab w:val="right" w:leader="dot" w:pos="9729"/>
      </w:tabs>
      <w:spacing w:before="240"/>
      <w:ind w:left="709" w:right="-1" w:hanging="425"/>
    </w:pPr>
    <w:rPr>
      <w:rFonts w:ascii="Arial" w:hAnsi="Arial" w:cs="Arial"/>
      <w:b/>
      <w:bCs/>
      <w:noProof/>
      <w:sz w:val="18"/>
      <w:szCs w:val="18"/>
    </w:rPr>
  </w:style>
  <w:style w:type="paragraph" w:styleId="34">
    <w:name w:val="toc 3"/>
    <w:basedOn w:val="a2"/>
    <w:next w:val="a2"/>
    <w:autoRedefine/>
    <w:semiHidden/>
    <w:rsid w:val="008B3B41"/>
    <w:pPr>
      <w:ind w:left="240"/>
    </w:pPr>
    <w:rPr>
      <w:sz w:val="20"/>
      <w:szCs w:val="20"/>
    </w:rPr>
  </w:style>
  <w:style w:type="paragraph" w:styleId="42">
    <w:name w:val="toc 4"/>
    <w:basedOn w:val="a2"/>
    <w:next w:val="a2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8B3B41"/>
    <w:pPr>
      <w:ind w:left="72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8B3B41"/>
    <w:pPr>
      <w:ind w:left="1680"/>
    </w:pPr>
    <w:rPr>
      <w:sz w:val="20"/>
      <w:szCs w:val="20"/>
    </w:rPr>
  </w:style>
  <w:style w:type="character" w:styleId="ac">
    <w:name w:val="Hyperlink"/>
    <w:uiPriority w:val="99"/>
    <w:rsid w:val="008B3B41"/>
    <w:rPr>
      <w:color w:val="0000FF"/>
      <w:u w:val="single"/>
    </w:rPr>
  </w:style>
  <w:style w:type="character" w:styleId="ad">
    <w:name w:val="annotation reference"/>
    <w:semiHidden/>
    <w:rsid w:val="00C851FA"/>
    <w:rPr>
      <w:sz w:val="16"/>
      <w:szCs w:val="16"/>
    </w:rPr>
  </w:style>
  <w:style w:type="paragraph" w:styleId="ae">
    <w:name w:val="annotation text"/>
    <w:basedOn w:val="a2"/>
    <w:link w:val="af"/>
    <w:semiHidden/>
    <w:rsid w:val="00C851FA"/>
    <w:rPr>
      <w:sz w:val="20"/>
      <w:szCs w:val="20"/>
    </w:rPr>
  </w:style>
  <w:style w:type="paragraph" w:styleId="af0">
    <w:name w:val="annotation subject"/>
    <w:basedOn w:val="ae"/>
    <w:next w:val="ae"/>
    <w:semiHidden/>
    <w:rsid w:val="00C851FA"/>
    <w:rPr>
      <w:b/>
      <w:bCs/>
    </w:rPr>
  </w:style>
  <w:style w:type="paragraph" w:styleId="af1">
    <w:name w:val="Balloon Text"/>
    <w:basedOn w:val="a2"/>
    <w:semiHidden/>
    <w:rsid w:val="00C851FA"/>
    <w:rPr>
      <w:rFonts w:ascii="Tahoma" w:hAnsi="Tahoma" w:cs="Tahoma"/>
      <w:sz w:val="16"/>
      <w:szCs w:val="16"/>
    </w:rPr>
  </w:style>
  <w:style w:type="paragraph" w:styleId="35">
    <w:name w:val="Body Text 3"/>
    <w:basedOn w:val="a2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f2">
    <w:name w:val="ФИО"/>
    <w:basedOn w:val="a2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3">
    <w:name w:val="footnote text"/>
    <w:basedOn w:val="a2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4">
    <w:name w:val="Текст таблица"/>
    <w:basedOn w:val="a2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5">
    <w:name w:val="footnote reference"/>
    <w:semiHidden/>
    <w:rsid w:val="00642C4B"/>
    <w:rPr>
      <w:vertAlign w:val="superscript"/>
    </w:rPr>
  </w:style>
  <w:style w:type="paragraph" w:styleId="22">
    <w:name w:val="List 2"/>
    <w:basedOn w:val="a2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6">
    <w:name w:val="Strong"/>
    <w:qFormat/>
    <w:rsid w:val="00642C4B"/>
    <w:rPr>
      <w:b/>
      <w:bCs/>
    </w:rPr>
  </w:style>
  <w:style w:type="paragraph" w:styleId="36">
    <w:name w:val="Body Text Indent 3"/>
    <w:basedOn w:val="a2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7">
    <w:name w:val="Normal (Web)"/>
    <w:basedOn w:val="a2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3"/>
    <w:rsid w:val="00523CAF"/>
  </w:style>
  <w:style w:type="character" w:customStyle="1" w:styleId="37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6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8">
    <w:name w:val="Body Text"/>
    <w:basedOn w:val="a2"/>
    <w:link w:val="af9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9">
    <w:name w:val="Основной текст Знак"/>
    <w:link w:val="af8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4">
    <w:name w:val="Заголовок 2 Знак"/>
    <w:link w:val="23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0">
    <w:name w:val="S_Обычный"/>
    <w:basedOn w:val="a2"/>
    <w:link w:val="S1"/>
    <w:rsid w:val="00B34432"/>
    <w:pPr>
      <w:widowControl w:val="0"/>
      <w:tabs>
        <w:tab w:val="left" w:pos="1690"/>
      </w:tabs>
      <w:spacing w:before="240"/>
      <w:jc w:val="both"/>
    </w:pPr>
    <w:rPr>
      <w:rFonts w:eastAsia="Times New Roman"/>
      <w:szCs w:val="24"/>
      <w:lang w:eastAsia="ru-RU"/>
    </w:rPr>
  </w:style>
  <w:style w:type="character" w:customStyle="1" w:styleId="S1">
    <w:name w:val="S_Обычный Знак"/>
    <w:link w:val="S0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S2">
    <w:name w:val="S_СписокМ_Обычный"/>
    <w:basedOn w:val="a2"/>
    <w:link w:val="S3"/>
    <w:rsid w:val="00B34432"/>
    <w:pPr>
      <w:tabs>
        <w:tab w:val="num" w:pos="926"/>
      </w:tabs>
      <w:spacing w:before="120"/>
      <w:ind w:left="926" w:hanging="360"/>
      <w:jc w:val="both"/>
    </w:pPr>
    <w:rPr>
      <w:rFonts w:eastAsia="Times New Roman"/>
      <w:szCs w:val="24"/>
      <w:lang w:eastAsia="ru-RU"/>
    </w:rPr>
  </w:style>
  <w:style w:type="character" w:customStyle="1" w:styleId="S3">
    <w:name w:val="S_СписокМ_Обычный Знак Знак"/>
    <w:link w:val="S2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a">
    <w:name w:val="Текст МУ"/>
    <w:basedOn w:val="a2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2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2"/>
    <w:next w:val="a2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b">
    <w:name w:val="Заголовок приложения"/>
    <w:basedOn w:val="a2"/>
    <w:next w:val="a2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7">
    <w:name w:val="Название объекта2"/>
    <w:basedOn w:val="a2"/>
    <w:next w:val="a2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f">
    <w:name w:val="Текст примечания Знак"/>
    <w:link w:val="ae"/>
    <w:semiHidden/>
    <w:rsid w:val="001C05C3"/>
    <w:rPr>
      <w:rFonts w:ascii="Times New Roman" w:hAnsi="Times New Roman"/>
      <w:lang w:eastAsia="en-US"/>
    </w:rPr>
  </w:style>
  <w:style w:type="paragraph" w:styleId="17">
    <w:name w:val="index 1"/>
    <w:basedOn w:val="a2"/>
    <w:next w:val="a2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2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2"/>
    <w:rsid w:val="008A15CC"/>
    <w:pPr>
      <w:jc w:val="both"/>
    </w:pPr>
    <w:rPr>
      <w:rFonts w:eastAsia="Times New Roman"/>
      <w:szCs w:val="20"/>
      <w:lang w:eastAsia="ru-RU"/>
    </w:rPr>
  </w:style>
  <w:style w:type="paragraph" w:styleId="afc">
    <w:name w:val="endnote text"/>
    <w:basedOn w:val="a2"/>
    <w:link w:val="afd"/>
    <w:uiPriority w:val="99"/>
    <w:semiHidden/>
    <w:unhideWhenUsed/>
    <w:rsid w:val="004719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47192C"/>
    <w:rPr>
      <w:rFonts w:ascii="Times New Roman" w:hAnsi="Times New Roman"/>
      <w:lang w:eastAsia="en-US"/>
    </w:rPr>
  </w:style>
  <w:style w:type="character" w:styleId="afe">
    <w:name w:val="endnote reference"/>
    <w:uiPriority w:val="99"/>
    <w:semiHidden/>
    <w:unhideWhenUsed/>
    <w:rsid w:val="0047192C"/>
    <w:rPr>
      <w:vertAlign w:val="superscript"/>
    </w:rPr>
  </w:style>
  <w:style w:type="paragraph" w:styleId="aff">
    <w:name w:val="Body Text Indent"/>
    <w:basedOn w:val="a2"/>
    <w:link w:val="aff0"/>
    <w:uiPriority w:val="99"/>
    <w:semiHidden/>
    <w:unhideWhenUsed/>
    <w:rsid w:val="00EE05F8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EE05F8"/>
    <w:rPr>
      <w:rFonts w:ascii="Times New Roman" w:hAnsi="Times New Roman"/>
      <w:sz w:val="24"/>
      <w:szCs w:val="22"/>
      <w:lang w:eastAsia="en-US"/>
    </w:rPr>
  </w:style>
  <w:style w:type="character" w:customStyle="1" w:styleId="50">
    <w:name w:val="Заголовок 5 Знак"/>
    <w:basedOn w:val="a3"/>
    <w:link w:val="5"/>
    <w:rsid w:val="00EE05F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8">
    <w:name w:val="М_Заголовок 1"/>
    <w:basedOn w:val="12"/>
    <w:qFormat/>
    <w:rsid w:val="00BB5C25"/>
    <w:pPr>
      <w:keepNext w:val="0"/>
      <w:spacing w:before="0" w:after="0"/>
      <w:jc w:val="both"/>
    </w:pPr>
    <w:rPr>
      <w:caps/>
      <w:kern w:val="0"/>
    </w:rPr>
  </w:style>
  <w:style w:type="paragraph" w:customStyle="1" w:styleId="aff1">
    <w:name w:val="М_Обычный"/>
    <w:basedOn w:val="a2"/>
    <w:qFormat/>
    <w:rsid w:val="00BB5C25"/>
    <w:pPr>
      <w:jc w:val="both"/>
    </w:pPr>
  </w:style>
  <w:style w:type="paragraph" w:customStyle="1" w:styleId="11">
    <w:name w:val="М_СписокМарк_Уровень 1"/>
    <w:basedOn w:val="a2"/>
    <w:qFormat/>
    <w:rsid w:val="00BB5C25"/>
    <w:pPr>
      <w:numPr>
        <w:numId w:val="10"/>
      </w:numPr>
      <w:tabs>
        <w:tab w:val="left" w:pos="540"/>
      </w:tabs>
      <w:spacing w:before="120"/>
      <w:jc w:val="both"/>
    </w:pPr>
    <w:rPr>
      <w:bCs/>
    </w:rPr>
  </w:style>
  <w:style w:type="paragraph" w:customStyle="1" w:styleId="10">
    <w:name w:val="М_СписокНумерованУр1"/>
    <w:basedOn w:val="a2"/>
    <w:qFormat/>
    <w:rsid w:val="00BB5C25"/>
    <w:pPr>
      <w:numPr>
        <w:numId w:val="20"/>
      </w:numPr>
      <w:spacing w:before="120"/>
      <w:jc w:val="both"/>
    </w:pPr>
  </w:style>
  <w:style w:type="character" w:customStyle="1" w:styleId="aff2">
    <w:name w:val="Мой текст Знак"/>
    <w:link w:val="aff3"/>
    <w:uiPriority w:val="99"/>
    <w:locked/>
    <w:rsid w:val="00A63F18"/>
    <w:rPr>
      <w:rFonts w:ascii="Times New Roman" w:hAnsi="Times New Roman"/>
      <w:sz w:val="24"/>
      <w:szCs w:val="24"/>
    </w:rPr>
  </w:style>
  <w:style w:type="paragraph" w:customStyle="1" w:styleId="aff3">
    <w:name w:val="Мой текст"/>
    <w:basedOn w:val="a2"/>
    <w:link w:val="aff2"/>
    <w:uiPriority w:val="99"/>
    <w:rsid w:val="00A63F18"/>
    <w:pPr>
      <w:ind w:firstLine="709"/>
      <w:jc w:val="both"/>
    </w:pPr>
    <w:rPr>
      <w:szCs w:val="24"/>
      <w:lang w:eastAsia="ru-RU"/>
    </w:rPr>
  </w:style>
  <w:style w:type="character" w:customStyle="1" w:styleId="aff4">
    <w:name w:val="Мой абзац нумерованный Знак"/>
    <w:link w:val="a1"/>
    <w:locked/>
    <w:rsid w:val="00A63F18"/>
    <w:rPr>
      <w:sz w:val="24"/>
      <w:szCs w:val="24"/>
    </w:rPr>
  </w:style>
  <w:style w:type="paragraph" w:customStyle="1" w:styleId="a1">
    <w:name w:val="Мой абзац нумерованный"/>
    <w:basedOn w:val="aff5"/>
    <w:link w:val="aff4"/>
    <w:qFormat/>
    <w:rsid w:val="00A63F18"/>
    <w:pPr>
      <w:numPr>
        <w:numId w:val="5"/>
      </w:numPr>
      <w:spacing w:after="200" w:line="276" w:lineRule="auto"/>
      <w:contextualSpacing w:val="0"/>
      <w:jc w:val="both"/>
    </w:pPr>
    <w:rPr>
      <w:rFonts w:ascii="Calibri" w:hAnsi="Calibri"/>
      <w:szCs w:val="24"/>
      <w:lang w:eastAsia="ru-RU"/>
    </w:rPr>
  </w:style>
  <w:style w:type="paragraph" w:customStyle="1" w:styleId="a0">
    <w:name w:val="Мой Абзац"/>
    <w:basedOn w:val="a2"/>
    <w:uiPriority w:val="99"/>
    <w:rsid w:val="00A63F18"/>
    <w:pPr>
      <w:numPr>
        <w:numId w:val="6"/>
      </w:numPr>
      <w:jc w:val="both"/>
    </w:pPr>
    <w:rPr>
      <w:szCs w:val="24"/>
    </w:rPr>
  </w:style>
  <w:style w:type="paragraph" w:styleId="aff5">
    <w:name w:val="List Paragraph"/>
    <w:basedOn w:val="a2"/>
    <w:uiPriority w:val="34"/>
    <w:qFormat/>
    <w:rsid w:val="00A63F18"/>
    <w:pPr>
      <w:ind w:left="720"/>
      <w:contextualSpacing/>
    </w:pPr>
  </w:style>
  <w:style w:type="paragraph" w:customStyle="1" w:styleId="1">
    <w:name w:val="М_Заголовок 1 номер"/>
    <w:basedOn w:val="12"/>
    <w:qFormat/>
    <w:rsid w:val="00BB5C25"/>
    <w:pPr>
      <w:keepNext w:val="0"/>
      <w:numPr>
        <w:numId w:val="9"/>
      </w:numPr>
      <w:tabs>
        <w:tab w:val="left" w:pos="426"/>
      </w:tabs>
      <w:spacing w:before="0" w:after="0"/>
      <w:ind w:left="0" w:firstLine="0"/>
      <w:jc w:val="both"/>
    </w:pPr>
    <w:rPr>
      <w:caps/>
      <w:kern w:val="0"/>
    </w:rPr>
  </w:style>
  <w:style w:type="paragraph" w:customStyle="1" w:styleId="28">
    <w:name w:val="М_Заголовок 2"/>
    <w:basedOn w:val="23"/>
    <w:qFormat/>
    <w:rsid w:val="00BB5C25"/>
    <w:pPr>
      <w:keepNext w:val="0"/>
      <w:spacing w:before="0" w:after="0"/>
      <w:jc w:val="both"/>
    </w:pPr>
    <w:rPr>
      <w:i w:val="0"/>
      <w:caps/>
      <w:sz w:val="24"/>
    </w:rPr>
  </w:style>
  <w:style w:type="paragraph" w:customStyle="1" w:styleId="2">
    <w:name w:val="М_Заголовок 2 номер"/>
    <w:basedOn w:val="23"/>
    <w:qFormat/>
    <w:rsid w:val="00BB5C25"/>
    <w:pPr>
      <w:keepNext w:val="0"/>
      <w:numPr>
        <w:ilvl w:val="1"/>
        <w:numId w:val="9"/>
      </w:numPr>
      <w:tabs>
        <w:tab w:val="left" w:pos="567"/>
      </w:tabs>
      <w:spacing w:before="0" w:after="0"/>
      <w:ind w:left="0" w:firstLine="0"/>
      <w:jc w:val="both"/>
    </w:pPr>
    <w:rPr>
      <w:i w:val="0"/>
      <w:iCs w:val="0"/>
      <w:caps/>
      <w:snapToGrid w:val="0"/>
      <w:sz w:val="24"/>
    </w:rPr>
  </w:style>
  <w:style w:type="paragraph" w:customStyle="1" w:styleId="30">
    <w:name w:val="М_Заголовок 3 номер"/>
    <w:basedOn w:val="32"/>
    <w:qFormat/>
    <w:rsid w:val="00BB5C25"/>
    <w:pPr>
      <w:keepLines w:val="0"/>
      <w:numPr>
        <w:ilvl w:val="2"/>
        <w:numId w:val="9"/>
      </w:numPr>
      <w:spacing w:before="0"/>
      <w:jc w:val="both"/>
    </w:pPr>
    <w:rPr>
      <w:rFonts w:ascii="Arial" w:hAnsi="Arial" w:cs="Arial"/>
      <w:i/>
      <w:caps/>
      <w:snapToGrid w:val="0"/>
      <w:color w:val="auto"/>
      <w:sz w:val="20"/>
      <w:szCs w:val="20"/>
    </w:rPr>
  </w:style>
  <w:style w:type="character" w:customStyle="1" w:styleId="33">
    <w:name w:val="Заголовок 3 Знак"/>
    <w:basedOn w:val="a3"/>
    <w:link w:val="32"/>
    <w:uiPriority w:val="9"/>
    <w:semiHidden/>
    <w:rsid w:val="00BB5C2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4">
    <w:name w:val="М_Заголовок 4 номер"/>
    <w:basedOn w:val="40"/>
    <w:qFormat/>
    <w:rsid w:val="00BB5C25"/>
    <w:pPr>
      <w:numPr>
        <w:ilvl w:val="3"/>
        <w:numId w:val="9"/>
      </w:numPr>
      <w:tabs>
        <w:tab w:val="left" w:pos="851"/>
      </w:tabs>
      <w:spacing w:before="0"/>
    </w:pPr>
    <w:rPr>
      <w:rFonts w:ascii="Arial" w:hAnsi="Arial" w:cs="Arial"/>
      <w:b w:val="0"/>
      <w:caps/>
      <w:color w:val="auto"/>
      <w:sz w:val="20"/>
      <w:szCs w:val="20"/>
    </w:rPr>
  </w:style>
  <w:style w:type="character" w:customStyle="1" w:styleId="41">
    <w:name w:val="Заголовок 4 Знак"/>
    <w:basedOn w:val="a3"/>
    <w:link w:val="40"/>
    <w:uiPriority w:val="9"/>
    <w:semiHidden/>
    <w:rsid w:val="00BB5C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aff6">
    <w:name w:val="М_КолонтитулВерх"/>
    <w:basedOn w:val="a2"/>
    <w:qFormat/>
    <w:rsid w:val="00BB5C25"/>
    <w:pPr>
      <w:spacing w:before="120"/>
      <w:jc w:val="right"/>
    </w:pPr>
    <w:rPr>
      <w:rFonts w:ascii="Arial" w:hAnsi="Arial" w:cs="Arial"/>
      <w:b/>
      <w:sz w:val="10"/>
      <w:szCs w:val="10"/>
    </w:rPr>
  </w:style>
  <w:style w:type="paragraph" w:customStyle="1" w:styleId="aff7">
    <w:name w:val="М_КолонтитулНижВид"/>
    <w:basedOn w:val="a2"/>
    <w:qFormat/>
    <w:rsid w:val="00BB5C25"/>
    <w:pPr>
      <w:spacing w:before="120"/>
    </w:pPr>
    <w:rPr>
      <w:rFonts w:ascii="Arial" w:hAnsi="Arial" w:cs="Arial"/>
      <w:b/>
      <w:caps/>
      <w:sz w:val="10"/>
      <w:szCs w:val="10"/>
    </w:rPr>
  </w:style>
  <w:style w:type="paragraph" w:customStyle="1" w:styleId="aff8">
    <w:name w:val="М_КолонтитулНижНомер"/>
    <w:basedOn w:val="a2"/>
    <w:qFormat/>
    <w:rsid w:val="00BB5C25"/>
    <w:pPr>
      <w:spacing w:before="60"/>
    </w:pPr>
    <w:rPr>
      <w:rFonts w:ascii="Arial" w:hAnsi="Arial" w:cs="Arial"/>
      <w:b/>
      <w:caps/>
      <w:sz w:val="10"/>
      <w:szCs w:val="10"/>
    </w:rPr>
  </w:style>
  <w:style w:type="paragraph" w:customStyle="1" w:styleId="aff9">
    <w:name w:val="М_КолонтитулНижПрава"/>
    <w:basedOn w:val="a2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affa">
    <w:name w:val="М_КолонтитулНижСтр"/>
    <w:basedOn w:val="a6"/>
    <w:qFormat/>
    <w:rsid w:val="00BB5C25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paragraph" w:customStyle="1" w:styleId="19">
    <w:name w:val="М_ОглавлениеУровень1"/>
    <w:basedOn w:val="13"/>
    <w:qFormat/>
    <w:rsid w:val="00BB5C25"/>
    <w:pPr>
      <w:tabs>
        <w:tab w:val="clear" w:pos="9720"/>
        <w:tab w:val="right" w:leader="dot" w:pos="9639"/>
      </w:tabs>
      <w:ind w:left="284" w:hanging="284"/>
    </w:pPr>
  </w:style>
  <w:style w:type="paragraph" w:customStyle="1" w:styleId="29">
    <w:name w:val="М_ОглавлениеУровень2"/>
    <w:basedOn w:val="25"/>
    <w:qFormat/>
    <w:rsid w:val="00BB5C25"/>
    <w:pPr>
      <w:tabs>
        <w:tab w:val="right" w:leader="dot" w:pos="9639"/>
      </w:tabs>
    </w:pPr>
    <w:rPr>
      <w:caps/>
    </w:rPr>
  </w:style>
  <w:style w:type="paragraph" w:customStyle="1" w:styleId="38">
    <w:name w:val="М_ОглавлениеУровень3"/>
    <w:basedOn w:val="34"/>
    <w:qFormat/>
    <w:rsid w:val="00BB5C25"/>
    <w:pPr>
      <w:tabs>
        <w:tab w:val="left" w:pos="1276"/>
        <w:tab w:val="right" w:leader="dot" w:pos="9639"/>
      </w:tabs>
      <w:spacing w:before="240"/>
      <w:ind w:left="1276" w:hanging="567"/>
    </w:pPr>
    <w:rPr>
      <w:rFonts w:ascii="Arial" w:hAnsi="Arial" w:cs="Arial"/>
      <w:i/>
      <w:caps/>
      <w:noProof/>
      <w:sz w:val="16"/>
      <w:szCs w:val="16"/>
    </w:rPr>
  </w:style>
  <w:style w:type="paragraph" w:customStyle="1" w:styleId="affb">
    <w:name w:val="М_РисунокНазвание"/>
    <w:basedOn w:val="ab"/>
    <w:qFormat/>
    <w:rsid w:val="00BB5C25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ffc">
    <w:name w:val="М_Сноска"/>
    <w:basedOn w:val="af3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21">
    <w:name w:val="М_СписокМарк_Уровень 2"/>
    <w:basedOn w:val="11"/>
    <w:qFormat/>
    <w:rsid w:val="00BB5C25"/>
    <w:pPr>
      <w:numPr>
        <w:numId w:val="11"/>
      </w:numPr>
    </w:pPr>
  </w:style>
  <w:style w:type="paragraph" w:customStyle="1" w:styleId="3">
    <w:name w:val="М_СписокМарк_Уровень 3"/>
    <w:basedOn w:val="21"/>
    <w:qFormat/>
    <w:rsid w:val="00BB5C25"/>
    <w:pPr>
      <w:numPr>
        <w:numId w:val="12"/>
      </w:numPr>
    </w:pPr>
  </w:style>
  <w:style w:type="paragraph" w:customStyle="1" w:styleId="20">
    <w:name w:val="М_СписокНумерованУр2"/>
    <w:basedOn w:val="10"/>
    <w:qFormat/>
    <w:rsid w:val="00BB5C25"/>
    <w:pPr>
      <w:numPr>
        <w:ilvl w:val="1"/>
        <w:numId w:val="13"/>
      </w:numPr>
    </w:pPr>
  </w:style>
  <w:style w:type="paragraph" w:customStyle="1" w:styleId="31">
    <w:name w:val="М_СписокНумерованУр3"/>
    <w:basedOn w:val="10"/>
    <w:qFormat/>
    <w:rsid w:val="00BB5C25"/>
    <w:pPr>
      <w:numPr>
        <w:ilvl w:val="2"/>
        <w:numId w:val="13"/>
      </w:numPr>
    </w:pPr>
  </w:style>
  <w:style w:type="paragraph" w:customStyle="1" w:styleId="affd">
    <w:name w:val="М_Таблица Название"/>
    <w:basedOn w:val="ab"/>
    <w:link w:val="affe"/>
    <w:qFormat/>
    <w:rsid w:val="00BB5C25"/>
    <w:pPr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character" w:customStyle="1" w:styleId="affe">
    <w:name w:val="М_Таблица Название Знак"/>
    <w:basedOn w:val="a3"/>
    <w:link w:val="affd"/>
    <w:rsid w:val="00BB5C25"/>
    <w:rPr>
      <w:rFonts w:ascii="Arial" w:eastAsia="Times New Roman" w:hAnsi="Arial" w:cs="Arial"/>
      <w:b/>
    </w:rPr>
  </w:style>
  <w:style w:type="paragraph" w:customStyle="1" w:styleId="afff">
    <w:name w:val="М_Таблица Шапка"/>
    <w:basedOn w:val="a2"/>
    <w:qFormat/>
    <w:rsid w:val="00BB5C25"/>
    <w:pPr>
      <w:jc w:val="center"/>
    </w:pPr>
    <w:rPr>
      <w:rFonts w:ascii="Arial" w:hAnsi="Arial" w:cs="Arial"/>
      <w:b/>
      <w:bCs/>
      <w:caps/>
      <w:sz w:val="16"/>
      <w:szCs w:val="20"/>
      <w:u w:color="000000"/>
    </w:rPr>
  </w:style>
  <w:style w:type="character" w:customStyle="1" w:styleId="afff0">
    <w:name w:val="М_Термин"/>
    <w:basedOn w:val="afff1"/>
    <w:uiPriority w:val="1"/>
    <w:rsid w:val="00BB5C25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character" w:styleId="afff1">
    <w:name w:val="Emphasis"/>
    <w:basedOn w:val="a3"/>
    <w:uiPriority w:val="20"/>
    <w:qFormat/>
    <w:rsid w:val="00BB5C25"/>
    <w:rPr>
      <w:i/>
      <w:iCs/>
    </w:rPr>
  </w:style>
  <w:style w:type="paragraph" w:customStyle="1" w:styleId="afff2">
    <w:name w:val="М_ТитулВерсия"/>
    <w:basedOn w:val="a2"/>
    <w:qFormat/>
    <w:rsid w:val="00BB5C25"/>
    <w:pPr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afff3">
    <w:name w:val="М_ТитулВид"/>
    <w:basedOn w:val="a2"/>
    <w:qFormat/>
    <w:rsid w:val="00BB5C25"/>
    <w:pPr>
      <w:spacing w:before="120"/>
      <w:jc w:val="right"/>
    </w:pPr>
    <w:rPr>
      <w:rFonts w:ascii="Arial" w:hAnsi="Arial" w:cs="Arial"/>
      <w:b/>
      <w:caps/>
      <w:spacing w:val="-4"/>
      <w:sz w:val="36"/>
      <w:szCs w:val="36"/>
      <w:lang w:val="en-US"/>
    </w:rPr>
  </w:style>
  <w:style w:type="paragraph" w:customStyle="1" w:styleId="afff4">
    <w:name w:val="М_ТитулГ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5">
    <w:name w:val="М_ТитулГор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6">
    <w:name w:val="М_ТитулНаименование"/>
    <w:basedOn w:val="a2"/>
    <w:qFormat/>
    <w:rsid w:val="00BB5C25"/>
    <w:pPr>
      <w:spacing w:before="240"/>
    </w:pPr>
    <w:rPr>
      <w:rFonts w:ascii="Arial" w:hAnsi="Arial" w:cs="Arial"/>
      <w:b/>
      <w:caps/>
      <w:spacing w:val="-4"/>
      <w:szCs w:val="24"/>
    </w:rPr>
  </w:style>
  <w:style w:type="paragraph" w:customStyle="1" w:styleId="afff7">
    <w:name w:val="М_ТитулНомер"/>
    <w:basedOn w:val="a2"/>
    <w:qFormat/>
    <w:rsid w:val="00BB5C25"/>
    <w:pPr>
      <w:jc w:val="center"/>
    </w:pPr>
    <w:rPr>
      <w:rFonts w:ascii="Arial" w:hAnsi="Arial" w:cs="Arial"/>
      <w:b/>
      <w:caps/>
      <w:snapToGrid w:val="0"/>
    </w:rPr>
  </w:style>
  <w:style w:type="character" w:styleId="afff8">
    <w:name w:val="FollowedHyperlink"/>
    <w:basedOn w:val="a3"/>
    <w:uiPriority w:val="99"/>
    <w:semiHidden/>
    <w:unhideWhenUsed/>
    <w:rsid w:val="006618D2"/>
    <w:rPr>
      <w:color w:val="800080" w:themeColor="followedHyperlink"/>
      <w:u w:val="single"/>
    </w:rPr>
  </w:style>
  <w:style w:type="character" w:customStyle="1" w:styleId="urtxtstd">
    <w:name w:val="urtxtstd"/>
    <w:basedOn w:val="a3"/>
    <w:rsid w:val="006A4F59"/>
  </w:style>
  <w:style w:type="paragraph" w:styleId="afff9">
    <w:name w:val="Revision"/>
    <w:hidden/>
    <w:uiPriority w:val="99"/>
    <w:semiHidden/>
    <w:rsid w:val="0070177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javascript:term_view(15748)" TargetMode="External"/><Relationship Id="rId28" Type="http://schemas.openxmlformats.org/officeDocument/2006/relationships/header" Target="header12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image" Target="cid:image001.png@01CEDAD2.5F72A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atutina\AppData\Roaming\Microsoft\&#1064;&#1072;&#1073;&#1083;&#1086;&#1085;&#1099;\Temlate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2a419-d038-4744-b02d-28a29ce05b0b">X75UNGRAYDEN-146-145</_dlc_DocId>
    <_dlc_DocIdUrl xmlns="0422a419-d038-4744-b02d-28a29ce05b0b">
      <Url>http://portal.yungjsc.com/ung/uppn/_layouts/DocIdRedir.aspx?ID=X75UNGRAYDEN-146-145</Url>
      <Description>X75UNGRAYDEN-146-145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4CE045CD35D74EA35F94F653967BEE" ma:contentTypeVersion="0" ma:contentTypeDescription="Создание документа." ma:contentTypeScope="" ma:versionID="37c7ef10c48906d728bb3af302f95721">
  <xsd:schema xmlns:xsd="http://www.w3.org/2001/XMLSchema" xmlns:xs="http://www.w3.org/2001/XMLSchema" xmlns:p="http://schemas.microsoft.com/office/2006/metadata/properties" xmlns:ns2="0422a419-d038-4744-b02d-28a29ce05b0b" targetNamespace="http://schemas.microsoft.com/office/2006/metadata/properties" ma:root="true" ma:fieldsID="6aed888589ef4abb530206b972485cd7" ns2:_="">
    <xsd:import namespace="0422a419-d038-4744-b02d-28a29ce05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a419-d038-4744-b02d-28a29ce05b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172B-5B4D-4B22-944D-0561EEB51A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A30198-9FEE-4549-8740-3891FE7AE440}">
  <ds:schemaRefs>
    <ds:schemaRef ds:uri="http://purl.org/dc/elements/1.1/"/>
    <ds:schemaRef ds:uri="http://purl.org/dc/dcmitype/"/>
    <ds:schemaRef ds:uri="0422a419-d038-4744-b02d-28a29ce05b0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181C2B-541F-4EF2-8407-2C7A80A4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2a419-d038-4744-b02d-28a29ce05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BA45A-52CC-410C-B738-F8BF10D508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93A7AE-9A91-47DE-8DE3-44E5C1E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TemlateM.dotx</Template>
  <TotalTime>1</TotalTime>
  <Pages>16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«НК «Роснефть»</Company>
  <LinksUpToDate>false</LinksUpToDate>
  <CharactersWithSpaces>22862</CharactersWithSpaces>
  <SharedDoc>false</SharedDoc>
  <HLinks>
    <vt:vector size="78" baseType="variant"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_Toc326669187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_Toc326669186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_Toc326669185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_Toc326669184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_Toc326669181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_Toc326669180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_Toc326669179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_Toc326669178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_Toc326669177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_Toc326669176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_Toc326669175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_Toc326669174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_Toc326669173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Калимулин</dc:creator>
  <cp:lastModifiedBy>Сафонова Светлана Геннадьевна</cp:lastModifiedBy>
  <cp:revision>2</cp:revision>
  <cp:lastPrinted>2013-11-11T06:15:00Z</cp:lastPrinted>
  <dcterms:created xsi:type="dcterms:W3CDTF">2017-04-13T09:05:00Z</dcterms:created>
  <dcterms:modified xsi:type="dcterms:W3CDTF">2017-04-13T09:05:00Z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0x010100E24CE045CD35D74EA35F94F653967BEE</vt:lpwstr>
  </property>
  <property fmtid="{D5CDD505-2E9C-101B-9397-08002B2CF9AE}" pid="4" name="_dlc_DocIdItemGuid">
    <vt:lpwstr>9c366336-165c-4e50-b32b-16daa2384c8c</vt:lpwstr>
  </property>
</Properties>
</file>